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14" w:rsidRPr="00B40614" w:rsidRDefault="00AE0134" w:rsidP="00B40614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338455</wp:posOffset>
            </wp:positionV>
            <wp:extent cx="1157605" cy="771525"/>
            <wp:effectExtent l="95250" t="57150" r="99695" b="676275"/>
            <wp:wrapNone/>
            <wp:docPr id="7" name="irc_mi" descr="http://golf-utstyr.no/wp-content/uploads/2012/12/golftee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lf-utstyr.no/wp-content/uploads/2012/12/golftee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7715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9D58CD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-718474</wp:posOffset>
            </wp:positionH>
            <wp:positionV relativeFrom="paragraph">
              <wp:posOffset>-661670</wp:posOffset>
            </wp:positionV>
            <wp:extent cx="1139190" cy="914400"/>
            <wp:effectExtent l="76200" t="57150" r="80010" b="685800"/>
            <wp:wrapNone/>
            <wp:docPr id="4" name="irc_mi" descr="http://golf.hvamvgs.org/gfx/newspost_images/dsc_012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lf.hvamvgs.org/gfx/newspost_images/dsc_012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14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40614" w:rsidRPr="00B40614">
        <w:rPr>
          <w:sz w:val="48"/>
          <w:szCs w:val="48"/>
        </w:rPr>
        <w:t>Vi fortsetter med golf og inviterer alle til</w:t>
      </w:r>
    </w:p>
    <w:p w:rsidR="002E6654" w:rsidRPr="00B40614" w:rsidRDefault="00B40614" w:rsidP="00B40614">
      <w:pPr>
        <w:jc w:val="center"/>
        <w:rPr>
          <w:sz w:val="48"/>
          <w:szCs w:val="48"/>
        </w:rPr>
      </w:pPr>
      <w:r w:rsidRPr="00B40614">
        <w:rPr>
          <w:sz w:val="48"/>
          <w:szCs w:val="48"/>
        </w:rPr>
        <w:t xml:space="preserve">sosial </w:t>
      </w:r>
      <w:proofErr w:type="spellStart"/>
      <w:r w:rsidRPr="00B40614">
        <w:rPr>
          <w:sz w:val="48"/>
          <w:szCs w:val="48"/>
        </w:rPr>
        <w:t>gol</w:t>
      </w:r>
      <w:r w:rsidR="009D58CD">
        <w:rPr>
          <w:sz w:val="48"/>
          <w:szCs w:val="48"/>
        </w:rPr>
        <w:t>f</w:t>
      </w:r>
      <w:r w:rsidRPr="00B40614">
        <w:rPr>
          <w:sz w:val="48"/>
          <w:szCs w:val="48"/>
        </w:rPr>
        <w:t>tur</w:t>
      </w:r>
      <w:proofErr w:type="spellEnd"/>
      <w:r w:rsidRPr="00B40614">
        <w:rPr>
          <w:sz w:val="48"/>
          <w:szCs w:val="48"/>
        </w:rPr>
        <w:t xml:space="preserve"> til </w:t>
      </w:r>
      <w:proofErr w:type="spellStart"/>
      <w:r w:rsidRPr="00B40614">
        <w:rPr>
          <w:sz w:val="48"/>
          <w:szCs w:val="48"/>
        </w:rPr>
        <w:t>Hvam</w:t>
      </w:r>
      <w:proofErr w:type="spellEnd"/>
    </w:p>
    <w:p w:rsidR="00B40614" w:rsidRPr="00B40614" w:rsidRDefault="00B40614" w:rsidP="00B40614">
      <w:pPr>
        <w:jc w:val="center"/>
        <w:rPr>
          <w:sz w:val="32"/>
          <w:szCs w:val="32"/>
        </w:rPr>
      </w:pPr>
      <w:r w:rsidRPr="00B40614">
        <w:rPr>
          <w:sz w:val="32"/>
          <w:szCs w:val="32"/>
        </w:rPr>
        <w:t xml:space="preserve">Her skal vi spille golf innendørs i simulator, hvor vi har leid hele anlegget på </w:t>
      </w:r>
      <w:proofErr w:type="spellStart"/>
      <w:r w:rsidRPr="00B40614">
        <w:rPr>
          <w:sz w:val="32"/>
          <w:szCs w:val="32"/>
        </w:rPr>
        <w:t>Hvam</w:t>
      </w:r>
      <w:proofErr w:type="spellEnd"/>
      <w:r w:rsidRPr="00B40614">
        <w:rPr>
          <w:sz w:val="32"/>
          <w:szCs w:val="32"/>
        </w:rPr>
        <w:t xml:space="preserve"> og disponerer lokalene fra kl 12.00 – 14.00.</w:t>
      </w:r>
    </w:p>
    <w:p w:rsidR="00B40614" w:rsidRPr="00B40614" w:rsidRDefault="00B40614" w:rsidP="00B40614">
      <w:pPr>
        <w:jc w:val="center"/>
        <w:rPr>
          <w:sz w:val="32"/>
          <w:szCs w:val="32"/>
        </w:rPr>
      </w:pPr>
      <w:r w:rsidRPr="00B40614">
        <w:rPr>
          <w:sz w:val="32"/>
          <w:szCs w:val="32"/>
        </w:rPr>
        <w:t>Tilbudet er gratis og vi står for transporten i minibuss. Det er begrenset antall plasser, så her vil det være førstemann til mølla ved påmelding!</w:t>
      </w:r>
      <w:r w:rsidR="00AE0134" w:rsidRPr="00AE0134">
        <w:t xml:space="preserve"> </w:t>
      </w:r>
    </w:p>
    <w:p w:rsidR="00B40614" w:rsidRPr="00B40614" w:rsidRDefault="00AE0134" w:rsidP="00B4061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415290</wp:posOffset>
            </wp:positionV>
            <wp:extent cx="1028700" cy="1028700"/>
            <wp:effectExtent l="114300" t="57150" r="114300" b="723900"/>
            <wp:wrapNone/>
            <wp:docPr id="10" name="irc_mi" descr="http://s3.pji.nu/product/standard/800/273780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pji.nu/product/standard/800/273780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40614" w:rsidRPr="00B40614">
        <w:rPr>
          <w:sz w:val="32"/>
          <w:szCs w:val="32"/>
        </w:rPr>
        <w:t>Ta gjerne med deg frukt, mat</w:t>
      </w:r>
      <w:r w:rsidR="009D58CD">
        <w:rPr>
          <w:sz w:val="32"/>
          <w:szCs w:val="32"/>
        </w:rPr>
        <w:t>, drikke</w:t>
      </w:r>
      <w:r w:rsidR="00B40614" w:rsidRPr="00B40614">
        <w:rPr>
          <w:sz w:val="32"/>
          <w:szCs w:val="32"/>
        </w:rPr>
        <w:t xml:space="preserve"> eller lignende. Vi vil s</w:t>
      </w:r>
      <w:r w:rsidR="009D58CD">
        <w:rPr>
          <w:sz w:val="32"/>
          <w:szCs w:val="32"/>
        </w:rPr>
        <w:t>tå for kaffe</w:t>
      </w:r>
      <w:r w:rsidR="00B40614" w:rsidRPr="00B40614">
        <w:rPr>
          <w:sz w:val="32"/>
          <w:szCs w:val="32"/>
        </w:rPr>
        <w:t xml:space="preserve"> som vil bli servert underveis.</w:t>
      </w:r>
      <w:r w:rsidRPr="00AE0134">
        <w:t xml:space="preserve"> </w:t>
      </w:r>
    </w:p>
    <w:p w:rsidR="00B40614" w:rsidRPr="00B40614" w:rsidRDefault="00B40614" w:rsidP="00B40614">
      <w:pPr>
        <w:jc w:val="center"/>
        <w:rPr>
          <w:sz w:val="32"/>
          <w:szCs w:val="32"/>
        </w:rPr>
      </w:pPr>
      <w:r w:rsidRPr="009D58CD">
        <w:rPr>
          <w:sz w:val="32"/>
          <w:szCs w:val="32"/>
          <w:u w:val="single"/>
        </w:rPr>
        <w:t>Avreise</w:t>
      </w:r>
      <w:r w:rsidRPr="00B40614">
        <w:rPr>
          <w:sz w:val="32"/>
          <w:szCs w:val="32"/>
        </w:rPr>
        <w:t xml:space="preserve"> i minibuss </w:t>
      </w:r>
      <w:r w:rsidR="009D58CD">
        <w:rPr>
          <w:sz w:val="32"/>
          <w:szCs w:val="32"/>
        </w:rPr>
        <w:t xml:space="preserve">hver gang </w:t>
      </w:r>
      <w:r w:rsidRPr="00B40614">
        <w:rPr>
          <w:sz w:val="32"/>
          <w:szCs w:val="32"/>
        </w:rPr>
        <w:t xml:space="preserve">fra </w:t>
      </w:r>
      <w:proofErr w:type="spellStart"/>
      <w:r w:rsidRPr="009D58CD">
        <w:rPr>
          <w:sz w:val="32"/>
          <w:szCs w:val="32"/>
          <w:u w:val="single"/>
        </w:rPr>
        <w:t>Heberheimen</w:t>
      </w:r>
      <w:proofErr w:type="spellEnd"/>
      <w:r w:rsidRPr="009D58CD">
        <w:rPr>
          <w:sz w:val="32"/>
          <w:szCs w:val="32"/>
          <w:u w:val="single"/>
        </w:rPr>
        <w:t xml:space="preserve"> </w:t>
      </w:r>
      <w:proofErr w:type="spellStart"/>
      <w:r w:rsidRPr="009D58CD">
        <w:rPr>
          <w:sz w:val="32"/>
          <w:szCs w:val="32"/>
          <w:u w:val="single"/>
        </w:rPr>
        <w:t>kl</w:t>
      </w:r>
      <w:proofErr w:type="spellEnd"/>
      <w:r w:rsidRPr="009D58CD">
        <w:rPr>
          <w:sz w:val="32"/>
          <w:szCs w:val="32"/>
          <w:u w:val="single"/>
        </w:rPr>
        <w:t xml:space="preserve"> 11.00</w:t>
      </w:r>
    </w:p>
    <w:p w:rsidR="00B40614" w:rsidRDefault="00B40614" w:rsidP="009D58CD">
      <w:pPr>
        <w:jc w:val="center"/>
        <w:rPr>
          <w:sz w:val="32"/>
          <w:szCs w:val="32"/>
        </w:rPr>
      </w:pPr>
      <w:r w:rsidRPr="00B40614">
        <w:rPr>
          <w:sz w:val="32"/>
          <w:szCs w:val="32"/>
        </w:rPr>
        <w:t>Vi vil være tilbake igjen ca kl 15.00.</w:t>
      </w:r>
      <w:r w:rsidR="00AE0134" w:rsidRPr="00AE0134">
        <w:t xml:space="preserve"> </w:t>
      </w:r>
    </w:p>
    <w:p w:rsidR="00B40614" w:rsidRDefault="00AE0134" w:rsidP="00B4061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569595</wp:posOffset>
            </wp:positionV>
            <wp:extent cx="1285875" cy="855980"/>
            <wp:effectExtent l="76200" t="57150" r="47625" b="706120"/>
            <wp:wrapNone/>
            <wp:docPr id="13" name="irc_mi" descr="https://upload.wikimedia.org/wikipedia/commons/0/05/A_time_for_a_cup_of_coffe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0/05/A_time_for_a_cup_of_coffe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59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40614">
        <w:rPr>
          <w:sz w:val="32"/>
          <w:szCs w:val="32"/>
        </w:rPr>
        <w:t>Ta på deg ledige klær og sko – dette blir gøy! Her kan du komme som du er og du trenger ikke å kunne spille golf</w:t>
      </w:r>
      <w:r w:rsidR="009D58CD">
        <w:rPr>
          <w:sz w:val="32"/>
          <w:szCs w:val="32"/>
        </w:rPr>
        <w:t xml:space="preserve"> for å være med</w:t>
      </w:r>
      <w:r w:rsidR="00B40614">
        <w:rPr>
          <w:sz w:val="32"/>
          <w:szCs w:val="32"/>
        </w:rPr>
        <w:t>, her er ALLE hjertelig velkomne – det viktigste er at du er med!</w:t>
      </w:r>
    </w:p>
    <w:p w:rsidR="00B40614" w:rsidRDefault="009D58CD" w:rsidP="00B40614">
      <w:pPr>
        <w:jc w:val="center"/>
        <w:rPr>
          <w:sz w:val="32"/>
          <w:szCs w:val="32"/>
        </w:rPr>
      </w:pPr>
      <w:proofErr w:type="spellStart"/>
      <w:r w:rsidRPr="009D58CD">
        <w:rPr>
          <w:b/>
          <w:sz w:val="32"/>
          <w:szCs w:val="32"/>
        </w:rPr>
        <w:t>Turdager</w:t>
      </w:r>
      <w:proofErr w:type="spellEnd"/>
      <w:r w:rsidRPr="009D58CD">
        <w:rPr>
          <w:b/>
          <w:sz w:val="32"/>
          <w:szCs w:val="32"/>
        </w:rPr>
        <w:t xml:space="preserve"> frem til jul</w:t>
      </w:r>
      <w:r w:rsidR="00B40614" w:rsidRPr="009D58CD">
        <w:rPr>
          <w:b/>
          <w:sz w:val="32"/>
          <w:szCs w:val="32"/>
        </w:rPr>
        <w:t>:</w:t>
      </w:r>
      <w:r w:rsidR="00B40614">
        <w:rPr>
          <w:sz w:val="32"/>
          <w:szCs w:val="32"/>
        </w:rPr>
        <w:br/>
        <w:t>Torsdag 22. oktober</w:t>
      </w:r>
      <w:r>
        <w:rPr>
          <w:sz w:val="32"/>
          <w:szCs w:val="32"/>
        </w:rPr>
        <w:t xml:space="preserve"> (påmelding innen tirsdag 20. oktober)</w:t>
      </w:r>
      <w:r w:rsidR="00B40614">
        <w:rPr>
          <w:sz w:val="32"/>
          <w:szCs w:val="32"/>
        </w:rPr>
        <w:br/>
      </w:r>
      <w:r>
        <w:rPr>
          <w:sz w:val="32"/>
          <w:szCs w:val="32"/>
        </w:rPr>
        <w:t>Torsdag 5. november (påmelding innen tirsdag 3. november)</w:t>
      </w:r>
      <w:r>
        <w:rPr>
          <w:sz w:val="32"/>
          <w:szCs w:val="32"/>
        </w:rPr>
        <w:br/>
        <w:t>Torsdag 19. november (påmelding innen tirsdag 17. november)</w:t>
      </w:r>
      <w:r>
        <w:rPr>
          <w:sz w:val="32"/>
          <w:szCs w:val="32"/>
        </w:rPr>
        <w:br/>
        <w:t>Torsdag 3. desember (påmelding innen tirsdag 1. desember)</w:t>
      </w:r>
      <w:r>
        <w:rPr>
          <w:sz w:val="32"/>
          <w:szCs w:val="32"/>
        </w:rPr>
        <w:br/>
        <w:t>Torsdag 17. desember (påmelding innen tirsdag 15. desember)</w:t>
      </w:r>
    </w:p>
    <w:p w:rsidR="009D58CD" w:rsidRPr="00B40614" w:rsidRDefault="009D58CD" w:rsidP="00B40614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891540</wp:posOffset>
            </wp:positionV>
            <wp:extent cx="1743075" cy="1400175"/>
            <wp:effectExtent l="19050" t="0" r="9525" b="0"/>
            <wp:wrapNone/>
            <wp:docPr id="1" name="irc_mi" descr="http://thumbs.dreamstime.com/z/happy-golfer-hitting-golf-ball-2380730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happy-golfer-hitting-golf-ball-2380730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8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8CD">
        <w:rPr>
          <w:b/>
          <w:sz w:val="32"/>
          <w:szCs w:val="32"/>
        </w:rPr>
        <w:t>Påmelding:</w:t>
      </w:r>
      <w:r>
        <w:rPr>
          <w:sz w:val="32"/>
          <w:szCs w:val="32"/>
        </w:rPr>
        <w:br/>
        <w:t>Det er nødvendig med påmelding på grunn av transporten. Meld dere på ved å ringe kommunens servicetorg på telefon 62874000 – si at dere ska</w:t>
      </w:r>
      <w:r w:rsidR="00AE0134">
        <w:rPr>
          <w:sz w:val="32"/>
          <w:szCs w:val="32"/>
        </w:rPr>
        <w:t>l være med på golftur</w:t>
      </w:r>
      <w:r>
        <w:rPr>
          <w:sz w:val="32"/>
          <w:szCs w:val="32"/>
        </w:rPr>
        <w:t>!</w:t>
      </w:r>
    </w:p>
    <w:p w:rsidR="00B40614" w:rsidRDefault="00AE0134" w:rsidP="00AE0134">
      <w:pPr>
        <w:tabs>
          <w:tab w:val="left" w:pos="3360"/>
        </w:tabs>
      </w:pPr>
      <w:r>
        <w:tab/>
      </w:r>
    </w:p>
    <w:sectPr w:rsidR="00B40614" w:rsidSect="002E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14"/>
    <w:rsid w:val="002E6654"/>
    <w:rsid w:val="006C2442"/>
    <w:rsid w:val="009D58CD"/>
    <w:rsid w:val="009D7C3C"/>
    <w:rsid w:val="00AE0134"/>
    <w:rsid w:val="00B40614"/>
    <w:rsid w:val="00B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5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5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no/url?sa=i&amp;rct=j&amp;q=&amp;esrc=s&amp;frm=1&amp;source=images&amp;cd=&amp;cad=rja&amp;uact=8&amp;ved=0CAcQjRxqFQoTCLmEgsayvMgCFUGPLAod3eIFiQ&amp;url=http://www.dreamstime.com/stock-image-happy-golfer-hitting-golf-ball-image23807301&amp;psig=AFQjCNF0mNMSUsAw3POuB2PyrJQMbwWrQQ&amp;ust=14447207977145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frm=1&amp;source=images&amp;cd=&amp;cad=rja&amp;uact=8&amp;ved=0CAcQjRxqFQoTCKnu-qmzvMgCFQESLAodm1YAiQ&amp;url=http://golf.hvamvgs.org/&amp;bvm=bv.104819420,d.bGg&amp;psig=AFQjCNHEoOUWROPErh1HIyuTAwfZjoJ3pA&amp;ust=1444720956548887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no/url?sa=i&amp;rct=j&amp;q=&amp;esrc=s&amp;frm=1&amp;source=images&amp;cd=&amp;cad=rja&amp;uact=8&amp;ved=0CAcQjRxqFQoTCI7_oOm0vMgCFYeSLAodXjwCiw&amp;url=https://commons.wikimedia.org/wiki/File:A_time_for_a_cup_of_coffee.jpg&amp;bvm=bv.104819420,d.bGg&amp;psig=AFQjCNFP_oKlNAY4zNShgQTQTc0OOOaGWA&amp;ust=1444721416740948" TargetMode="External"/><Relationship Id="rId5" Type="http://schemas.openxmlformats.org/officeDocument/2006/relationships/hyperlink" Target="http://www.google.no/url?sa=i&amp;rct=j&amp;q=&amp;esrc=s&amp;frm=1&amp;source=images&amp;cd=&amp;cad=rja&amp;uact=8&amp;ved=0CAcQjRxqFQoTCJa3nZm0vMgCFcUWLAodDBMMjQ&amp;url=http://golf-utstyr.no/tilpassede-golfkoller/&amp;bvm=bv.104819420,d.bGg&amp;psig=AFQjCNGn46kxTvIWRYM0TlYRiPV4E8rzIw&amp;ust=144472124039484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frm=1&amp;source=images&amp;cd=&amp;cad=rja&amp;uact=8&amp;ved=0CAcQjRxqFQoTCJyqt8a0vMgCFcaULAodLXICkQ&amp;url=http://www.prisjakt.no/product.php?p%3D2737809&amp;bvm=bv.104819420,d.bGg&amp;psig=AFQjCNGn46kxTvIWRYM0TlYRiPV4E8rzIw&amp;ust=144472124039484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BD4C4E77</Template>
  <TotalTime>1</TotalTime>
  <Pages>1</Pages>
  <Words>196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KK12263</dc:creator>
  <cp:lastModifiedBy>Line Merete Libak</cp:lastModifiedBy>
  <cp:revision>2</cp:revision>
  <dcterms:created xsi:type="dcterms:W3CDTF">2015-10-20T09:42:00Z</dcterms:created>
  <dcterms:modified xsi:type="dcterms:W3CDTF">2015-10-20T09:42:00Z</dcterms:modified>
</cp:coreProperties>
</file>