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B4" w:rsidRDefault="00660BB4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/>
          <w:color w:val="4F81BD"/>
          <w:sz w:val="64"/>
          <w:szCs w:val="64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6" type="#_x0000_t75" alt="Skiheis Budor.JPG" style="position:absolute;left:0;text-align:left;margin-left:3.6pt;margin-top:-20.95pt;width:197.3pt;height:155.5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">
            <v:imagedata r:id="rId7" o:title=""/>
            <o:lock v:ext="edit" aspectratio="f"/>
          </v:shape>
        </w:pict>
      </w:r>
      <w:r w:rsidRPr="008A4E5C">
        <w:rPr>
          <w:rFonts w:ascii="Times New Roman" w:hAnsi="Times New Roman"/>
          <w:color w:val="4F81BD"/>
          <w:sz w:val="64"/>
          <w:szCs w:val="64"/>
        </w:rPr>
        <w:t>UT I VINTEREN</w:t>
      </w:r>
    </w:p>
    <w:p w:rsidR="00660BB4" w:rsidRDefault="00660BB4" w:rsidP="00D6324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left="3540" w:firstLine="708"/>
        <w:rPr>
          <w:rFonts w:ascii="Times New Roman" w:hAnsi="Times New Roman"/>
          <w:color w:val="4F81BD"/>
          <w:sz w:val="64"/>
          <w:szCs w:val="64"/>
        </w:rPr>
      </w:pPr>
      <w:r>
        <w:rPr>
          <w:rFonts w:ascii="Times New Roman" w:hAnsi="Times New Roman"/>
          <w:color w:val="4F81BD"/>
          <w:sz w:val="64"/>
          <w:szCs w:val="64"/>
        </w:rPr>
        <w:t>BUDOR 2014</w:t>
      </w:r>
    </w:p>
    <w:p w:rsidR="00660BB4" w:rsidRDefault="00660BB4" w:rsidP="00AA6B02">
      <w:pPr>
        <w:spacing w:after="0"/>
        <w:rPr>
          <w:rFonts w:ascii="Times New Roman" w:hAnsi="Times New Roman"/>
          <w:color w:val="4F81BD"/>
          <w:sz w:val="72"/>
          <w:szCs w:val="72"/>
        </w:rPr>
      </w:pPr>
    </w:p>
    <w:p w:rsidR="00660BB4" w:rsidRPr="008A4E5C" w:rsidRDefault="00660BB4" w:rsidP="00AA6B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4E5C">
        <w:rPr>
          <w:rFonts w:ascii="Times New Roman" w:hAnsi="Times New Roman"/>
          <w:b/>
          <w:sz w:val="32"/>
          <w:szCs w:val="32"/>
        </w:rPr>
        <w:t>Velkommen ti</w:t>
      </w:r>
      <w:r>
        <w:rPr>
          <w:rFonts w:ascii="Times New Roman" w:hAnsi="Times New Roman"/>
          <w:b/>
          <w:sz w:val="32"/>
          <w:szCs w:val="32"/>
        </w:rPr>
        <w:t>l Budor følgende fredager i 2014</w:t>
      </w:r>
      <w:r w:rsidRPr="008A4E5C">
        <w:rPr>
          <w:rFonts w:ascii="Times New Roman" w:hAnsi="Times New Roman"/>
          <w:b/>
          <w:sz w:val="32"/>
          <w:szCs w:val="32"/>
        </w:rPr>
        <w:t>:</w:t>
      </w:r>
    </w:p>
    <w:p w:rsidR="00660BB4" w:rsidRPr="00AA6B02" w:rsidRDefault="00660BB4" w:rsidP="00AA6B0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A6B02">
        <w:rPr>
          <w:rFonts w:ascii="Times New Roman" w:hAnsi="Times New Roman"/>
          <w:sz w:val="32"/>
          <w:szCs w:val="32"/>
        </w:rPr>
        <w:t>17. januar</w:t>
      </w:r>
    </w:p>
    <w:p w:rsidR="00660BB4" w:rsidRPr="00AA6B02" w:rsidRDefault="00660BB4" w:rsidP="008A4E5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A6B02">
        <w:rPr>
          <w:rFonts w:ascii="Times New Roman" w:hAnsi="Times New Roman"/>
          <w:sz w:val="32"/>
          <w:szCs w:val="32"/>
        </w:rPr>
        <w:t>14. februar</w:t>
      </w:r>
    </w:p>
    <w:p w:rsidR="00660BB4" w:rsidRPr="008A4E5C" w:rsidRDefault="00660BB4" w:rsidP="008A4E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6B02">
        <w:rPr>
          <w:rFonts w:ascii="Times New Roman" w:hAnsi="Times New Roman"/>
          <w:sz w:val="32"/>
          <w:szCs w:val="32"/>
        </w:rPr>
        <w:t>14. mars</w:t>
      </w:r>
    </w:p>
    <w:p w:rsidR="00660BB4" w:rsidRPr="008A4E5C" w:rsidRDefault="00660BB4" w:rsidP="00AA6B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4E5C">
        <w:rPr>
          <w:rFonts w:ascii="Times New Roman" w:hAnsi="Times New Roman"/>
          <w:b/>
          <w:sz w:val="32"/>
          <w:szCs w:val="32"/>
        </w:rPr>
        <w:t>Kl 11- 14</w:t>
      </w:r>
    </w:p>
    <w:p w:rsidR="00660BB4" w:rsidRPr="008A4E5C" w:rsidRDefault="00660BB4" w:rsidP="008A4E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60BB4" w:rsidRPr="008A4E5C" w:rsidRDefault="00660BB4" w:rsidP="008A4E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Hva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Du kan delta i bakken med alpintski, snowboard eller kjelke.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Langrennsløypene er nypreparerte.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Lavvo, grilling og sosialt samvær i vinterskjønne omgivelser.</w:t>
      </w:r>
    </w:p>
    <w:p w:rsidR="00660BB4" w:rsidRDefault="00660BB4" w:rsidP="008A4E5C">
      <w:pPr>
        <w:spacing w:after="0"/>
        <w:ind w:left="360"/>
        <w:rPr>
          <w:rFonts w:ascii="Times New Roman" w:hAnsi="Times New Roman"/>
          <w:sz w:val="32"/>
          <w:szCs w:val="32"/>
        </w:rPr>
      </w:pPr>
    </w:p>
    <w:p w:rsidR="00660BB4" w:rsidRDefault="00660BB4" w:rsidP="008A4E5C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Praktiske opplysninger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Gratis lån av ski (alpint og langrenn), snowboard og kjelke.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Gratis heiskort.</w:t>
      </w:r>
    </w:p>
    <w:p w:rsidR="00660BB4" w:rsidRDefault="00660BB4" w:rsidP="002B43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 med grillmat og drikke. Varme griller fra kl 12.00.</w:t>
      </w:r>
    </w:p>
    <w:p w:rsidR="00660BB4" w:rsidRDefault="00660BB4" w:rsidP="002B4393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</w:p>
    <w:p w:rsidR="00660BB4" w:rsidRPr="00AA6B02" w:rsidRDefault="00660BB4" w:rsidP="002B4393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AA6B02">
        <w:rPr>
          <w:rFonts w:ascii="Times New Roman" w:hAnsi="Times New Roman"/>
          <w:b/>
          <w:sz w:val="28"/>
          <w:szCs w:val="28"/>
        </w:rPr>
        <w:t>Transport og ledsager: ta kontakt med din kommune eller enhet på Sanderud/ DPS</w:t>
      </w:r>
    </w:p>
    <w:p w:rsidR="00660BB4" w:rsidRPr="00AA6B02" w:rsidRDefault="00660BB4" w:rsidP="002B4393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660BB4" w:rsidRPr="00AA6B02" w:rsidRDefault="00660BB4" w:rsidP="002B4393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AA6B02">
        <w:rPr>
          <w:rFonts w:ascii="Times New Roman" w:hAnsi="Times New Roman"/>
          <w:b/>
          <w:sz w:val="28"/>
          <w:szCs w:val="28"/>
        </w:rPr>
        <w:t>Henvend dere til arrangørene når dere kommer for registrering og informasjon. Vi har røde luer på.</w:t>
      </w:r>
    </w:p>
    <w:p w:rsidR="00660BB4" w:rsidRPr="00AA6B02" w:rsidRDefault="00660BB4" w:rsidP="008A4E5C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0BB4" w:rsidRPr="00AA6B02" w:rsidRDefault="00660BB4" w:rsidP="008A4E5C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6B02">
        <w:rPr>
          <w:rFonts w:ascii="Times New Roman" w:hAnsi="Times New Roman"/>
          <w:b/>
          <w:sz w:val="28"/>
          <w:szCs w:val="28"/>
        </w:rPr>
        <w:t>Sikkerhetsregler i heisen</w:t>
      </w:r>
    </w:p>
    <w:p w:rsidR="00660BB4" w:rsidRPr="00AA6B02" w:rsidRDefault="00660BB4" w:rsidP="008A4E5C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A6B02">
        <w:rPr>
          <w:rFonts w:ascii="Times New Roman" w:hAnsi="Times New Roman"/>
          <w:sz w:val="28"/>
          <w:szCs w:val="28"/>
        </w:rPr>
        <w:t xml:space="preserve">Av sikkerhetsmessige hensyn skal alle ved førstegangs heiskjøring få instruksjon </w:t>
      </w:r>
      <w:r w:rsidRPr="00AA6B02">
        <w:rPr>
          <w:rFonts w:ascii="Times New Roman" w:hAnsi="Times New Roman"/>
          <w:sz w:val="28"/>
          <w:szCs w:val="28"/>
          <w:u w:val="single"/>
        </w:rPr>
        <w:t xml:space="preserve">før påstigning. </w:t>
      </w:r>
    </w:p>
    <w:p w:rsidR="00660BB4" w:rsidRPr="00AA6B02" w:rsidRDefault="00660BB4" w:rsidP="008A4E5C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</w:rPr>
      </w:pPr>
      <w:r w:rsidRPr="00AA6B02">
        <w:rPr>
          <w:rFonts w:ascii="Times New Roman" w:hAnsi="Times New Roman"/>
          <w:sz w:val="28"/>
          <w:szCs w:val="28"/>
        </w:rPr>
        <w:t>Påbudt med hjelm ved kjelkekjøring.</w:t>
      </w:r>
      <w:r w:rsidRPr="00AA6B02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660BB4" w:rsidRPr="00AA6B02" w:rsidSect="007E268F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B4" w:rsidRDefault="00660BB4" w:rsidP="005C092C">
      <w:pPr>
        <w:spacing w:after="0" w:line="240" w:lineRule="auto"/>
      </w:pPr>
      <w:r>
        <w:separator/>
      </w:r>
    </w:p>
  </w:endnote>
  <w:endnote w:type="continuationSeparator" w:id="0">
    <w:p w:rsidR="00660BB4" w:rsidRDefault="00660BB4" w:rsidP="005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B4" w:rsidRPr="005C092C" w:rsidRDefault="00660BB4" w:rsidP="005C092C">
    <w:pPr>
      <w:pStyle w:val="Footer"/>
      <w:pBdr>
        <w:top w:val="single" w:sz="4" w:space="1" w:color="auto"/>
      </w:pBdr>
      <w:rPr>
        <w:rFonts w:ascii="Times New Roman" w:hAnsi="Times New Roman"/>
      </w:rPr>
    </w:pPr>
    <w:r w:rsidRPr="005C092C">
      <w:rPr>
        <w:rFonts w:ascii="Times New Roman" w:hAnsi="Times New Roman"/>
      </w:rPr>
      <w:t>Arrangør: Kulturnettverket Innlandet</w:t>
    </w:r>
  </w:p>
  <w:p w:rsidR="00660BB4" w:rsidRPr="005C092C" w:rsidRDefault="00660BB4">
    <w:pPr>
      <w:pStyle w:val="Footer"/>
      <w:rPr>
        <w:rFonts w:ascii="Times New Roman" w:hAnsi="Times New Roman"/>
        <w:u w:val="single"/>
      </w:rPr>
    </w:pPr>
    <w:r w:rsidRPr="005C092C">
      <w:rPr>
        <w:rFonts w:ascii="Times New Roman" w:hAnsi="Times New Roman"/>
      </w:rPr>
      <w:t xml:space="preserve">Kontaktperson: Line Merete Libak, tlf 91 63 74 51, e- post </w:t>
    </w:r>
    <w:r w:rsidRPr="005C092C">
      <w:rPr>
        <w:rFonts w:ascii="Times New Roman" w:hAnsi="Times New Roman"/>
        <w:u w:val="single"/>
      </w:rPr>
      <w:t>line.merete.libak@sykehuset-innlandet.no</w:t>
    </w:r>
  </w:p>
  <w:p w:rsidR="00660BB4" w:rsidRDefault="00660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B4" w:rsidRDefault="00660BB4" w:rsidP="005C092C">
      <w:pPr>
        <w:spacing w:after="0" w:line="240" w:lineRule="auto"/>
      </w:pPr>
      <w:r>
        <w:separator/>
      </w:r>
    </w:p>
  </w:footnote>
  <w:footnote w:type="continuationSeparator" w:id="0">
    <w:p w:rsidR="00660BB4" w:rsidRDefault="00660BB4" w:rsidP="005C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E6C"/>
    <w:multiLevelType w:val="hybridMultilevel"/>
    <w:tmpl w:val="B5AAECF6"/>
    <w:lvl w:ilvl="0" w:tplc="29EA6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7EE7"/>
    <w:multiLevelType w:val="hybridMultilevel"/>
    <w:tmpl w:val="8B4EA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5C"/>
    <w:rsid w:val="0018236D"/>
    <w:rsid w:val="002B4393"/>
    <w:rsid w:val="005C092C"/>
    <w:rsid w:val="00660BB4"/>
    <w:rsid w:val="006A13B6"/>
    <w:rsid w:val="006B7F7A"/>
    <w:rsid w:val="00732FFC"/>
    <w:rsid w:val="007E268F"/>
    <w:rsid w:val="008A4E5C"/>
    <w:rsid w:val="00972457"/>
    <w:rsid w:val="00AA6B02"/>
    <w:rsid w:val="00CA6660"/>
    <w:rsid w:val="00CE3D1E"/>
    <w:rsid w:val="00D032A5"/>
    <w:rsid w:val="00D14D2C"/>
    <w:rsid w:val="00D6324A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E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A4E5C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A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9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653</Characters>
  <Application>Microsoft Office Outlook</Application>
  <DocSecurity>0</DocSecurity>
  <Lines>0</Lines>
  <Paragraphs>0</Paragraphs>
  <ScaleCrop>false</ScaleCrop>
  <Company>Sykehuset Innlandet 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 I VINTEREN</dc:title>
  <dc:subject/>
  <dc:creator>b14469</dc:creator>
  <cp:keywords/>
  <dc:description/>
  <cp:lastModifiedBy>felles</cp:lastModifiedBy>
  <cp:revision>2</cp:revision>
  <cp:lastPrinted>2012-12-13T12:05:00Z</cp:lastPrinted>
  <dcterms:created xsi:type="dcterms:W3CDTF">2013-12-01T12:59:00Z</dcterms:created>
  <dcterms:modified xsi:type="dcterms:W3CDTF">2013-12-01T12:59:00Z</dcterms:modified>
</cp:coreProperties>
</file>