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55" w:rsidRPr="00423955" w:rsidRDefault="00423955" w:rsidP="00A85B2F">
      <w:pPr>
        <w:tabs>
          <w:tab w:val="center" w:pos="4614"/>
        </w:tabs>
        <w:spacing w:before="120"/>
        <w:jc w:val="center"/>
        <w:rPr>
          <w:rFonts w:ascii="Footlight MT Light" w:hAnsi="Footlight MT Light"/>
          <w:b/>
          <w:color w:val="3366FF"/>
          <w:sz w:val="16"/>
          <w:szCs w:val="16"/>
        </w:rPr>
      </w:pPr>
    </w:p>
    <w:p w:rsidR="00B46984" w:rsidRPr="00CC6BAD" w:rsidRDefault="005C4E34" w:rsidP="00A85B2F">
      <w:pPr>
        <w:tabs>
          <w:tab w:val="center" w:pos="4614"/>
        </w:tabs>
        <w:spacing w:before="120"/>
        <w:jc w:val="center"/>
        <w:rPr>
          <w:rFonts w:ascii="Footlight MT Light" w:hAnsi="Footlight MT Light"/>
          <w:b/>
          <w:color w:val="3366FF"/>
          <w:sz w:val="80"/>
          <w:szCs w:val="80"/>
        </w:rPr>
      </w:pPr>
      <w:r w:rsidRPr="00CC6BAD">
        <w:rPr>
          <w:rFonts w:ascii="Footlight MT Light" w:hAnsi="Footlight MT Light"/>
          <w:b/>
          <w:color w:val="3366FF"/>
          <w:sz w:val="80"/>
          <w:szCs w:val="80"/>
        </w:rPr>
        <w:t>Velkommen til</w:t>
      </w:r>
      <w:r w:rsidR="00A85B2F" w:rsidRPr="00CC6BAD">
        <w:rPr>
          <w:rFonts w:ascii="Footlight MT Light" w:hAnsi="Footlight MT Light"/>
          <w:b/>
          <w:color w:val="3366FF"/>
          <w:sz w:val="80"/>
          <w:szCs w:val="80"/>
        </w:rPr>
        <w:t xml:space="preserve"> </w:t>
      </w:r>
      <w:r w:rsidR="004A1851" w:rsidRPr="00CC6BAD">
        <w:rPr>
          <w:rFonts w:ascii="Footlight MT Light" w:hAnsi="Footlight MT Light"/>
          <w:b/>
          <w:color w:val="3366FF"/>
          <w:sz w:val="80"/>
          <w:szCs w:val="80"/>
        </w:rPr>
        <w:t>Tjuvholmen</w:t>
      </w:r>
    </w:p>
    <w:p w:rsidR="00636A8B" w:rsidRPr="0034313A" w:rsidRDefault="00636A8B" w:rsidP="00281092">
      <w:pPr>
        <w:ind w:left="1080"/>
        <w:jc w:val="center"/>
        <w:rPr>
          <w:rFonts w:ascii="Footlight MT Light" w:hAnsi="Footlight MT Light"/>
          <w:b/>
          <w:sz w:val="22"/>
          <w:szCs w:val="22"/>
        </w:rPr>
      </w:pPr>
    </w:p>
    <w:p w:rsidR="00636A8B" w:rsidRPr="0034313A" w:rsidRDefault="00423955" w:rsidP="00B53137">
      <w:pPr>
        <w:tabs>
          <w:tab w:val="left" w:pos="300"/>
          <w:tab w:val="left" w:pos="1080"/>
          <w:tab w:val="center" w:pos="4704"/>
        </w:tabs>
        <w:rPr>
          <w:rFonts w:ascii="Footlight MT Light" w:hAnsi="Footlight MT Light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9120C9" wp14:editId="1EA387DA">
            <wp:simplePos x="0" y="0"/>
            <wp:positionH relativeFrom="column">
              <wp:posOffset>2447925</wp:posOffset>
            </wp:positionH>
            <wp:positionV relativeFrom="paragraph">
              <wp:posOffset>215265</wp:posOffset>
            </wp:positionV>
            <wp:extent cx="3504565" cy="2619375"/>
            <wp:effectExtent l="0" t="0" r="635" b="9525"/>
            <wp:wrapNone/>
            <wp:docPr id="7" name="Bilde 7" descr="Kajakk Tjuvhol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jakk Tjuvholm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137">
        <w:rPr>
          <w:noProof/>
        </w:rPr>
        <w:drawing>
          <wp:anchor distT="0" distB="0" distL="114300" distR="114300" simplePos="0" relativeHeight="251660288" behindDoc="1" locked="0" layoutInCell="1" allowOverlap="1" wp14:anchorId="4826EBE0" wp14:editId="1833C173">
            <wp:simplePos x="0" y="0"/>
            <wp:positionH relativeFrom="column">
              <wp:posOffset>66675</wp:posOffset>
            </wp:positionH>
            <wp:positionV relativeFrom="paragraph">
              <wp:posOffset>215265</wp:posOffset>
            </wp:positionV>
            <wp:extent cx="2295525" cy="1400175"/>
            <wp:effectExtent l="0" t="0" r="9525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nn kajak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" t="21860" r="9299" b="14419"/>
                    <a:stretch/>
                  </pic:blipFill>
                  <pic:spPr bwMode="auto">
                    <a:xfrm>
                      <a:off x="0" y="0"/>
                      <a:ext cx="2305050" cy="140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37">
        <w:rPr>
          <w:rFonts w:ascii="Footlight MT Light" w:hAnsi="Footlight MT Light"/>
          <w:b/>
          <w:sz w:val="40"/>
          <w:szCs w:val="40"/>
        </w:rPr>
        <w:tab/>
      </w:r>
      <w:r w:rsidR="00B53137">
        <w:rPr>
          <w:rFonts w:ascii="Footlight MT Light" w:hAnsi="Footlight MT Light"/>
          <w:b/>
          <w:sz w:val="40"/>
          <w:szCs w:val="40"/>
        </w:rPr>
        <w:tab/>
      </w:r>
      <w:r w:rsidR="00B53137">
        <w:rPr>
          <w:rFonts w:ascii="Footlight MT Light" w:hAnsi="Footlight MT Light"/>
          <w:b/>
          <w:sz w:val="40"/>
          <w:szCs w:val="40"/>
        </w:rPr>
        <w:tab/>
      </w:r>
      <w:r w:rsidR="00A01F75">
        <w:rPr>
          <w:rFonts w:ascii="Footlight MT Light" w:hAnsi="Footlight MT Light"/>
          <w:noProof/>
        </w:rPr>
        <w:drawing>
          <wp:anchor distT="36576" distB="36576" distL="36576" distR="36576" simplePos="0" relativeHeight="251658240" behindDoc="0" locked="0" layoutInCell="1" allowOverlap="1" wp14:anchorId="5B5874C7" wp14:editId="6B84EC87">
            <wp:simplePos x="0" y="0"/>
            <wp:positionH relativeFrom="column">
              <wp:posOffset>-2070100</wp:posOffset>
            </wp:positionH>
            <wp:positionV relativeFrom="paragraph">
              <wp:posOffset>6100445</wp:posOffset>
            </wp:positionV>
            <wp:extent cx="1160780" cy="824865"/>
            <wp:effectExtent l="19050" t="0" r="1270" b="0"/>
            <wp:wrapNone/>
            <wp:docPr id="6" name="Bilde 6" descr="tjuvholmen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juvholmen 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248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01F75">
        <w:rPr>
          <w:rFonts w:ascii="Footlight MT Light" w:hAnsi="Footlight MT Light"/>
          <w:noProof/>
        </w:rPr>
        <w:drawing>
          <wp:anchor distT="36576" distB="36576" distL="36576" distR="36576" simplePos="0" relativeHeight="251657216" behindDoc="0" locked="0" layoutInCell="1" allowOverlap="1" wp14:anchorId="6572E902" wp14:editId="0461D636">
            <wp:simplePos x="0" y="0"/>
            <wp:positionH relativeFrom="column">
              <wp:posOffset>-2070100</wp:posOffset>
            </wp:positionH>
            <wp:positionV relativeFrom="paragraph">
              <wp:posOffset>6100445</wp:posOffset>
            </wp:positionV>
            <wp:extent cx="1160780" cy="824865"/>
            <wp:effectExtent l="19050" t="0" r="1270" b="0"/>
            <wp:wrapNone/>
            <wp:docPr id="4" name="Bilde 4" descr="tjuvholmen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juvholmen 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248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01F75">
        <w:rPr>
          <w:rFonts w:ascii="Footlight MT Light" w:hAnsi="Footlight MT Light"/>
          <w:noProof/>
        </w:rPr>
        <w:drawing>
          <wp:anchor distT="36576" distB="36576" distL="36576" distR="36576" simplePos="0" relativeHeight="251656192" behindDoc="0" locked="0" layoutInCell="1" allowOverlap="1" wp14:anchorId="386378FC" wp14:editId="5B252B32">
            <wp:simplePos x="0" y="0"/>
            <wp:positionH relativeFrom="column">
              <wp:posOffset>-2070100</wp:posOffset>
            </wp:positionH>
            <wp:positionV relativeFrom="paragraph">
              <wp:posOffset>6100445</wp:posOffset>
            </wp:positionV>
            <wp:extent cx="1160780" cy="824865"/>
            <wp:effectExtent l="19050" t="0" r="1270" b="0"/>
            <wp:wrapNone/>
            <wp:docPr id="3" name="Bilde 3" descr="tjuvholmen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juvholmen 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248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2D08" w:rsidRPr="0034313A" w:rsidRDefault="00A22D08" w:rsidP="00281092">
      <w:pPr>
        <w:tabs>
          <w:tab w:val="left" w:pos="2858"/>
          <w:tab w:val="center" w:pos="4704"/>
          <w:tab w:val="left" w:pos="8618"/>
        </w:tabs>
        <w:ind w:left="1080"/>
        <w:jc w:val="center"/>
        <w:rPr>
          <w:rFonts w:ascii="Footlight MT Light" w:hAnsi="Footlight MT Light"/>
          <w:b/>
          <w:sz w:val="22"/>
          <w:szCs w:val="22"/>
        </w:rPr>
      </w:pPr>
    </w:p>
    <w:p w:rsidR="00E41DB5" w:rsidRDefault="00B53137" w:rsidP="00B53137">
      <w:pPr>
        <w:tabs>
          <w:tab w:val="left" w:pos="270"/>
          <w:tab w:val="left" w:pos="495"/>
          <w:tab w:val="left" w:pos="2858"/>
          <w:tab w:val="center" w:pos="4704"/>
          <w:tab w:val="left" w:pos="8618"/>
        </w:tabs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sz w:val="44"/>
          <w:szCs w:val="44"/>
        </w:rPr>
        <w:tab/>
      </w:r>
      <w:r>
        <w:rPr>
          <w:rFonts w:ascii="Footlight MT Light" w:hAnsi="Footlight MT Light"/>
          <w:b/>
          <w:sz w:val="44"/>
          <w:szCs w:val="44"/>
        </w:rPr>
        <w:tab/>
      </w:r>
      <w:r>
        <w:rPr>
          <w:rFonts w:ascii="Footlight MT Light" w:hAnsi="Footlight MT Light"/>
          <w:b/>
          <w:sz w:val="44"/>
          <w:szCs w:val="44"/>
        </w:rPr>
        <w:tab/>
      </w:r>
    </w:p>
    <w:p w:rsidR="00E41DB5" w:rsidRDefault="00E41DB5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E41DB5" w:rsidRDefault="00B53137" w:rsidP="00B53137">
      <w:pPr>
        <w:tabs>
          <w:tab w:val="left" w:pos="810"/>
          <w:tab w:val="left" w:pos="2858"/>
          <w:tab w:val="center" w:pos="4704"/>
          <w:tab w:val="left" w:pos="8618"/>
        </w:tabs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sz w:val="44"/>
          <w:szCs w:val="44"/>
        </w:rPr>
        <w:tab/>
      </w:r>
      <w:r>
        <w:rPr>
          <w:rFonts w:ascii="Footlight MT Light" w:hAnsi="Footlight MT Light"/>
          <w:b/>
          <w:sz w:val="44"/>
          <w:szCs w:val="44"/>
        </w:rPr>
        <w:tab/>
      </w:r>
    </w:p>
    <w:p w:rsidR="00E41DB5" w:rsidRDefault="00B53137" w:rsidP="00B53137">
      <w:pPr>
        <w:tabs>
          <w:tab w:val="left" w:pos="2858"/>
          <w:tab w:val="center" w:pos="4704"/>
          <w:tab w:val="left" w:pos="8618"/>
        </w:tabs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1E027834" wp14:editId="5FCA2726">
            <wp:simplePos x="0" y="0"/>
            <wp:positionH relativeFrom="column">
              <wp:posOffset>66675</wp:posOffset>
            </wp:positionH>
            <wp:positionV relativeFrom="paragraph">
              <wp:posOffset>381000</wp:posOffset>
            </wp:positionV>
            <wp:extent cx="2305050" cy="1152525"/>
            <wp:effectExtent l="0" t="0" r="0" b="9525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dbæ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 w:hAnsi="Footlight MT Light"/>
          <w:b/>
          <w:sz w:val="44"/>
          <w:szCs w:val="44"/>
        </w:rPr>
        <w:br w:type="textWrapping" w:clear="all"/>
      </w:r>
    </w:p>
    <w:p w:rsidR="00E41DB5" w:rsidRDefault="00E41DB5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E41DB5" w:rsidRDefault="00E41DB5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E41DB5" w:rsidRDefault="00423955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0ECE7714" wp14:editId="21BB0652">
            <wp:simplePos x="0" y="0"/>
            <wp:positionH relativeFrom="column">
              <wp:posOffset>2085340</wp:posOffset>
            </wp:positionH>
            <wp:positionV relativeFrom="paragraph">
              <wp:posOffset>66675</wp:posOffset>
            </wp:positionV>
            <wp:extent cx="662940" cy="990600"/>
            <wp:effectExtent l="7620" t="0" r="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29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DE0">
        <w:rPr>
          <w:rFonts w:ascii="Footlight MT Light" w:hAnsi="Footlight MT Light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A1E7E66" wp14:editId="0EE3FBEE">
            <wp:simplePos x="0" y="0"/>
            <wp:positionH relativeFrom="column">
              <wp:posOffset>2800350</wp:posOffset>
            </wp:positionH>
            <wp:positionV relativeFrom="paragraph">
              <wp:posOffset>11430</wp:posOffset>
            </wp:positionV>
            <wp:extent cx="1009650" cy="755650"/>
            <wp:effectExtent l="0" t="0" r="0" b="635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bespi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DB5" w:rsidRDefault="00E41DB5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E41DB5" w:rsidRDefault="00E41DB5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E50984" w:rsidRPr="00E50984" w:rsidRDefault="00E50984" w:rsidP="00423955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color w:val="3366FF"/>
        </w:rPr>
      </w:pPr>
    </w:p>
    <w:p w:rsidR="00B46984" w:rsidRPr="00423955" w:rsidRDefault="00172A4B" w:rsidP="00423955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color w:val="3366FF"/>
          <w:sz w:val="62"/>
          <w:szCs w:val="62"/>
        </w:rPr>
      </w:pPr>
      <w:r>
        <w:rPr>
          <w:rFonts w:ascii="Footlight MT Light" w:hAnsi="Footlight MT Light"/>
          <w:b/>
          <w:color w:val="3366FF"/>
          <w:sz w:val="62"/>
          <w:szCs w:val="62"/>
        </w:rPr>
        <w:t>Fredag 26. juni 2015</w:t>
      </w:r>
      <w:r w:rsidR="00A22D08" w:rsidRPr="002545C6">
        <w:rPr>
          <w:rFonts w:ascii="Footlight MT Light" w:hAnsi="Footlight MT Light"/>
          <w:b/>
          <w:color w:val="3366FF"/>
          <w:sz w:val="62"/>
          <w:szCs w:val="62"/>
        </w:rPr>
        <w:t xml:space="preserve"> </w:t>
      </w:r>
      <w:proofErr w:type="spellStart"/>
      <w:r w:rsidR="00A22D08" w:rsidRPr="002545C6">
        <w:rPr>
          <w:rFonts w:ascii="Footlight MT Light" w:hAnsi="Footlight MT Light"/>
          <w:b/>
          <w:color w:val="3366FF"/>
          <w:sz w:val="62"/>
          <w:szCs w:val="62"/>
        </w:rPr>
        <w:t>kl</w:t>
      </w:r>
      <w:proofErr w:type="spellEnd"/>
      <w:r w:rsidR="00A22D08" w:rsidRPr="002545C6">
        <w:rPr>
          <w:rFonts w:ascii="Footlight MT Light" w:hAnsi="Footlight MT Light"/>
          <w:b/>
          <w:color w:val="3366FF"/>
          <w:sz w:val="62"/>
          <w:szCs w:val="62"/>
        </w:rPr>
        <w:t xml:space="preserve"> 11- 14</w:t>
      </w:r>
    </w:p>
    <w:p w:rsidR="00CC6BAD" w:rsidRPr="00DD5F9C" w:rsidRDefault="00CC6BAD" w:rsidP="00593525">
      <w:pPr>
        <w:widowControl w:val="0"/>
        <w:rPr>
          <w:rFonts w:ascii="Footlight MT Light" w:hAnsi="Footlight MT Light"/>
          <w:color w:val="3366FF"/>
        </w:rPr>
      </w:pPr>
    </w:p>
    <w:p w:rsidR="00B46984" w:rsidRPr="00CC6BAD" w:rsidRDefault="00B46984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Kano og kajakk</w:t>
      </w:r>
      <w:r w:rsidRPr="00CC6BAD">
        <w:rPr>
          <w:rFonts w:ascii="Footlight MT Light" w:hAnsi="Footlight MT Light"/>
          <w:color w:val="3366FF"/>
          <w:sz w:val="32"/>
          <w:szCs w:val="32"/>
        </w:rPr>
        <w:t xml:space="preserve"> (med nødvendig hjelp for de som trenger det) </w:t>
      </w:r>
    </w:p>
    <w:p w:rsidR="00B46984" w:rsidRPr="00CC6BAD" w:rsidRDefault="00E41DB5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F</w:t>
      </w:r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>iske</w:t>
      </w:r>
      <w:r w:rsidR="00B46984" w:rsidRPr="00CC6BAD">
        <w:rPr>
          <w:rFonts w:ascii="Footlight MT Light" w:hAnsi="Footlight MT Light"/>
          <w:color w:val="3366FF"/>
          <w:sz w:val="32"/>
          <w:szCs w:val="32"/>
        </w:rPr>
        <w:t xml:space="preserve"> (ta med eget utstyr)</w:t>
      </w:r>
    </w:p>
    <w:p w:rsidR="00B46984" w:rsidRPr="00CC6BAD" w:rsidRDefault="00E41DB5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D</w:t>
      </w:r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>iv</w:t>
      </w:r>
      <w:r w:rsidRPr="00CC6BAD">
        <w:rPr>
          <w:rFonts w:ascii="Footlight MT Light" w:hAnsi="Footlight MT Light"/>
          <w:b/>
          <w:color w:val="3366FF"/>
          <w:sz w:val="32"/>
          <w:szCs w:val="32"/>
        </w:rPr>
        <w:t>.</w:t>
      </w:r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 xml:space="preserve"> </w:t>
      </w:r>
      <w:proofErr w:type="spellStart"/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>utespill</w:t>
      </w:r>
      <w:proofErr w:type="spellEnd"/>
      <w:r w:rsidR="00B46984" w:rsidRPr="00CC6BAD">
        <w:rPr>
          <w:rFonts w:ascii="Footlight MT Light" w:hAnsi="Footlight MT Light"/>
          <w:color w:val="3366FF"/>
          <w:sz w:val="32"/>
          <w:szCs w:val="32"/>
        </w:rPr>
        <w:t xml:space="preserve"> (ta gjerne med)</w:t>
      </w:r>
    </w:p>
    <w:p w:rsidR="0024638A" w:rsidRPr="0024638A" w:rsidRDefault="00E41DB5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G</w:t>
      </w:r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>åtur</w:t>
      </w:r>
      <w:r w:rsidR="0024638A">
        <w:rPr>
          <w:rFonts w:ascii="Footlight MT Light" w:hAnsi="Footlight MT Light"/>
          <w:b/>
          <w:color w:val="3366FF"/>
          <w:sz w:val="32"/>
          <w:szCs w:val="32"/>
        </w:rPr>
        <w:t xml:space="preserve"> </w:t>
      </w:r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 xml:space="preserve"> </w:t>
      </w:r>
    </w:p>
    <w:p w:rsidR="008136EA" w:rsidRDefault="0024638A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>
        <w:rPr>
          <w:rFonts w:ascii="Footlight MT Light" w:hAnsi="Footlight MT Light"/>
          <w:b/>
          <w:color w:val="3366FF"/>
          <w:sz w:val="32"/>
          <w:szCs w:val="32"/>
        </w:rPr>
        <w:t>B</w:t>
      </w:r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>ading</w:t>
      </w:r>
      <w:r w:rsidR="00D42E1D" w:rsidRPr="00CC6BAD">
        <w:rPr>
          <w:rFonts w:ascii="Footlight MT Light" w:hAnsi="Footlight MT Light"/>
          <w:color w:val="3366FF"/>
          <w:sz w:val="32"/>
          <w:szCs w:val="32"/>
        </w:rPr>
        <w:t xml:space="preserve"> </w:t>
      </w:r>
      <w:bookmarkStart w:id="0" w:name="_GoBack"/>
      <w:bookmarkEnd w:id="0"/>
    </w:p>
    <w:p w:rsidR="00F97B9E" w:rsidRPr="00F97B9E" w:rsidRDefault="00F97B9E" w:rsidP="008136EA">
      <w:pPr>
        <w:widowControl w:val="0"/>
        <w:numPr>
          <w:ilvl w:val="0"/>
          <w:numId w:val="2"/>
        </w:numPr>
        <w:rPr>
          <w:rFonts w:ascii="Footlight MT Light" w:hAnsi="Footlight MT Light"/>
          <w:b/>
          <w:color w:val="3366FF"/>
          <w:sz w:val="32"/>
          <w:szCs w:val="32"/>
        </w:rPr>
      </w:pPr>
      <w:r>
        <w:rPr>
          <w:rFonts w:ascii="Footlight MT Light" w:hAnsi="Footlight MT Light"/>
          <w:b/>
          <w:color w:val="3366FF"/>
          <w:sz w:val="32"/>
          <w:szCs w:val="32"/>
        </w:rPr>
        <w:t>G</w:t>
      </w:r>
      <w:r w:rsidRPr="00F97B9E">
        <w:rPr>
          <w:rFonts w:ascii="Footlight MT Light" w:hAnsi="Footlight MT Light"/>
          <w:b/>
          <w:color w:val="3366FF"/>
          <w:sz w:val="32"/>
          <w:szCs w:val="32"/>
        </w:rPr>
        <w:t>rilling</w:t>
      </w:r>
    </w:p>
    <w:p w:rsidR="008136EA" w:rsidRDefault="008136EA" w:rsidP="008136EA">
      <w:pPr>
        <w:widowControl w:val="0"/>
        <w:ind w:left="360"/>
        <w:rPr>
          <w:rFonts w:ascii="Footlight MT Light" w:hAnsi="Footlight MT Light"/>
          <w:color w:val="3366FF"/>
          <w:sz w:val="32"/>
          <w:szCs w:val="32"/>
        </w:rPr>
      </w:pPr>
    </w:p>
    <w:p w:rsidR="00CC6BAD" w:rsidRPr="00CC6BAD" w:rsidRDefault="00B46984" w:rsidP="008136EA">
      <w:pPr>
        <w:widowControl w:val="0"/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color w:val="3366FF"/>
          <w:sz w:val="32"/>
          <w:szCs w:val="32"/>
        </w:rPr>
        <w:t xml:space="preserve">Hamar roklubbs </w:t>
      </w:r>
      <w:r w:rsidR="00281092" w:rsidRPr="00CC6BAD">
        <w:rPr>
          <w:rFonts w:ascii="Footlight MT Light" w:hAnsi="Footlight MT Light"/>
          <w:color w:val="3366FF"/>
          <w:sz w:val="32"/>
          <w:szCs w:val="32"/>
        </w:rPr>
        <w:t xml:space="preserve">lokale kan benyttes hvis dårlig </w:t>
      </w:r>
      <w:r w:rsidRPr="00CC6BAD">
        <w:rPr>
          <w:rFonts w:ascii="Footlight MT Light" w:hAnsi="Footlight MT Light"/>
          <w:color w:val="3366FF"/>
          <w:sz w:val="32"/>
          <w:szCs w:val="32"/>
        </w:rPr>
        <w:t xml:space="preserve">vær. </w:t>
      </w:r>
    </w:p>
    <w:p w:rsidR="00B46984" w:rsidRPr="00CC6BAD" w:rsidRDefault="00B46984" w:rsidP="008136EA">
      <w:pPr>
        <w:widowControl w:val="0"/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color w:val="3366FF"/>
          <w:sz w:val="32"/>
          <w:szCs w:val="32"/>
        </w:rPr>
        <w:t>Her er også toaletter</w:t>
      </w:r>
      <w:r w:rsidR="00D42E1D" w:rsidRPr="00CC6BAD">
        <w:rPr>
          <w:rFonts w:ascii="Footlight MT Light" w:hAnsi="Footlight MT Light"/>
          <w:color w:val="3366FF"/>
          <w:sz w:val="32"/>
          <w:szCs w:val="32"/>
        </w:rPr>
        <w:t>.</w:t>
      </w:r>
    </w:p>
    <w:p w:rsidR="00E41DB5" w:rsidRPr="00CC6BAD" w:rsidRDefault="00E41DB5" w:rsidP="00B46984">
      <w:pPr>
        <w:widowControl w:val="0"/>
        <w:rPr>
          <w:rFonts w:ascii="Footlight MT Light" w:hAnsi="Footlight MT Light"/>
          <w:color w:val="3366FF"/>
          <w:sz w:val="32"/>
          <w:szCs w:val="32"/>
        </w:rPr>
      </w:pPr>
    </w:p>
    <w:p w:rsidR="00DD52B4" w:rsidRPr="00FB5541" w:rsidRDefault="00B46984" w:rsidP="00B46984">
      <w:pPr>
        <w:widowControl w:val="0"/>
        <w:rPr>
          <w:rFonts w:ascii="Footlight MT Light" w:hAnsi="Footlight MT Light"/>
          <w:b/>
          <w:color w:val="3366FF"/>
          <w:sz w:val="44"/>
          <w:szCs w:val="44"/>
        </w:rPr>
      </w:pPr>
      <w:r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Vi </w:t>
      </w:r>
      <w:r w:rsidR="00DD52B4"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spanderer </w:t>
      </w:r>
      <w:r w:rsidR="00DD52B4" w:rsidRPr="00FB5541">
        <w:rPr>
          <w:rFonts w:ascii="Footlight MT Light" w:hAnsi="Footlight MT Light"/>
          <w:b/>
          <w:color w:val="FF0000"/>
          <w:sz w:val="44"/>
          <w:szCs w:val="44"/>
        </w:rPr>
        <w:t>jordbær</w:t>
      </w:r>
      <w:r w:rsidR="00DD52B4"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 og </w:t>
      </w:r>
      <w:r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ordner varm </w:t>
      </w:r>
      <w:proofErr w:type="gramStart"/>
      <w:r w:rsidRPr="00FB5541">
        <w:rPr>
          <w:rFonts w:ascii="Footlight MT Light" w:hAnsi="Footlight MT Light"/>
          <w:b/>
          <w:color w:val="3366FF"/>
          <w:sz w:val="44"/>
          <w:szCs w:val="44"/>
        </w:rPr>
        <w:t>grill :</w:t>
      </w:r>
      <w:proofErr w:type="gramEnd"/>
      <w:r w:rsidR="00E41DB5" w:rsidRPr="00FB5541">
        <w:rPr>
          <w:rFonts w:ascii="Footlight MT Light" w:hAnsi="Footlight MT Light"/>
          <w:b/>
          <w:color w:val="3366FF"/>
          <w:sz w:val="44"/>
          <w:szCs w:val="44"/>
        </w:rPr>
        <w:t>-</w:t>
      </w:r>
      <w:r w:rsidRPr="00FB5541">
        <w:rPr>
          <w:rFonts w:ascii="Footlight MT Light" w:hAnsi="Footlight MT Light"/>
          <w:b/>
          <w:color w:val="3366FF"/>
          <w:sz w:val="44"/>
          <w:szCs w:val="44"/>
        </w:rPr>
        <w:t>)</w:t>
      </w:r>
      <w:r w:rsidR="00E41DB5"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  </w:t>
      </w:r>
    </w:p>
    <w:p w:rsidR="00B46984" w:rsidRPr="00FB5541" w:rsidRDefault="008136EA" w:rsidP="00B46984">
      <w:pPr>
        <w:widowControl w:val="0"/>
        <w:rPr>
          <w:rFonts w:ascii="Footlight MT Light" w:hAnsi="Footlight MT Light"/>
          <w:b/>
          <w:color w:val="3366FF"/>
          <w:sz w:val="44"/>
          <w:szCs w:val="44"/>
        </w:rPr>
      </w:pPr>
      <w:r w:rsidRPr="00FB5541">
        <w:rPr>
          <w:rFonts w:ascii="Footlight MT Light" w:hAnsi="Footlight MT Light"/>
          <w:b/>
          <w:color w:val="3366FF"/>
          <w:sz w:val="44"/>
          <w:szCs w:val="44"/>
        </w:rPr>
        <w:t>Dere</w:t>
      </w:r>
      <w:r w:rsidR="00DD52B4"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 tar med mat og</w:t>
      </w:r>
      <w:r w:rsidR="00B46984"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 drikke, </w:t>
      </w:r>
      <w:proofErr w:type="spellStart"/>
      <w:r w:rsidR="00B46984" w:rsidRPr="00FB5541">
        <w:rPr>
          <w:rFonts w:ascii="Footlight MT Light" w:hAnsi="Footlight MT Light"/>
          <w:b/>
          <w:color w:val="3366FF"/>
          <w:sz w:val="44"/>
          <w:szCs w:val="44"/>
        </w:rPr>
        <w:t>evt</w:t>
      </w:r>
      <w:proofErr w:type="spellEnd"/>
      <w:r w:rsidR="00B46984"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 stol/ bord</w:t>
      </w:r>
    </w:p>
    <w:p w:rsidR="00423955" w:rsidRDefault="00423955" w:rsidP="00B46984">
      <w:pPr>
        <w:widowControl w:val="0"/>
        <w:rPr>
          <w:rFonts w:ascii="Footlight MT Light" w:hAnsi="Footlight MT Light"/>
          <w:b/>
          <w:color w:val="3366FF"/>
          <w:sz w:val="32"/>
          <w:szCs w:val="32"/>
        </w:rPr>
      </w:pPr>
    </w:p>
    <w:p w:rsidR="008136EA" w:rsidRPr="00CC6BAD" w:rsidRDefault="00BF2002" w:rsidP="00B46984">
      <w:pPr>
        <w:widowControl w:val="0"/>
        <w:rPr>
          <w:rFonts w:ascii="Footlight MT Light" w:hAnsi="Footlight MT Light"/>
          <w:b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På grunn av innkjøp jor</w:t>
      </w:r>
      <w:r w:rsidR="0014730B" w:rsidRPr="00CC6BAD">
        <w:rPr>
          <w:rFonts w:ascii="Footlight MT Light" w:hAnsi="Footlight MT Light"/>
          <w:b/>
          <w:color w:val="3366FF"/>
          <w:sz w:val="32"/>
          <w:szCs w:val="32"/>
        </w:rPr>
        <w:t>d</w:t>
      </w:r>
      <w:r w:rsidR="00E41DB5" w:rsidRPr="00CC6BAD">
        <w:rPr>
          <w:rFonts w:ascii="Footlight MT Light" w:hAnsi="Footlight MT Light"/>
          <w:b/>
          <w:color w:val="3366FF"/>
          <w:sz w:val="32"/>
          <w:szCs w:val="32"/>
        </w:rPr>
        <w:t>bær,</w:t>
      </w:r>
      <w:r w:rsidRPr="00CC6BAD">
        <w:rPr>
          <w:rFonts w:ascii="Footlight MT Light" w:hAnsi="Footlight MT Light"/>
          <w:b/>
          <w:color w:val="3366FF"/>
          <w:sz w:val="32"/>
          <w:szCs w:val="32"/>
        </w:rPr>
        <w:t xml:space="preserve"> p</w:t>
      </w:r>
      <w:r w:rsidR="008136EA" w:rsidRPr="00CC6BAD">
        <w:rPr>
          <w:rFonts w:ascii="Footlight MT Light" w:hAnsi="Footlight MT Light"/>
          <w:b/>
          <w:color w:val="3366FF"/>
          <w:sz w:val="32"/>
          <w:szCs w:val="32"/>
        </w:rPr>
        <w:t xml:space="preserve">åmelding innen </w:t>
      </w:r>
      <w:r w:rsidR="00172A4B">
        <w:rPr>
          <w:rFonts w:ascii="Footlight MT Light" w:hAnsi="Footlight MT Light"/>
          <w:b/>
          <w:color w:val="3366FF"/>
          <w:sz w:val="32"/>
          <w:szCs w:val="32"/>
        </w:rPr>
        <w:t>onsdag 24. juni 2015</w:t>
      </w:r>
      <w:r w:rsidR="006402B7">
        <w:rPr>
          <w:rFonts w:ascii="Footlight MT Light" w:hAnsi="Footlight MT Light"/>
          <w:b/>
          <w:color w:val="3366FF"/>
          <w:sz w:val="32"/>
          <w:szCs w:val="32"/>
        </w:rPr>
        <w:t>.</w:t>
      </w:r>
      <w:r w:rsidR="008136EA" w:rsidRPr="00CC6BAD">
        <w:rPr>
          <w:rFonts w:ascii="Footlight MT Light" w:hAnsi="Footlight MT Light"/>
          <w:b/>
          <w:color w:val="3366FF"/>
          <w:sz w:val="32"/>
          <w:szCs w:val="32"/>
        </w:rPr>
        <w:t xml:space="preserve"> </w:t>
      </w:r>
    </w:p>
    <w:p w:rsidR="008136EA" w:rsidRPr="00CC6BAD" w:rsidRDefault="00E41DB5" w:rsidP="00B46984">
      <w:pPr>
        <w:widowControl w:val="0"/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color w:val="3366FF"/>
          <w:sz w:val="32"/>
          <w:szCs w:val="32"/>
        </w:rPr>
        <w:t>Send ca antall</w:t>
      </w:r>
      <w:r w:rsidR="008136EA" w:rsidRPr="00CC6BAD">
        <w:rPr>
          <w:rFonts w:ascii="Footlight MT Light" w:hAnsi="Footlight MT Light"/>
          <w:color w:val="3366FF"/>
          <w:sz w:val="32"/>
          <w:szCs w:val="32"/>
        </w:rPr>
        <w:t xml:space="preserve"> til </w:t>
      </w:r>
      <w:r w:rsidRPr="00CC6BAD">
        <w:rPr>
          <w:rFonts w:ascii="Footlight MT Light" w:hAnsi="Footlight MT Light"/>
          <w:color w:val="3366FF"/>
          <w:sz w:val="32"/>
          <w:szCs w:val="32"/>
        </w:rPr>
        <w:t>E</w:t>
      </w:r>
      <w:r w:rsidR="00BF2002" w:rsidRPr="00CC6BAD">
        <w:rPr>
          <w:rFonts w:ascii="Footlight MT Light" w:hAnsi="Footlight MT Light"/>
          <w:color w:val="3366FF"/>
          <w:sz w:val="32"/>
          <w:szCs w:val="32"/>
        </w:rPr>
        <w:t>del</w:t>
      </w:r>
      <w:r w:rsidR="008136EA" w:rsidRPr="00CC6BAD">
        <w:rPr>
          <w:rFonts w:ascii="Footlight MT Light" w:hAnsi="Footlight MT Light"/>
          <w:color w:val="3366FF"/>
          <w:sz w:val="32"/>
          <w:szCs w:val="32"/>
        </w:rPr>
        <w:t>;</w:t>
      </w:r>
    </w:p>
    <w:p w:rsidR="0027435D" w:rsidRPr="00CC6BAD" w:rsidRDefault="00E50984" w:rsidP="00CC6BAD">
      <w:pPr>
        <w:widowControl w:val="0"/>
        <w:rPr>
          <w:rFonts w:ascii="Footlight MT Light" w:hAnsi="Footlight MT Light"/>
          <w:sz w:val="32"/>
          <w:szCs w:val="32"/>
        </w:rPr>
      </w:pPr>
      <w:hyperlink r:id="rId15" w:history="1">
        <w:r w:rsidR="00BF2002" w:rsidRPr="00CC6BAD">
          <w:rPr>
            <w:rStyle w:val="Hyperkobling"/>
            <w:rFonts w:ascii="Footlight MT Light" w:hAnsi="Footlight MT Light"/>
            <w:sz w:val="32"/>
            <w:szCs w:val="32"/>
          </w:rPr>
          <w:t>Edel.hoelstad@sykehuset-innlandet.no</w:t>
        </w:r>
      </w:hyperlink>
      <w:r w:rsidR="00BF2002" w:rsidRPr="00CC6BAD">
        <w:rPr>
          <w:rFonts w:ascii="Footlight MT Light" w:hAnsi="Footlight MT Light"/>
          <w:sz w:val="32"/>
          <w:szCs w:val="32"/>
        </w:rPr>
        <w:t xml:space="preserve"> </w:t>
      </w:r>
    </w:p>
    <w:sectPr w:rsidR="0027435D" w:rsidRPr="00CC6BAD" w:rsidSect="000C3399">
      <w:headerReference w:type="default" r:id="rId16"/>
      <w:footerReference w:type="default" r:id="rId17"/>
      <w:pgSz w:w="11906" w:h="16838"/>
      <w:pgMar w:top="1079" w:right="1417" w:bottom="1417" w:left="1080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C6" w:rsidRDefault="002545C6">
      <w:r>
        <w:separator/>
      </w:r>
    </w:p>
  </w:endnote>
  <w:endnote w:type="continuationSeparator" w:id="0">
    <w:p w:rsidR="002545C6" w:rsidRDefault="0025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6" w:rsidRDefault="002545C6">
    <w:pPr>
      <w:pStyle w:val="Bunntekst"/>
    </w:pPr>
    <w:r>
      <w:rPr>
        <w:noProof/>
      </w:rPr>
      <w:drawing>
        <wp:anchor distT="36576" distB="36576" distL="36576" distR="36576" simplePos="0" relativeHeight="251657216" behindDoc="1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-663575</wp:posOffset>
          </wp:positionV>
          <wp:extent cx="2743200" cy="715645"/>
          <wp:effectExtent l="19050" t="19050" r="19050" b="27305"/>
          <wp:wrapNone/>
          <wp:docPr id="1" name="Bilde 1" descr="kulturnettv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turnettve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15645"/>
                  </a:xfrm>
                  <a:prstGeom prst="rect">
                    <a:avLst/>
                  </a:prstGeom>
                  <a:noFill/>
                  <a:ln w="6350" algn="in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C6" w:rsidRDefault="002545C6">
      <w:r>
        <w:separator/>
      </w:r>
    </w:p>
  </w:footnote>
  <w:footnote w:type="continuationSeparator" w:id="0">
    <w:p w:rsidR="002545C6" w:rsidRDefault="0025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3F" w:rsidRPr="005C3E3F" w:rsidRDefault="00423955" w:rsidP="00423955">
    <w:pPr>
      <w:pStyle w:val="Topptekst"/>
      <w:ind w:left="-720"/>
      <w:rPr>
        <w:rFonts w:ascii="Footlight MT Light" w:hAnsi="Footlight MT Light"/>
        <w:color w:val="0070C0"/>
      </w:rPr>
    </w:pPr>
    <w:r w:rsidRPr="003850EB">
      <w:rPr>
        <w:noProof/>
      </w:rPr>
      <w:drawing>
        <wp:anchor distT="0" distB="0" distL="114300" distR="114300" simplePos="0" relativeHeight="251659264" behindDoc="1" locked="0" layoutInCell="1" allowOverlap="1" wp14:anchorId="3449C0DE" wp14:editId="0C78E1CA">
          <wp:simplePos x="0" y="0"/>
          <wp:positionH relativeFrom="column">
            <wp:posOffset>4667250</wp:posOffset>
          </wp:positionH>
          <wp:positionV relativeFrom="paragraph">
            <wp:posOffset>-182880</wp:posOffset>
          </wp:positionV>
          <wp:extent cx="1905000" cy="514350"/>
          <wp:effectExtent l="0" t="0" r="0" b="0"/>
          <wp:wrapNone/>
          <wp:docPr id="10" name="Bilde 1" descr="M:\Documents and Settings\b14469\Local Settings\Temporary Internet Files\Content.Word\Kulturnett_logo-200x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uments and Settings\b14469\Local Settings\Temporary Internet Files\Content.Word\Kulturnett_logo-200x5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otlight MT Light" w:hAnsi="Footlight MT Light"/>
        <w:color w:val="3366FF"/>
      </w:rPr>
      <w:t xml:space="preserve">                       </w:t>
    </w:r>
    <w:r w:rsidR="005C3E3F" w:rsidRPr="005C3E3F">
      <w:rPr>
        <w:rFonts w:ascii="Footlight MT Light" w:hAnsi="Footlight MT Light"/>
        <w:color w:val="3366FF"/>
      </w:rPr>
      <w:t>Til poster og kommuner tilknyttet Kulturnettverket Innlandet</w:t>
    </w:r>
  </w:p>
  <w:p w:rsidR="002545C6" w:rsidRDefault="00423955" w:rsidP="00F54D4E">
    <w:pPr>
      <w:pStyle w:val="Topptekst"/>
      <w:ind w:left="-720"/>
      <w:rPr>
        <w:rFonts w:ascii="Footlight MT Light" w:hAnsi="Footlight MT Light"/>
        <w:color w:val="3366FF"/>
        <w:sz w:val="32"/>
        <w:szCs w:val="32"/>
      </w:rPr>
    </w:pPr>
    <w:r>
      <w:rPr>
        <w:rFonts w:ascii="Footlight MT Light" w:hAnsi="Footlight MT Light"/>
        <w:color w:val="3366FF"/>
        <w:sz w:val="32"/>
        <w:szCs w:val="32"/>
      </w:rPr>
      <w:t xml:space="preserve">                 </w:t>
    </w:r>
    <w:r w:rsidR="002545C6">
      <w:rPr>
        <w:rFonts w:ascii="Footlight MT Light" w:hAnsi="Footlight MT Light"/>
        <w:color w:val="3366FF"/>
        <w:sz w:val="32"/>
        <w:szCs w:val="32"/>
      </w:rPr>
      <w:t>Enhet kultur og helsefremmende arbeid ønsker</w:t>
    </w:r>
  </w:p>
  <w:p w:rsidR="00423955" w:rsidRPr="00423955" w:rsidRDefault="00423955" w:rsidP="00F54D4E">
    <w:pPr>
      <w:pStyle w:val="Topptekst"/>
      <w:ind w:left="-720"/>
      <w:rPr>
        <w:rFonts w:ascii="Angsana New" w:hAnsi="Angsana New" w:cs="Angsana New"/>
        <w:color w:val="3366FF"/>
        <w:sz w:val="28"/>
        <w:szCs w:val="28"/>
      </w:rPr>
    </w:pPr>
    <w:r>
      <w:rPr>
        <w:rFonts w:ascii="Footlight MT Light" w:hAnsi="Footlight MT Light"/>
        <w:color w:val="3366FF"/>
      </w:rPr>
      <w:tab/>
      <w:t xml:space="preserve">                                                                                                                                            </w:t>
    </w:r>
    <w:r w:rsidRPr="00423955">
      <w:rPr>
        <w:rFonts w:ascii="Angsana New" w:hAnsi="Angsana New" w:cs="Angsana New"/>
        <w:sz w:val="28"/>
        <w:szCs w:val="28"/>
      </w:rPr>
      <w:t>www.kulturnettverk.no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728"/>
    <w:multiLevelType w:val="hybridMultilevel"/>
    <w:tmpl w:val="A0B6D41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A6795"/>
    <w:multiLevelType w:val="hybridMultilevel"/>
    <w:tmpl w:val="5A700A7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1"/>
    <w:rsid w:val="00000127"/>
    <w:rsid w:val="000118E0"/>
    <w:rsid w:val="00036DE0"/>
    <w:rsid w:val="00065FFD"/>
    <w:rsid w:val="000C3399"/>
    <w:rsid w:val="00134FFE"/>
    <w:rsid w:val="0014730B"/>
    <w:rsid w:val="00172A4B"/>
    <w:rsid w:val="00205CAC"/>
    <w:rsid w:val="002129D9"/>
    <w:rsid w:val="00224D08"/>
    <w:rsid w:val="0024638A"/>
    <w:rsid w:val="002545C6"/>
    <w:rsid w:val="0027435D"/>
    <w:rsid w:val="00281092"/>
    <w:rsid w:val="0033505E"/>
    <w:rsid w:val="0034313A"/>
    <w:rsid w:val="00354874"/>
    <w:rsid w:val="003753DA"/>
    <w:rsid w:val="0041476B"/>
    <w:rsid w:val="00423955"/>
    <w:rsid w:val="00482359"/>
    <w:rsid w:val="004A1851"/>
    <w:rsid w:val="004F7004"/>
    <w:rsid w:val="005160B3"/>
    <w:rsid w:val="00587144"/>
    <w:rsid w:val="00593525"/>
    <w:rsid w:val="00594466"/>
    <w:rsid w:val="005C3E3F"/>
    <w:rsid w:val="005C4E34"/>
    <w:rsid w:val="005E464A"/>
    <w:rsid w:val="005E6A2B"/>
    <w:rsid w:val="005F370F"/>
    <w:rsid w:val="00636A8B"/>
    <w:rsid w:val="006402B7"/>
    <w:rsid w:val="006813D8"/>
    <w:rsid w:val="006D0F81"/>
    <w:rsid w:val="00704422"/>
    <w:rsid w:val="007A7A6A"/>
    <w:rsid w:val="008136EA"/>
    <w:rsid w:val="00867EED"/>
    <w:rsid w:val="008B633D"/>
    <w:rsid w:val="00A01F75"/>
    <w:rsid w:val="00A22D08"/>
    <w:rsid w:val="00A85B2F"/>
    <w:rsid w:val="00AC009D"/>
    <w:rsid w:val="00B46984"/>
    <w:rsid w:val="00B53137"/>
    <w:rsid w:val="00BF2002"/>
    <w:rsid w:val="00C81BBF"/>
    <w:rsid w:val="00CC6BAD"/>
    <w:rsid w:val="00CE3DC3"/>
    <w:rsid w:val="00D42E1D"/>
    <w:rsid w:val="00D52E93"/>
    <w:rsid w:val="00D811DC"/>
    <w:rsid w:val="00DD52B4"/>
    <w:rsid w:val="00DD5F9C"/>
    <w:rsid w:val="00E41DB5"/>
    <w:rsid w:val="00E50984"/>
    <w:rsid w:val="00E810FC"/>
    <w:rsid w:val="00EB44EB"/>
    <w:rsid w:val="00F522C6"/>
    <w:rsid w:val="00F54D4E"/>
    <w:rsid w:val="00F97B9E"/>
    <w:rsid w:val="00F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0F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6A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36A8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C4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8136EA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B531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5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0F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6A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36A8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C4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8136EA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B531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5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Edel.hoelstad@sykehuset-innlandet.no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b14469\Local%20Settings\Temporary%20Internet%20Files\OLKE\Kulturnettverket%20Mal1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F4DF-84E8-4A3E-A3A7-4C0AE668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Kulturnettverket Mal1 (2)</Template>
  <TotalTime>24</TotalTime>
  <Pages>1</Pages>
  <Words>86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Velkommen til</vt:lpstr>
    </vt:vector>
  </TitlesOfParts>
  <Company>Sykehuset Innlandet HF</Company>
  <LinksUpToDate>false</LinksUpToDate>
  <CharactersWithSpaces>591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mailto:Edel.hoelstad@sykehuset-innlandet.no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</dc:title>
  <dc:creator>b14469</dc:creator>
  <cp:lastModifiedBy>Line Merete Libak</cp:lastModifiedBy>
  <cp:revision>5</cp:revision>
  <cp:lastPrinted>2010-06-25T09:20:00Z</cp:lastPrinted>
  <dcterms:created xsi:type="dcterms:W3CDTF">2015-04-30T08:20:00Z</dcterms:created>
  <dcterms:modified xsi:type="dcterms:W3CDTF">2015-04-30T08:45:00Z</dcterms:modified>
</cp:coreProperties>
</file>