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C3" w:rsidRPr="00CC6BAD" w:rsidRDefault="003A00C3" w:rsidP="00A85B2F">
      <w:pPr>
        <w:tabs>
          <w:tab w:val="center" w:pos="4614"/>
        </w:tabs>
        <w:spacing w:before="120"/>
        <w:jc w:val="center"/>
        <w:rPr>
          <w:rFonts w:ascii="Footlight MT Light" w:hAnsi="Footlight MT Light"/>
          <w:b/>
          <w:color w:val="3366FF"/>
          <w:sz w:val="80"/>
          <w:szCs w:val="80"/>
        </w:rPr>
      </w:pPr>
      <w:r w:rsidRPr="00CC6BAD">
        <w:rPr>
          <w:rFonts w:ascii="Footlight MT Light" w:hAnsi="Footlight MT Light"/>
          <w:b/>
          <w:color w:val="3366FF"/>
          <w:sz w:val="80"/>
          <w:szCs w:val="80"/>
        </w:rPr>
        <w:t>Velkommen til Tjuvholmen</w:t>
      </w:r>
    </w:p>
    <w:p w:rsidR="003A00C3" w:rsidRPr="0034313A" w:rsidRDefault="003A00C3" w:rsidP="00281092">
      <w:pPr>
        <w:ind w:left="1080"/>
        <w:jc w:val="center"/>
        <w:rPr>
          <w:rFonts w:ascii="Footlight MT Light" w:hAnsi="Footlight MT Light"/>
          <w:b/>
          <w:sz w:val="22"/>
          <w:szCs w:val="22"/>
        </w:rPr>
      </w:pPr>
    </w:p>
    <w:p w:rsidR="003A00C3" w:rsidRPr="0034313A" w:rsidRDefault="003A00C3" w:rsidP="00281092">
      <w:pPr>
        <w:tabs>
          <w:tab w:val="left" w:pos="1080"/>
        </w:tabs>
        <w:jc w:val="center"/>
        <w:rPr>
          <w:rFonts w:ascii="Footlight MT Light" w:hAnsi="Footlight MT Light"/>
          <w:b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e 7" o:spid="_x0000_s1028" type="#_x0000_t75" alt="Kajakk Tjuvholmen" style="position:absolute;left:0;text-align:left;margin-left:90pt;margin-top:12.15pt;width:306pt;height:229.35pt;z-index:-251657216;visibility:visible">
            <v:imagedata r:id="rId7" o:title=""/>
          </v:shape>
        </w:pict>
      </w:r>
      <w:r>
        <w:rPr>
          <w:noProof/>
        </w:rPr>
        <w:pict>
          <v:shape id="Bilde 6" o:spid="_x0000_s1029" type="#_x0000_t75" alt="tjuvholmen 014" style="position:absolute;left:0;text-align:left;margin-left:-163pt;margin-top:480.35pt;width:91.4pt;height:64.95pt;z-index:251658240;visibility:visible;mso-wrap-distance-left:2.88pt;mso-wrap-distance-top:2.88pt;mso-wrap-distance-right:2.88pt;mso-wrap-distance-bottom:2.88pt" insetpen="t">
            <v:imagedata r:id="rId8" o:title=""/>
          </v:shape>
        </w:pict>
      </w:r>
      <w:r>
        <w:rPr>
          <w:noProof/>
        </w:rPr>
        <w:pict>
          <v:shape id="Bilde 4" o:spid="_x0000_s1030" type="#_x0000_t75" alt="tjuvholmen 014" style="position:absolute;left:0;text-align:left;margin-left:-163pt;margin-top:480.35pt;width:91.4pt;height:64.95pt;z-index:251657216;visibility:visible;mso-wrap-distance-left:2.88pt;mso-wrap-distance-top:2.88pt;mso-wrap-distance-right:2.88pt;mso-wrap-distance-bottom:2.88pt" insetpen="t">
            <v:imagedata r:id="rId8" o:title=""/>
          </v:shape>
        </w:pict>
      </w:r>
      <w:r>
        <w:rPr>
          <w:noProof/>
        </w:rPr>
        <w:pict>
          <v:shape id="Bilde 3" o:spid="_x0000_s1031" type="#_x0000_t75" alt="tjuvholmen 014" style="position:absolute;left:0;text-align:left;margin-left:-163pt;margin-top:480.35pt;width:91.4pt;height:64.95pt;z-index:251656192;visibility:visible;mso-wrap-distance-left:2.88pt;mso-wrap-distance-top:2.88pt;mso-wrap-distance-right:2.88pt;mso-wrap-distance-bottom:2.88pt" insetpen="t">
            <v:imagedata r:id="rId8" o:title=""/>
          </v:shape>
        </w:pict>
      </w:r>
    </w:p>
    <w:p w:rsidR="003A00C3" w:rsidRPr="0034313A" w:rsidRDefault="003A00C3" w:rsidP="00281092">
      <w:pPr>
        <w:tabs>
          <w:tab w:val="left" w:pos="2858"/>
          <w:tab w:val="center" w:pos="4704"/>
          <w:tab w:val="left" w:pos="8618"/>
        </w:tabs>
        <w:ind w:left="1080"/>
        <w:jc w:val="center"/>
        <w:rPr>
          <w:rFonts w:ascii="Footlight MT Light" w:hAnsi="Footlight MT Light"/>
          <w:b/>
          <w:sz w:val="22"/>
          <w:szCs w:val="22"/>
        </w:rPr>
      </w:pPr>
    </w:p>
    <w:p w:rsidR="003A00C3" w:rsidRDefault="003A00C3" w:rsidP="00281092">
      <w:pPr>
        <w:tabs>
          <w:tab w:val="left" w:pos="2858"/>
          <w:tab w:val="center" w:pos="4704"/>
          <w:tab w:val="left" w:pos="8618"/>
        </w:tabs>
        <w:jc w:val="center"/>
        <w:rPr>
          <w:rFonts w:ascii="Footlight MT Light" w:hAnsi="Footlight MT Light"/>
          <w:b/>
          <w:sz w:val="44"/>
          <w:szCs w:val="44"/>
        </w:rPr>
      </w:pPr>
    </w:p>
    <w:p w:rsidR="003A00C3" w:rsidRDefault="003A00C3" w:rsidP="00281092">
      <w:pPr>
        <w:tabs>
          <w:tab w:val="left" w:pos="2858"/>
          <w:tab w:val="center" w:pos="4704"/>
          <w:tab w:val="left" w:pos="8618"/>
        </w:tabs>
        <w:jc w:val="center"/>
        <w:rPr>
          <w:rFonts w:ascii="Footlight MT Light" w:hAnsi="Footlight MT Light"/>
          <w:b/>
          <w:sz w:val="44"/>
          <w:szCs w:val="44"/>
        </w:rPr>
      </w:pPr>
    </w:p>
    <w:p w:rsidR="003A00C3" w:rsidRDefault="003A00C3" w:rsidP="00281092">
      <w:pPr>
        <w:tabs>
          <w:tab w:val="left" w:pos="2858"/>
          <w:tab w:val="center" w:pos="4704"/>
          <w:tab w:val="left" w:pos="8618"/>
        </w:tabs>
        <w:jc w:val="center"/>
        <w:rPr>
          <w:rFonts w:ascii="Footlight MT Light" w:hAnsi="Footlight MT Light"/>
          <w:b/>
          <w:sz w:val="44"/>
          <w:szCs w:val="44"/>
        </w:rPr>
      </w:pPr>
    </w:p>
    <w:p w:rsidR="003A00C3" w:rsidRDefault="003A00C3" w:rsidP="00281092">
      <w:pPr>
        <w:tabs>
          <w:tab w:val="left" w:pos="2858"/>
          <w:tab w:val="center" w:pos="4704"/>
          <w:tab w:val="left" w:pos="8618"/>
        </w:tabs>
        <w:jc w:val="center"/>
        <w:rPr>
          <w:rFonts w:ascii="Footlight MT Light" w:hAnsi="Footlight MT Light"/>
          <w:b/>
          <w:sz w:val="44"/>
          <w:szCs w:val="44"/>
        </w:rPr>
      </w:pPr>
    </w:p>
    <w:p w:rsidR="003A00C3" w:rsidRDefault="003A00C3" w:rsidP="00281092">
      <w:pPr>
        <w:tabs>
          <w:tab w:val="left" w:pos="2858"/>
          <w:tab w:val="center" w:pos="4704"/>
          <w:tab w:val="left" w:pos="8618"/>
        </w:tabs>
        <w:jc w:val="center"/>
        <w:rPr>
          <w:rFonts w:ascii="Footlight MT Light" w:hAnsi="Footlight MT Light"/>
          <w:b/>
          <w:sz w:val="44"/>
          <w:szCs w:val="44"/>
        </w:rPr>
      </w:pPr>
    </w:p>
    <w:p w:rsidR="003A00C3" w:rsidRDefault="003A00C3" w:rsidP="00281092">
      <w:pPr>
        <w:tabs>
          <w:tab w:val="left" w:pos="2858"/>
          <w:tab w:val="center" w:pos="4704"/>
          <w:tab w:val="left" w:pos="8618"/>
        </w:tabs>
        <w:jc w:val="center"/>
        <w:rPr>
          <w:rFonts w:ascii="Footlight MT Light" w:hAnsi="Footlight MT Light"/>
          <w:b/>
          <w:sz w:val="44"/>
          <w:szCs w:val="44"/>
        </w:rPr>
      </w:pPr>
    </w:p>
    <w:p w:rsidR="003A00C3" w:rsidRDefault="003A00C3" w:rsidP="00281092">
      <w:pPr>
        <w:tabs>
          <w:tab w:val="left" w:pos="2858"/>
          <w:tab w:val="center" w:pos="4704"/>
          <w:tab w:val="left" w:pos="8618"/>
        </w:tabs>
        <w:jc w:val="center"/>
        <w:rPr>
          <w:rFonts w:ascii="Footlight MT Light" w:hAnsi="Footlight MT Light"/>
          <w:b/>
          <w:sz w:val="44"/>
          <w:szCs w:val="44"/>
        </w:rPr>
      </w:pPr>
    </w:p>
    <w:p w:rsidR="003A00C3" w:rsidRDefault="003A00C3" w:rsidP="00281092">
      <w:pPr>
        <w:tabs>
          <w:tab w:val="left" w:pos="2858"/>
          <w:tab w:val="center" w:pos="4704"/>
          <w:tab w:val="left" w:pos="8618"/>
        </w:tabs>
        <w:jc w:val="center"/>
        <w:rPr>
          <w:rFonts w:ascii="Footlight MT Light" w:hAnsi="Footlight MT Light"/>
          <w:b/>
          <w:sz w:val="44"/>
          <w:szCs w:val="44"/>
        </w:rPr>
      </w:pPr>
    </w:p>
    <w:p w:rsidR="003A00C3" w:rsidRDefault="003A00C3" w:rsidP="00281092">
      <w:pPr>
        <w:tabs>
          <w:tab w:val="left" w:pos="2858"/>
          <w:tab w:val="center" w:pos="4704"/>
          <w:tab w:val="left" w:pos="8618"/>
        </w:tabs>
        <w:jc w:val="center"/>
        <w:rPr>
          <w:rFonts w:ascii="Footlight MT Light" w:hAnsi="Footlight MT Light"/>
          <w:b/>
          <w:sz w:val="44"/>
          <w:szCs w:val="44"/>
        </w:rPr>
      </w:pPr>
    </w:p>
    <w:p w:rsidR="003A00C3" w:rsidRDefault="003A00C3" w:rsidP="00281092">
      <w:pPr>
        <w:tabs>
          <w:tab w:val="left" w:pos="2858"/>
          <w:tab w:val="center" w:pos="4704"/>
          <w:tab w:val="left" w:pos="8618"/>
        </w:tabs>
        <w:jc w:val="center"/>
        <w:rPr>
          <w:rFonts w:ascii="Footlight MT Light" w:hAnsi="Footlight MT Light"/>
          <w:b/>
          <w:sz w:val="44"/>
          <w:szCs w:val="44"/>
        </w:rPr>
      </w:pPr>
    </w:p>
    <w:p w:rsidR="003A00C3" w:rsidRPr="002545C6" w:rsidRDefault="003A00C3" w:rsidP="00281092">
      <w:pPr>
        <w:tabs>
          <w:tab w:val="left" w:pos="2858"/>
          <w:tab w:val="center" w:pos="4704"/>
          <w:tab w:val="left" w:pos="8618"/>
        </w:tabs>
        <w:jc w:val="center"/>
        <w:rPr>
          <w:rFonts w:ascii="Footlight MT Light" w:hAnsi="Footlight MT Light"/>
          <w:b/>
          <w:color w:val="3366FF"/>
          <w:sz w:val="62"/>
          <w:szCs w:val="62"/>
        </w:rPr>
      </w:pPr>
      <w:r w:rsidRPr="002545C6">
        <w:rPr>
          <w:rFonts w:ascii="Footlight MT Light" w:hAnsi="Footlight MT Light"/>
          <w:b/>
          <w:color w:val="3366FF"/>
          <w:sz w:val="62"/>
          <w:szCs w:val="62"/>
        </w:rPr>
        <w:t>Onsdag 25. juni 2014 kl 11- 14</w:t>
      </w:r>
    </w:p>
    <w:p w:rsidR="003A00C3" w:rsidRPr="002545C6" w:rsidRDefault="003A00C3" w:rsidP="002545C6">
      <w:pPr>
        <w:widowControl w:val="0"/>
        <w:rPr>
          <w:rFonts w:ascii="Footlight MT Light" w:hAnsi="Footlight MT Light"/>
          <w:color w:val="3366FF"/>
        </w:rPr>
      </w:pPr>
    </w:p>
    <w:p w:rsidR="003A00C3" w:rsidRPr="00DD5F9C" w:rsidRDefault="003A00C3" w:rsidP="00593525">
      <w:pPr>
        <w:widowControl w:val="0"/>
        <w:rPr>
          <w:rFonts w:ascii="Footlight MT Light" w:hAnsi="Footlight MT Light"/>
          <w:color w:val="3366FF"/>
        </w:rPr>
      </w:pPr>
    </w:p>
    <w:p w:rsidR="003A00C3" w:rsidRPr="00CC6BAD" w:rsidRDefault="003A00C3" w:rsidP="008136EA">
      <w:pPr>
        <w:widowControl w:val="0"/>
        <w:numPr>
          <w:ilvl w:val="0"/>
          <w:numId w:val="2"/>
        </w:numPr>
        <w:rPr>
          <w:rFonts w:ascii="Footlight MT Light" w:hAnsi="Footlight MT Light"/>
          <w:color w:val="3366FF"/>
          <w:sz w:val="32"/>
          <w:szCs w:val="32"/>
        </w:rPr>
      </w:pPr>
      <w:r w:rsidRPr="00CC6BAD">
        <w:rPr>
          <w:rFonts w:ascii="Footlight MT Light" w:hAnsi="Footlight MT Light"/>
          <w:b/>
          <w:color w:val="3366FF"/>
          <w:sz w:val="32"/>
          <w:szCs w:val="32"/>
        </w:rPr>
        <w:t>Kano og kajakk</w:t>
      </w:r>
      <w:r w:rsidRPr="00CC6BAD">
        <w:rPr>
          <w:rFonts w:ascii="Footlight MT Light" w:hAnsi="Footlight MT Light"/>
          <w:color w:val="3366FF"/>
          <w:sz w:val="32"/>
          <w:szCs w:val="32"/>
        </w:rPr>
        <w:t xml:space="preserve"> (med nødvendig hjelp for de som trenger det) </w:t>
      </w:r>
    </w:p>
    <w:p w:rsidR="003A00C3" w:rsidRPr="00CC6BAD" w:rsidRDefault="003A00C3" w:rsidP="008136EA">
      <w:pPr>
        <w:widowControl w:val="0"/>
        <w:numPr>
          <w:ilvl w:val="0"/>
          <w:numId w:val="2"/>
        </w:numPr>
        <w:rPr>
          <w:rFonts w:ascii="Footlight MT Light" w:hAnsi="Footlight MT Light"/>
          <w:color w:val="3366FF"/>
          <w:sz w:val="32"/>
          <w:szCs w:val="32"/>
        </w:rPr>
      </w:pPr>
      <w:r w:rsidRPr="00CC6BAD">
        <w:rPr>
          <w:rFonts w:ascii="Footlight MT Light" w:hAnsi="Footlight MT Light"/>
          <w:b/>
          <w:color w:val="3366FF"/>
          <w:sz w:val="32"/>
          <w:szCs w:val="32"/>
        </w:rPr>
        <w:t>Fiske</w:t>
      </w:r>
      <w:r w:rsidRPr="00CC6BAD">
        <w:rPr>
          <w:rFonts w:ascii="Footlight MT Light" w:hAnsi="Footlight MT Light"/>
          <w:color w:val="3366FF"/>
          <w:sz w:val="32"/>
          <w:szCs w:val="32"/>
        </w:rPr>
        <w:t xml:space="preserve"> (ta med eget utstyr)</w:t>
      </w:r>
    </w:p>
    <w:p w:rsidR="003A00C3" w:rsidRPr="00CC6BAD" w:rsidRDefault="003A00C3" w:rsidP="008136EA">
      <w:pPr>
        <w:widowControl w:val="0"/>
        <w:numPr>
          <w:ilvl w:val="0"/>
          <w:numId w:val="2"/>
        </w:numPr>
        <w:rPr>
          <w:rFonts w:ascii="Footlight MT Light" w:hAnsi="Footlight MT Light"/>
          <w:color w:val="3366FF"/>
          <w:sz w:val="32"/>
          <w:szCs w:val="32"/>
        </w:rPr>
      </w:pPr>
      <w:r w:rsidRPr="00CC6BAD">
        <w:rPr>
          <w:rFonts w:ascii="Footlight MT Light" w:hAnsi="Footlight MT Light"/>
          <w:b/>
          <w:color w:val="3366FF"/>
          <w:sz w:val="32"/>
          <w:szCs w:val="32"/>
        </w:rPr>
        <w:t>Div. ballspill og andre utespill</w:t>
      </w:r>
      <w:r w:rsidRPr="00CC6BAD">
        <w:rPr>
          <w:rFonts w:ascii="Footlight MT Light" w:hAnsi="Footlight MT Light"/>
          <w:color w:val="3366FF"/>
          <w:sz w:val="32"/>
          <w:szCs w:val="32"/>
        </w:rPr>
        <w:t xml:space="preserve"> (ta gjerne med)</w:t>
      </w:r>
    </w:p>
    <w:p w:rsidR="003A00C3" w:rsidRPr="0024638A" w:rsidRDefault="003A00C3" w:rsidP="008136EA">
      <w:pPr>
        <w:widowControl w:val="0"/>
        <w:numPr>
          <w:ilvl w:val="0"/>
          <w:numId w:val="2"/>
        </w:numPr>
        <w:rPr>
          <w:rFonts w:ascii="Footlight MT Light" w:hAnsi="Footlight MT Light"/>
          <w:color w:val="3366FF"/>
          <w:sz w:val="32"/>
          <w:szCs w:val="32"/>
        </w:rPr>
      </w:pPr>
      <w:r w:rsidRPr="00CC6BAD">
        <w:rPr>
          <w:rFonts w:ascii="Footlight MT Light" w:hAnsi="Footlight MT Light"/>
          <w:b/>
          <w:color w:val="3366FF"/>
          <w:sz w:val="32"/>
          <w:szCs w:val="32"/>
        </w:rPr>
        <w:t>Gåtur</w:t>
      </w:r>
      <w:r>
        <w:rPr>
          <w:rFonts w:ascii="Footlight MT Light" w:hAnsi="Footlight MT Light"/>
          <w:b/>
          <w:color w:val="3366FF"/>
          <w:sz w:val="32"/>
          <w:szCs w:val="32"/>
        </w:rPr>
        <w:t xml:space="preserve"> </w:t>
      </w:r>
      <w:r w:rsidRPr="00CC6BAD">
        <w:rPr>
          <w:rFonts w:ascii="Footlight MT Light" w:hAnsi="Footlight MT Light"/>
          <w:b/>
          <w:color w:val="3366FF"/>
          <w:sz w:val="32"/>
          <w:szCs w:val="32"/>
        </w:rPr>
        <w:t xml:space="preserve"> </w:t>
      </w:r>
    </w:p>
    <w:p w:rsidR="003A00C3" w:rsidRDefault="003A00C3" w:rsidP="008136EA">
      <w:pPr>
        <w:widowControl w:val="0"/>
        <w:numPr>
          <w:ilvl w:val="0"/>
          <w:numId w:val="2"/>
        </w:numPr>
        <w:rPr>
          <w:rFonts w:ascii="Footlight MT Light" w:hAnsi="Footlight MT Light"/>
          <w:color w:val="3366FF"/>
          <w:sz w:val="32"/>
          <w:szCs w:val="32"/>
        </w:rPr>
      </w:pPr>
      <w:r>
        <w:rPr>
          <w:rFonts w:ascii="Footlight MT Light" w:hAnsi="Footlight MT Light"/>
          <w:b/>
          <w:color w:val="3366FF"/>
          <w:sz w:val="32"/>
          <w:szCs w:val="32"/>
        </w:rPr>
        <w:t>B</w:t>
      </w:r>
      <w:r w:rsidRPr="00CC6BAD">
        <w:rPr>
          <w:rFonts w:ascii="Footlight MT Light" w:hAnsi="Footlight MT Light"/>
          <w:b/>
          <w:color w:val="3366FF"/>
          <w:sz w:val="32"/>
          <w:szCs w:val="32"/>
        </w:rPr>
        <w:t>ading</w:t>
      </w:r>
      <w:r w:rsidRPr="00CC6BAD">
        <w:rPr>
          <w:rFonts w:ascii="Footlight MT Light" w:hAnsi="Footlight MT Light"/>
          <w:color w:val="3366FF"/>
          <w:sz w:val="32"/>
          <w:szCs w:val="32"/>
        </w:rPr>
        <w:t xml:space="preserve"> </w:t>
      </w:r>
    </w:p>
    <w:p w:rsidR="003A00C3" w:rsidRPr="00F97B9E" w:rsidRDefault="003A00C3" w:rsidP="008136EA">
      <w:pPr>
        <w:widowControl w:val="0"/>
        <w:numPr>
          <w:ilvl w:val="0"/>
          <w:numId w:val="2"/>
        </w:numPr>
        <w:rPr>
          <w:rFonts w:ascii="Footlight MT Light" w:hAnsi="Footlight MT Light"/>
          <w:b/>
          <w:color w:val="3366FF"/>
          <w:sz w:val="32"/>
          <w:szCs w:val="32"/>
        </w:rPr>
      </w:pPr>
      <w:r>
        <w:rPr>
          <w:rFonts w:ascii="Footlight MT Light" w:hAnsi="Footlight MT Light"/>
          <w:b/>
          <w:color w:val="3366FF"/>
          <w:sz w:val="32"/>
          <w:szCs w:val="32"/>
        </w:rPr>
        <w:t>G</w:t>
      </w:r>
      <w:r w:rsidRPr="00F97B9E">
        <w:rPr>
          <w:rFonts w:ascii="Footlight MT Light" w:hAnsi="Footlight MT Light"/>
          <w:b/>
          <w:color w:val="3366FF"/>
          <w:sz w:val="32"/>
          <w:szCs w:val="32"/>
        </w:rPr>
        <w:t>rilling</w:t>
      </w:r>
    </w:p>
    <w:p w:rsidR="003A00C3" w:rsidRDefault="003A00C3" w:rsidP="008136EA">
      <w:pPr>
        <w:widowControl w:val="0"/>
        <w:ind w:left="360"/>
        <w:rPr>
          <w:rFonts w:ascii="Footlight MT Light" w:hAnsi="Footlight MT Light"/>
          <w:color w:val="3366FF"/>
          <w:sz w:val="32"/>
          <w:szCs w:val="32"/>
        </w:rPr>
      </w:pPr>
    </w:p>
    <w:p w:rsidR="003A00C3" w:rsidRPr="00CC6BAD" w:rsidRDefault="003A00C3" w:rsidP="008136EA">
      <w:pPr>
        <w:widowControl w:val="0"/>
        <w:rPr>
          <w:rFonts w:ascii="Footlight MT Light" w:hAnsi="Footlight MT Light"/>
          <w:color w:val="3366FF"/>
          <w:sz w:val="32"/>
          <w:szCs w:val="32"/>
        </w:rPr>
      </w:pPr>
      <w:r w:rsidRPr="00CC6BAD">
        <w:rPr>
          <w:rFonts w:ascii="Footlight MT Light" w:hAnsi="Footlight MT Light"/>
          <w:color w:val="3366FF"/>
          <w:sz w:val="32"/>
          <w:szCs w:val="32"/>
        </w:rPr>
        <w:t xml:space="preserve">Hamar roklubbs lokale kan benyttes hvis dårlig vær. </w:t>
      </w:r>
    </w:p>
    <w:p w:rsidR="003A00C3" w:rsidRPr="00CC6BAD" w:rsidRDefault="003A00C3" w:rsidP="008136EA">
      <w:pPr>
        <w:widowControl w:val="0"/>
        <w:rPr>
          <w:rFonts w:ascii="Footlight MT Light" w:hAnsi="Footlight MT Light"/>
          <w:color w:val="3366FF"/>
          <w:sz w:val="32"/>
          <w:szCs w:val="32"/>
        </w:rPr>
      </w:pPr>
      <w:r w:rsidRPr="00CC6BAD">
        <w:rPr>
          <w:rFonts w:ascii="Footlight MT Light" w:hAnsi="Footlight MT Light"/>
          <w:color w:val="3366FF"/>
          <w:sz w:val="32"/>
          <w:szCs w:val="32"/>
        </w:rPr>
        <w:t>Her er også toaletter.</w:t>
      </w:r>
    </w:p>
    <w:p w:rsidR="003A00C3" w:rsidRPr="00CC6BAD" w:rsidRDefault="003A00C3" w:rsidP="00B46984">
      <w:pPr>
        <w:widowControl w:val="0"/>
        <w:rPr>
          <w:rFonts w:ascii="Footlight MT Light" w:hAnsi="Footlight MT Light"/>
          <w:color w:val="3366FF"/>
          <w:sz w:val="32"/>
          <w:szCs w:val="32"/>
        </w:rPr>
      </w:pPr>
    </w:p>
    <w:p w:rsidR="003A00C3" w:rsidRPr="00FB5541" w:rsidRDefault="003A00C3" w:rsidP="00B46984">
      <w:pPr>
        <w:widowControl w:val="0"/>
        <w:rPr>
          <w:rFonts w:ascii="Footlight MT Light" w:hAnsi="Footlight MT Light"/>
          <w:b/>
          <w:color w:val="3366FF"/>
          <w:sz w:val="44"/>
          <w:szCs w:val="44"/>
        </w:rPr>
      </w:pPr>
      <w:r w:rsidRPr="00FB5541">
        <w:rPr>
          <w:rFonts w:ascii="Footlight MT Light" w:hAnsi="Footlight MT Light"/>
          <w:b/>
          <w:color w:val="3366FF"/>
          <w:sz w:val="44"/>
          <w:szCs w:val="44"/>
        </w:rPr>
        <w:t xml:space="preserve">Vi spanderer </w:t>
      </w:r>
      <w:r w:rsidRPr="00FB5541">
        <w:rPr>
          <w:rFonts w:ascii="Footlight MT Light" w:hAnsi="Footlight MT Light"/>
          <w:b/>
          <w:color w:val="FF0000"/>
          <w:sz w:val="44"/>
          <w:szCs w:val="44"/>
        </w:rPr>
        <w:t>jordbær</w:t>
      </w:r>
      <w:r w:rsidRPr="00FB5541">
        <w:rPr>
          <w:rFonts w:ascii="Footlight MT Light" w:hAnsi="Footlight MT Light"/>
          <w:b/>
          <w:color w:val="3366FF"/>
          <w:sz w:val="44"/>
          <w:szCs w:val="44"/>
        </w:rPr>
        <w:t xml:space="preserve"> og ordner varm grill :-)  </w:t>
      </w:r>
    </w:p>
    <w:p w:rsidR="003A00C3" w:rsidRPr="00FB5541" w:rsidRDefault="003A00C3" w:rsidP="00B46984">
      <w:pPr>
        <w:widowControl w:val="0"/>
        <w:rPr>
          <w:rFonts w:ascii="Footlight MT Light" w:hAnsi="Footlight MT Light"/>
          <w:b/>
          <w:color w:val="3366FF"/>
          <w:sz w:val="44"/>
          <w:szCs w:val="44"/>
        </w:rPr>
      </w:pPr>
      <w:r w:rsidRPr="00FB5541">
        <w:rPr>
          <w:rFonts w:ascii="Footlight MT Light" w:hAnsi="Footlight MT Light"/>
          <w:b/>
          <w:color w:val="3366FF"/>
          <w:sz w:val="44"/>
          <w:szCs w:val="44"/>
        </w:rPr>
        <w:t>Dere tar med mat og drikke, evt stol/ bord</w:t>
      </w:r>
    </w:p>
    <w:p w:rsidR="003A00C3" w:rsidRDefault="003A00C3" w:rsidP="00B46984">
      <w:pPr>
        <w:widowControl w:val="0"/>
        <w:rPr>
          <w:rFonts w:ascii="Footlight MT Light" w:hAnsi="Footlight MT Light"/>
          <w:b/>
          <w:color w:val="3366FF"/>
          <w:sz w:val="32"/>
          <w:szCs w:val="32"/>
        </w:rPr>
      </w:pPr>
    </w:p>
    <w:p w:rsidR="003A00C3" w:rsidRPr="00CC6BAD" w:rsidRDefault="003A00C3" w:rsidP="00B46984">
      <w:pPr>
        <w:widowControl w:val="0"/>
        <w:rPr>
          <w:rFonts w:ascii="Footlight MT Light" w:hAnsi="Footlight MT Light"/>
          <w:b/>
          <w:color w:val="3366FF"/>
          <w:sz w:val="32"/>
          <w:szCs w:val="32"/>
        </w:rPr>
      </w:pPr>
    </w:p>
    <w:p w:rsidR="003A00C3" w:rsidRPr="00CC6BAD" w:rsidRDefault="003A00C3" w:rsidP="00B46984">
      <w:pPr>
        <w:widowControl w:val="0"/>
        <w:rPr>
          <w:rFonts w:ascii="Footlight MT Light" w:hAnsi="Footlight MT Light"/>
          <w:b/>
          <w:color w:val="3366FF"/>
          <w:sz w:val="32"/>
          <w:szCs w:val="32"/>
        </w:rPr>
      </w:pPr>
      <w:r w:rsidRPr="00CC6BAD">
        <w:rPr>
          <w:rFonts w:ascii="Footlight MT Light" w:hAnsi="Footlight MT Light"/>
          <w:b/>
          <w:color w:val="3366FF"/>
          <w:sz w:val="32"/>
          <w:szCs w:val="32"/>
        </w:rPr>
        <w:t xml:space="preserve">På grunn av innkjøp jordbær, påmelding innen </w:t>
      </w:r>
      <w:r>
        <w:rPr>
          <w:rFonts w:ascii="Footlight MT Light" w:hAnsi="Footlight MT Light"/>
          <w:b/>
          <w:color w:val="3366FF"/>
          <w:sz w:val="32"/>
          <w:szCs w:val="32"/>
        </w:rPr>
        <w:t>23. juni 2014.</w:t>
      </w:r>
      <w:r w:rsidRPr="00CC6BAD">
        <w:rPr>
          <w:rFonts w:ascii="Footlight MT Light" w:hAnsi="Footlight MT Light"/>
          <w:b/>
          <w:color w:val="3366FF"/>
          <w:sz w:val="32"/>
          <w:szCs w:val="32"/>
        </w:rPr>
        <w:t xml:space="preserve"> </w:t>
      </w:r>
    </w:p>
    <w:p w:rsidR="003A00C3" w:rsidRPr="00CC6BAD" w:rsidRDefault="003A00C3" w:rsidP="00B46984">
      <w:pPr>
        <w:widowControl w:val="0"/>
        <w:rPr>
          <w:rFonts w:ascii="Footlight MT Light" w:hAnsi="Footlight MT Light"/>
          <w:color w:val="3366FF"/>
          <w:sz w:val="32"/>
          <w:szCs w:val="32"/>
        </w:rPr>
      </w:pPr>
      <w:r w:rsidRPr="00CC6BAD">
        <w:rPr>
          <w:rFonts w:ascii="Footlight MT Light" w:hAnsi="Footlight MT Light"/>
          <w:color w:val="3366FF"/>
          <w:sz w:val="32"/>
          <w:szCs w:val="32"/>
        </w:rPr>
        <w:t>Send ca antall til Edel;</w:t>
      </w:r>
    </w:p>
    <w:p w:rsidR="003A00C3" w:rsidRPr="00CC6BAD" w:rsidRDefault="003A00C3" w:rsidP="00CC6BAD">
      <w:pPr>
        <w:widowControl w:val="0"/>
        <w:rPr>
          <w:rFonts w:ascii="Footlight MT Light" w:hAnsi="Footlight MT Light"/>
          <w:sz w:val="32"/>
          <w:szCs w:val="32"/>
        </w:rPr>
      </w:pPr>
      <w:hyperlink r:id="rId9" w:history="1">
        <w:r w:rsidRPr="00CC6BAD">
          <w:rPr>
            <w:rStyle w:val="Hyperlink"/>
            <w:rFonts w:ascii="Footlight MT Light" w:hAnsi="Footlight MT Light"/>
            <w:sz w:val="32"/>
            <w:szCs w:val="32"/>
          </w:rPr>
          <w:t>Edel.hoelstad@sykehuset-innlandet.no</w:t>
        </w:r>
      </w:hyperlink>
      <w:r w:rsidRPr="00CC6BAD">
        <w:rPr>
          <w:rFonts w:ascii="Footlight MT Light" w:hAnsi="Footlight MT Light"/>
          <w:sz w:val="32"/>
          <w:szCs w:val="32"/>
        </w:rPr>
        <w:t xml:space="preserve"> </w:t>
      </w:r>
    </w:p>
    <w:sectPr w:rsidR="003A00C3" w:rsidRPr="00CC6BAD" w:rsidSect="000C3399">
      <w:headerReference w:type="default" r:id="rId10"/>
      <w:footerReference w:type="default" r:id="rId11"/>
      <w:pgSz w:w="11906" w:h="16838"/>
      <w:pgMar w:top="1079" w:right="1417" w:bottom="1417" w:left="1080" w:header="708" w:footer="5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0C3" w:rsidRDefault="003A00C3">
      <w:r>
        <w:separator/>
      </w:r>
    </w:p>
  </w:endnote>
  <w:endnote w:type="continuationSeparator" w:id="0">
    <w:p w:rsidR="003A00C3" w:rsidRDefault="003A0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0C3" w:rsidRDefault="003A00C3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1" o:spid="_x0000_s2049" type="#_x0000_t75" alt="kulturnettverk" style="position:absolute;margin-left:675pt;margin-top:-52.25pt;width:3in;height:56.35pt;z-index:-251656192;visibility:visible;mso-wrap-distance-left:2.88pt;mso-wrap-distance-top:2.88pt;mso-wrap-distance-right:2.88pt;mso-wrap-distance-bottom:2.88pt" stroked="t" strokeweight=".5pt" insetpen="t">
          <v:imagedata r:id="rId1" o:title=""/>
        </v:shape>
      </w:pict>
    </w:r>
    <w:r>
      <w:rPr>
        <w:noProof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50" type="#_x0000_t172" style="position:absolute;margin-left:189pt;margin-top:-16.25pt;width:98.25pt;height:24.75pt;z-index:251661312" adj="0" fillcolor="gray" strokecolor="silver">
          <v:shadow color="#868686"/>
          <v:textpath style="font-family:&quot;Comic Sans MS&quot;;font-size:18pt;v-text-kern:t" trim="t" fitpath="t" string="Bli med oss!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0C3" w:rsidRDefault="003A00C3">
      <w:r>
        <w:separator/>
      </w:r>
    </w:p>
  </w:footnote>
  <w:footnote w:type="continuationSeparator" w:id="0">
    <w:p w:rsidR="003A00C3" w:rsidRDefault="003A0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0C3" w:rsidRPr="005C3E3F" w:rsidRDefault="003A00C3" w:rsidP="005C3E3F">
    <w:pPr>
      <w:pStyle w:val="Header"/>
      <w:ind w:left="-720"/>
      <w:jc w:val="center"/>
      <w:rPr>
        <w:rFonts w:ascii="Footlight MT Light" w:hAnsi="Footlight MT Light"/>
        <w:color w:val="0070C0"/>
      </w:rPr>
    </w:pPr>
    <w:r w:rsidRPr="005C3E3F">
      <w:rPr>
        <w:rFonts w:ascii="Footlight MT Light" w:hAnsi="Footlight MT Light"/>
        <w:color w:val="3366FF"/>
      </w:rPr>
      <w:t>Til poster og kommuner tilknyttet Kulturnettverket Innlandet</w:t>
    </w:r>
  </w:p>
  <w:p w:rsidR="003A00C3" w:rsidRPr="008B633D" w:rsidRDefault="003A00C3" w:rsidP="00F54D4E">
    <w:pPr>
      <w:pStyle w:val="Header"/>
      <w:ind w:left="-720"/>
      <w:rPr>
        <w:rFonts w:ascii="Footlight MT Light" w:hAnsi="Footlight MT Light"/>
        <w:color w:val="3366FF"/>
        <w:sz w:val="32"/>
        <w:szCs w:val="32"/>
      </w:rPr>
    </w:pPr>
    <w:r>
      <w:tab/>
    </w:r>
    <w:r>
      <w:rPr>
        <w:rFonts w:ascii="Footlight MT Light" w:hAnsi="Footlight MT Light"/>
        <w:color w:val="3366FF"/>
        <w:sz w:val="32"/>
        <w:szCs w:val="32"/>
      </w:rPr>
      <w:t>Enhet kultur og helsefremmende arbeid ønsker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5728"/>
    <w:multiLevelType w:val="hybridMultilevel"/>
    <w:tmpl w:val="A0B6D41E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A6795"/>
    <w:multiLevelType w:val="hybridMultilevel"/>
    <w:tmpl w:val="5A700A70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851"/>
    <w:rsid w:val="00000127"/>
    <w:rsid w:val="000118E0"/>
    <w:rsid w:val="00065FFD"/>
    <w:rsid w:val="000C3399"/>
    <w:rsid w:val="00134FFE"/>
    <w:rsid w:val="0014730B"/>
    <w:rsid w:val="001E053D"/>
    <w:rsid w:val="00205CAC"/>
    <w:rsid w:val="002129D9"/>
    <w:rsid w:val="00224D08"/>
    <w:rsid w:val="0024638A"/>
    <w:rsid w:val="002545C6"/>
    <w:rsid w:val="0027435D"/>
    <w:rsid w:val="00281092"/>
    <w:rsid w:val="0033505E"/>
    <w:rsid w:val="0034313A"/>
    <w:rsid w:val="00354874"/>
    <w:rsid w:val="003753DA"/>
    <w:rsid w:val="003A00C3"/>
    <w:rsid w:val="0041476B"/>
    <w:rsid w:val="00482359"/>
    <w:rsid w:val="004A1851"/>
    <w:rsid w:val="004F7004"/>
    <w:rsid w:val="005160B3"/>
    <w:rsid w:val="00587144"/>
    <w:rsid w:val="00593525"/>
    <w:rsid w:val="00594466"/>
    <w:rsid w:val="005C3E3F"/>
    <w:rsid w:val="005C4E34"/>
    <w:rsid w:val="005E464A"/>
    <w:rsid w:val="005E6A2B"/>
    <w:rsid w:val="005F370F"/>
    <w:rsid w:val="00636A8B"/>
    <w:rsid w:val="006402B7"/>
    <w:rsid w:val="006813D8"/>
    <w:rsid w:val="006C7CBD"/>
    <w:rsid w:val="006D0F81"/>
    <w:rsid w:val="00704422"/>
    <w:rsid w:val="0077723C"/>
    <w:rsid w:val="007A7A6A"/>
    <w:rsid w:val="008136EA"/>
    <w:rsid w:val="00867EED"/>
    <w:rsid w:val="008B633D"/>
    <w:rsid w:val="00A01F75"/>
    <w:rsid w:val="00A22D08"/>
    <w:rsid w:val="00A85B2F"/>
    <w:rsid w:val="00AC009D"/>
    <w:rsid w:val="00B46984"/>
    <w:rsid w:val="00BF2002"/>
    <w:rsid w:val="00C81BBF"/>
    <w:rsid w:val="00CC6BAD"/>
    <w:rsid w:val="00CE3DC3"/>
    <w:rsid w:val="00D42E1D"/>
    <w:rsid w:val="00D52E93"/>
    <w:rsid w:val="00D811DC"/>
    <w:rsid w:val="00D87659"/>
    <w:rsid w:val="00DD52B4"/>
    <w:rsid w:val="00DD5F9C"/>
    <w:rsid w:val="00E41DB5"/>
    <w:rsid w:val="00E810FC"/>
    <w:rsid w:val="00EB44EB"/>
    <w:rsid w:val="00F522C6"/>
    <w:rsid w:val="00F54D4E"/>
    <w:rsid w:val="00F97B9E"/>
    <w:rsid w:val="00FB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F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6A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82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36A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1822"/>
    <w:rPr>
      <w:sz w:val="24"/>
      <w:szCs w:val="24"/>
    </w:rPr>
  </w:style>
  <w:style w:type="table" w:styleId="TableGrid">
    <w:name w:val="Table Grid"/>
    <w:basedOn w:val="TableNormal"/>
    <w:uiPriority w:val="99"/>
    <w:rsid w:val="005C4E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136E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del.hoelstad@sykehuset-innlandet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nts%20and%20Settings\b14469\Local%20Settings\Temporary%20Internet%20Files\OLKE\Kulturnettverket%20Mal1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Kulturnettverket Mal1 (2)</Template>
  <TotalTime>0</TotalTime>
  <Pages>1</Pages>
  <Words>93</Words>
  <Characters>498</Characters>
  <Application>Microsoft Office Outlook</Application>
  <DocSecurity>0</DocSecurity>
  <Lines>0</Lines>
  <Paragraphs>0</Paragraphs>
  <ScaleCrop>false</ScaleCrop>
  <Company>Sykehuset Innlandet HF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Velkommen til</dc:title>
  <dc:subject/>
  <dc:creator>b14469</dc:creator>
  <cp:keywords/>
  <dc:description/>
  <cp:lastModifiedBy>felles</cp:lastModifiedBy>
  <cp:revision>2</cp:revision>
  <cp:lastPrinted>2010-06-25T09:20:00Z</cp:lastPrinted>
  <dcterms:created xsi:type="dcterms:W3CDTF">2014-06-23T11:27:00Z</dcterms:created>
  <dcterms:modified xsi:type="dcterms:W3CDTF">2014-06-23T11:27:00Z</dcterms:modified>
</cp:coreProperties>
</file>