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38" w:rsidRDefault="00855338" w:rsidP="00855338">
      <w:pPr>
        <w:pStyle w:val="Pa0"/>
        <w:rPr>
          <w:rFonts w:cs="Frutiger LT Std 45 Light"/>
          <w:color w:val="000000"/>
          <w:sz w:val="38"/>
          <w:szCs w:val="38"/>
        </w:rPr>
      </w:pPr>
      <w:r>
        <w:rPr>
          <w:rStyle w:val="A1"/>
          <w:b w:val="0"/>
          <w:bCs w:val="0"/>
        </w:rPr>
        <w:t xml:space="preserve">Registrering </w:t>
      </w:r>
      <w:r>
        <w:rPr>
          <w:rStyle w:val="A1"/>
          <w:rFonts w:ascii="Wingdings 3" w:hAnsi="Wingdings 3" w:cs="Wingdings 3"/>
          <w:b w:val="0"/>
          <w:bCs w:val="0"/>
        </w:rPr>
        <w:t></w:t>
      </w:r>
      <w:r>
        <w:rPr>
          <w:rStyle w:val="A1"/>
          <w:rFonts w:ascii="Wingdings 3" w:hAnsi="Wingdings 3" w:cs="Wingdings 3"/>
          <w:b w:val="0"/>
          <w:bCs w:val="0"/>
        </w:rPr>
        <w:t></w:t>
      </w:r>
      <w:r>
        <w:rPr>
          <w:rStyle w:val="A1"/>
        </w:rPr>
        <w:t>Aktivitetskampanje 2015</w:t>
      </w:r>
    </w:p>
    <w:p w:rsidR="003D743F" w:rsidRDefault="003D743F" w:rsidP="00855338">
      <w:pPr>
        <w:pStyle w:val="Pa0"/>
        <w:rPr>
          <w:rStyle w:val="A0"/>
        </w:rPr>
      </w:pPr>
    </w:p>
    <w:p w:rsidR="003D743F" w:rsidRPr="00331F20" w:rsidRDefault="007A028F" w:rsidP="00855338">
      <w:pPr>
        <w:pStyle w:val="Pa0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Kommune</w:t>
      </w:r>
      <w:bookmarkStart w:id="0" w:name="_GoBack"/>
      <w:bookmarkEnd w:id="0"/>
      <w:r w:rsidR="00331F20" w:rsidRPr="00331F20">
        <w:rPr>
          <w:rStyle w:val="A0"/>
          <w:sz w:val="28"/>
          <w:szCs w:val="28"/>
        </w:rPr>
        <w:t>:</w:t>
      </w:r>
    </w:p>
    <w:p w:rsidR="00855338" w:rsidRPr="00331F20" w:rsidRDefault="00855338" w:rsidP="00855338">
      <w:pPr>
        <w:pStyle w:val="Pa0"/>
        <w:rPr>
          <w:rStyle w:val="A0"/>
          <w:b w:val="0"/>
          <w:bCs w:val="0"/>
          <w:sz w:val="28"/>
          <w:szCs w:val="28"/>
        </w:rPr>
      </w:pPr>
      <w:r w:rsidRPr="00331F20">
        <w:rPr>
          <w:rStyle w:val="A0"/>
          <w:sz w:val="28"/>
          <w:szCs w:val="28"/>
        </w:rPr>
        <w:t>Måned:</w:t>
      </w:r>
    </w:p>
    <w:p w:rsidR="00331F20" w:rsidRDefault="00331F20" w:rsidP="00855338">
      <w:pPr>
        <w:pStyle w:val="Pa0"/>
        <w:rPr>
          <w:rStyle w:val="A0"/>
          <w:b w:val="0"/>
          <w:bCs w:val="0"/>
          <w:sz w:val="24"/>
          <w:szCs w:val="24"/>
        </w:rPr>
      </w:pPr>
    </w:p>
    <w:p w:rsidR="00331F20" w:rsidRDefault="00331F20" w:rsidP="00331F20">
      <w:pPr>
        <w:pStyle w:val="Pa0"/>
        <w:rPr>
          <w:rStyle w:val="A0"/>
          <w:b w:val="0"/>
          <w:bCs w:val="0"/>
          <w:sz w:val="24"/>
          <w:szCs w:val="24"/>
        </w:rPr>
      </w:pPr>
    </w:p>
    <w:p w:rsidR="00BA1134" w:rsidRPr="00331F20" w:rsidRDefault="00855338" w:rsidP="00331F20">
      <w:pPr>
        <w:pStyle w:val="Pa0"/>
        <w:rPr>
          <w:rStyle w:val="A0"/>
          <w:b w:val="0"/>
          <w:bCs w:val="0"/>
          <w:sz w:val="24"/>
          <w:szCs w:val="24"/>
        </w:rPr>
      </w:pPr>
      <w:r w:rsidRPr="00331F20">
        <w:rPr>
          <w:rStyle w:val="A0"/>
          <w:b w:val="0"/>
          <w:bCs w:val="0"/>
          <w:sz w:val="24"/>
          <w:szCs w:val="24"/>
        </w:rPr>
        <w:t>Sett et</w:t>
      </w:r>
      <w:r w:rsidR="00331F20">
        <w:rPr>
          <w:rStyle w:val="A0"/>
          <w:b w:val="0"/>
          <w:bCs w:val="0"/>
          <w:sz w:val="24"/>
          <w:szCs w:val="24"/>
        </w:rPr>
        <w:t>t</w:t>
      </w:r>
      <w:r w:rsidRPr="00331F20">
        <w:rPr>
          <w:rStyle w:val="A0"/>
          <w:b w:val="0"/>
          <w:bCs w:val="0"/>
          <w:sz w:val="24"/>
          <w:szCs w:val="24"/>
        </w:rPr>
        <w:t xml:space="preserve"> kryss for hver </w:t>
      </w:r>
      <w:r w:rsidRPr="00331F20">
        <w:rPr>
          <w:rStyle w:val="A0"/>
          <w:b w:val="0"/>
          <w:bCs w:val="0"/>
          <w:sz w:val="24"/>
          <w:szCs w:val="24"/>
        </w:rPr>
        <w:t>dag du er i aktivitet 30 minutter</w:t>
      </w:r>
      <w:r w:rsidRPr="00331F20">
        <w:rPr>
          <w:rStyle w:val="A0"/>
          <w:b w:val="0"/>
          <w:bCs w:val="0"/>
          <w:sz w:val="24"/>
          <w:szCs w:val="24"/>
        </w:rPr>
        <w:t xml:space="preserve">, under de aktuelle datoene.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"/>
        <w:gridCol w:w="313"/>
        <w:gridCol w:w="805"/>
        <w:gridCol w:w="314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55338" w:rsidRPr="00855338" w:rsidTr="00331F20"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right w:val="nil"/>
            </w:tcBorders>
          </w:tcPr>
          <w:p w:rsidR="00855338" w:rsidRPr="00855338" w:rsidRDefault="00331F20" w:rsidP="0085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855338">
              <w:rPr>
                <w:sz w:val="28"/>
                <w:szCs w:val="28"/>
              </w:rPr>
              <w:t>avn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4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5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6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7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8</w:t>
            </w: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0"/>
                <w:szCs w:val="20"/>
              </w:rPr>
            </w:pPr>
            <w:r w:rsidRPr="00855338">
              <w:rPr>
                <w:sz w:val="20"/>
                <w:szCs w:val="20"/>
              </w:rPr>
              <w:t>31</w:t>
            </w: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855338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55338" w:rsidRPr="00855338" w:rsidRDefault="00855338" w:rsidP="00855338">
            <w:pPr>
              <w:rPr>
                <w:sz w:val="28"/>
                <w:szCs w:val="28"/>
              </w:rPr>
            </w:pPr>
          </w:p>
        </w:tc>
      </w:tr>
      <w:tr w:rsidR="00331F20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</w:tr>
      <w:tr w:rsidR="00331F20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</w:tr>
      <w:tr w:rsidR="00331F20" w:rsidRPr="00855338" w:rsidTr="00331F20">
        <w:tc>
          <w:tcPr>
            <w:tcW w:w="318" w:type="dxa"/>
            <w:tcBorders>
              <w:left w:val="single" w:sz="4" w:space="0" w:color="auto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nil"/>
              <w:right w:val="single" w:sz="4" w:space="0" w:color="auto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331F20" w:rsidRPr="00855338" w:rsidRDefault="00331F20" w:rsidP="00855338">
            <w:pPr>
              <w:rPr>
                <w:sz w:val="28"/>
                <w:szCs w:val="28"/>
              </w:rPr>
            </w:pPr>
          </w:p>
        </w:tc>
      </w:tr>
    </w:tbl>
    <w:p w:rsidR="00855338" w:rsidRPr="00855338" w:rsidRDefault="00855338" w:rsidP="00331F20">
      <w:pPr>
        <w:rPr>
          <w:sz w:val="40"/>
          <w:szCs w:val="40"/>
        </w:rPr>
      </w:pPr>
    </w:p>
    <w:sectPr w:rsidR="00855338" w:rsidRPr="00855338" w:rsidSect="00855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38"/>
    <w:rsid w:val="00331F20"/>
    <w:rsid w:val="003D743F"/>
    <w:rsid w:val="007A028F"/>
    <w:rsid w:val="00855338"/>
    <w:rsid w:val="00AA4563"/>
    <w:rsid w:val="00E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55338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5533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55338"/>
    <w:rPr>
      <w:rFonts w:cs="Frutiger LT Std 45 Light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855338"/>
    <w:rPr>
      <w:rFonts w:cs="Frutiger LT Std 45 Light"/>
      <w:b/>
      <w:bCs/>
      <w:color w:val="000000"/>
      <w:sz w:val="18"/>
      <w:szCs w:val="18"/>
    </w:rPr>
  </w:style>
  <w:style w:type="table" w:styleId="Tabellrutenett">
    <w:name w:val="Table Grid"/>
    <w:basedOn w:val="Vanligtabell"/>
    <w:uiPriority w:val="59"/>
    <w:rsid w:val="0085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55338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5533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55338"/>
    <w:rPr>
      <w:rFonts w:cs="Frutiger LT Std 45 Light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855338"/>
    <w:rPr>
      <w:rFonts w:cs="Frutiger LT Std 45 Light"/>
      <w:b/>
      <w:bCs/>
      <w:color w:val="000000"/>
      <w:sz w:val="18"/>
      <w:szCs w:val="18"/>
    </w:rPr>
  </w:style>
  <w:style w:type="table" w:styleId="Tabellrutenett">
    <w:name w:val="Table Grid"/>
    <w:basedOn w:val="Vanligtabell"/>
    <w:uiPriority w:val="59"/>
    <w:rsid w:val="0085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4FF1183B</Template>
  <TotalTime>0</TotalTime>
  <Pages>2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2</cp:revision>
  <dcterms:created xsi:type="dcterms:W3CDTF">2015-05-28T20:37:00Z</dcterms:created>
  <dcterms:modified xsi:type="dcterms:W3CDTF">2015-05-28T20:37:00Z</dcterms:modified>
</cp:coreProperties>
</file>