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C2" w:rsidRDefault="002A24C2">
      <w:pPr>
        <w:rPr>
          <w:rFonts w:ascii="Footlight MT Light" w:hAnsi="Footlight MT Light"/>
          <w:b/>
          <w:color w:val="FF6600"/>
          <w:sz w:val="48"/>
          <w:szCs w:val="48"/>
        </w:rPr>
      </w:pPr>
      <w:r w:rsidRPr="001F6940">
        <w:rPr>
          <w:rFonts w:ascii="Footlight MT Light" w:hAnsi="Footlight MT Light"/>
          <w:b/>
          <w:color w:val="FF6600"/>
          <w:sz w:val="48"/>
          <w:szCs w:val="48"/>
        </w:rPr>
        <w:t xml:space="preserve">Tur til </w:t>
      </w:r>
      <w:r>
        <w:rPr>
          <w:rFonts w:ascii="Footlight MT Light" w:hAnsi="Footlight MT Light"/>
          <w:b/>
          <w:color w:val="FF6600"/>
          <w:sz w:val="48"/>
          <w:szCs w:val="48"/>
        </w:rPr>
        <w:t xml:space="preserve">Hornsjø </w:t>
      </w:r>
    </w:p>
    <w:p w:rsidR="002A24C2" w:rsidRPr="001F6940" w:rsidRDefault="002A24C2">
      <w:pPr>
        <w:rPr>
          <w:rFonts w:ascii="Footlight MT Light" w:hAnsi="Footlight MT Light"/>
          <w:b/>
          <w:sz w:val="32"/>
          <w:szCs w:val="32"/>
        </w:rPr>
      </w:pPr>
    </w:p>
    <w:p w:rsidR="002A24C2" w:rsidRPr="001F6940" w:rsidRDefault="002A24C2">
      <w:pPr>
        <w:rPr>
          <w:rFonts w:ascii="Footlight MT Light" w:hAnsi="Footlight MT Light"/>
          <w:b/>
          <w:sz w:val="32"/>
          <w:szCs w:val="32"/>
        </w:rPr>
      </w:pPr>
      <w:r w:rsidRPr="001F6940">
        <w:rPr>
          <w:rFonts w:ascii="Footlight MT Light" w:hAnsi="Footlight MT Light"/>
          <w:b/>
          <w:sz w:val="32"/>
          <w:szCs w:val="32"/>
        </w:rPr>
        <w:t>Forslag til pakkeliste</w:t>
      </w:r>
    </w:p>
    <w:p w:rsidR="002A24C2" w:rsidRPr="001F6940" w:rsidRDefault="002A24C2">
      <w:pPr>
        <w:rPr>
          <w:rFonts w:ascii="Footlight MT Light" w:hAnsi="Footlight MT Light"/>
          <w:b/>
          <w:sz w:val="32"/>
          <w:szCs w:val="32"/>
        </w:rPr>
      </w:pP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>Langt undertøy (superundertøy/ ull)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>Ullsokker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>Varm genser (eks ullgenser/ fleecegenser)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>Vindtett jakke og bukse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>Evt lue, votter/ hansker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>Sko som holder deg varm og tørr på bena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>Liten sekk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>Sitteunderlag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>Drikkeflaske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>Klær til middag</w:t>
      </w:r>
      <w:r>
        <w:rPr>
          <w:rFonts w:ascii="Footlight MT Light" w:hAnsi="Footlight MT Light"/>
          <w:sz w:val="32"/>
          <w:szCs w:val="32"/>
        </w:rPr>
        <w:t xml:space="preserve"> på kvelden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 xml:space="preserve">Innesko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9" o:spid="_x0000_s1026" type="#_x0000_t75" alt="MCj04259280000[1]" style="position:absolute;margin-left:-21.9pt;margin-top:772.15pt;width:132.2pt;height:146.25pt;z-index:251659264;visibility:visible;mso-position-horizontal-relative:text;mso-position-vertical-relative:text">
            <v:imagedata r:id="rId4" o:title=""/>
          </v:shape>
        </w:pict>
      </w:r>
    </w:p>
    <w:p w:rsidR="002A24C2" w:rsidRDefault="002A24C2">
      <w:pPr>
        <w:rPr>
          <w:rFonts w:ascii="Footlight MT Light" w:hAnsi="Footlight MT Light"/>
          <w:sz w:val="32"/>
          <w:szCs w:val="32"/>
        </w:rPr>
      </w:pPr>
      <w:r w:rsidRPr="001F6940">
        <w:rPr>
          <w:rFonts w:ascii="Footlight MT Light" w:hAnsi="Footlight MT Light"/>
          <w:sz w:val="32"/>
          <w:szCs w:val="32"/>
        </w:rPr>
        <w:t xml:space="preserve">Toalettsaker, medisiner etc </w:t>
      </w:r>
    </w:p>
    <w:p w:rsidR="002A24C2" w:rsidRDefault="002A24C2">
      <w:pPr>
        <w:rPr>
          <w:rFonts w:ascii="Footlight MT Light" w:hAnsi="Footlight MT Light"/>
          <w:sz w:val="32"/>
          <w:szCs w:val="32"/>
        </w:rPr>
      </w:pPr>
    </w:p>
    <w:p w:rsidR="002A24C2" w:rsidRDefault="002A24C2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Eventuelt </w:t>
      </w:r>
    </w:p>
    <w:p w:rsidR="002A24C2" w:rsidRDefault="002A24C2">
      <w:pPr>
        <w:rPr>
          <w:rFonts w:ascii="Footlight MT Light" w:hAnsi="Footlight MT Light"/>
          <w:sz w:val="32"/>
          <w:szCs w:val="32"/>
        </w:rPr>
      </w:pPr>
      <w:r>
        <w:rPr>
          <w:noProof/>
        </w:rPr>
        <w:pict>
          <v:shape id="Bilde 11" o:spid="_x0000_s1027" type="#_x0000_t75" alt="MCj04259280000[1]" style="position:absolute;margin-left:153.05pt;margin-top:805.05pt;width:132.2pt;height:146.25pt;z-index:251661312;visibility:visible">
            <v:imagedata r:id="rId4" o:title=""/>
          </v:shape>
        </w:pict>
      </w:r>
      <w:r>
        <w:rPr>
          <w:noProof/>
        </w:rPr>
        <w:pict>
          <v:shape id="Bilde 10" o:spid="_x0000_s1028" type="#_x0000_t75" alt="MCj04259280000[1]" style="position:absolute;margin-left:153.05pt;margin-top:805.05pt;width:132.2pt;height:146.25pt;z-index:251660288;visibility:visible">
            <v:imagedata r:id="rId4" o:title=""/>
          </v:shape>
        </w:pict>
      </w:r>
      <w:r>
        <w:rPr>
          <w:rFonts w:ascii="Footlight MT Light" w:hAnsi="Footlight MT Light"/>
          <w:sz w:val="32"/>
          <w:szCs w:val="32"/>
        </w:rPr>
        <w:t>badedrakt/ badeshorts og håndkle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Fiskeutstyr</w: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>
        <w:rPr>
          <w:noProof/>
        </w:rPr>
        <w:pict>
          <v:shape id="Bilde 3" o:spid="_x0000_s1029" type="#_x0000_t75" alt="MCj04259280000[1]" style="position:absolute;margin-left:-21.9pt;margin-top:772.15pt;width:132.2pt;height:146.25pt;z-index:251654144;visibility:visible">
            <v:imagedata r:id="rId4" o:title=""/>
          </v:shape>
        </w:pic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>
        <w:rPr>
          <w:noProof/>
        </w:rPr>
        <w:pict>
          <v:shape id="Bilde 6" o:spid="_x0000_s1030" type="#_x0000_t75" alt="MCj04259280000[1]" style="position:absolute;margin-left:-21.9pt;margin-top:772.15pt;width:132.2pt;height:146.25pt;z-index:251657216;visibility:visible">
            <v:imagedata r:id="rId4" o:title=""/>
          </v:shape>
        </w:pict>
      </w:r>
      <w:r>
        <w:rPr>
          <w:noProof/>
        </w:rPr>
        <w:pict>
          <v:shape id="Bilde 5" o:spid="_x0000_s1031" type="#_x0000_t75" alt="MCj04259280000[1]" style="position:absolute;margin-left:-21.9pt;margin-top:772.15pt;width:132.2pt;height:146.25pt;z-index:251656192;visibility:visible">
            <v:imagedata r:id="rId4" o:title=""/>
          </v:shape>
        </w:pict>
      </w:r>
      <w:r>
        <w:rPr>
          <w:noProof/>
        </w:rPr>
        <w:pict>
          <v:shape id="Bilde 4" o:spid="_x0000_s1032" type="#_x0000_t75" alt="MCj04259280000[1]" style="position:absolute;margin-left:-21.9pt;margin-top:772.15pt;width:132.2pt;height:146.25pt;z-index:251655168;visibility:visible">
            <v:imagedata r:id="rId4" o:title=""/>
          </v:shape>
        </w:pict>
      </w:r>
    </w:p>
    <w:p w:rsidR="002A24C2" w:rsidRPr="001F6940" w:rsidRDefault="002A24C2">
      <w:pPr>
        <w:rPr>
          <w:rFonts w:ascii="Footlight MT Light" w:hAnsi="Footlight MT Light"/>
          <w:sz w:val="32"/>
          <w:szCs w:val="32"/>
        </w:rPr>
      </w:pPr>
      <w:r>
        <w:rPr>
          <w:noProof/>
        </w:rPr>
        <w:pict>
          <v:shape id="Bilde 8" o:spid="_x0000_s1033" type="#_x0000_t75" alt="MCj04259280000[1]" style="position:absolute;margin-left:-21.9pt;margin-top:772.15pt;width:132.2pt;height:146.25pt;z-index:251658240;visibility:visible">
            <v:imagedata r:id="rId4" o:title=""/>
          </v:shape>
        </w:pict>
      </w:r>
    </w:p>
    <w:sectPr w:rsidR="002A24C2" w:rsidRPr="001F6940" w:rsidSect="00B0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381"/>
    <w:rsid w:val="00027381"/>
    <w:rsid w:val="00101B79"/>
    <w:rsid w:val="001240AB"/>
    <w:rsid w:val="001801DA"/>
    <w:rsid w:val="001F6940"/>
    <w:rsid w:val="00230000"/>
    <w:rsid w:val="002866E9"/>
    <w:rsid w:val="002A24C2"/>
    <w:rsid w:val="002D09E8"/>
    <w:rsid w:val="0030537A"/>
    <w:rsid w:val="00442BF7"/>
    <w:rsid w:val="005771F0"/>
    <w:rsid w:val="00977943"/>
    <w:rsid w:val="00AF3AE5"/>
    <w:rsid w:val="00B016EC"/>
    <w:rsid w:val="00B825FB"/>
    <w:rsid w:val="00CF5BD9"/>
    <w:rsid w:val="00DE6A69"/>
    <w:rsid w:val="00F8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</Words>
  <Characters>329</Characters>
  <Application>Microsoft Office Outlook</Application>
  <DocSecurity>0</DocSecurity>
  <Lines>0</Lines>
  <Paragraphs>0</Paragraphs>
  <ScaleCrop>false</ScaleCrop>
  <Company>sihf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 til Trysil 11-12 april 2007</dc:title>
  <dc:subject/>
  <dc:creator>B14469</dc:creator>
  <cp:keywords/>
  <dc:description/>
  <cp:lastModifiedBy>felles</cp:lastModifiedBy>
  <cp:revision>2</cp:revision>
  <cp:lastPrinted>2007-03-21T07:22:00Z</cp:lastPrinted>
  <dcterms:created xsi:type="dcterms:W3CDTF">2014-06-30T09:15:00Z</dcterms:created>
  <dcterms:modified xsi:type="dcterms:W3CDTF">2014-06-30T09:15:00Z</dcterms:modified>
</cp:coreProperties>
</file>