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4" w:rsidRDefault="00605F54" w:rsidP="00D75855">
      <w:pPr>
        <w:spacing w:after="0"/>
        <w:rPr>
          <w:b/>
          <w:sz w:val="56"/>
          <w:szCs w:val="56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style="position:absolute;margin-left:292.6pt;margin-top:19pt;width:173.9pt;height:187.4pt;z-index:-251662336;visibility:visible">
            <v:imagedata r:id="rId4" o:title=""/>
          </v:shape>
        </w:pict>
      </w:r>
    </w:p>
    <w:p w:rsidR="00605F54" w:rsidRDefault="00605F54" w:rsidP="00D75855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TEGNE- OG </w:t>
      </w:r>
      <w:r w:rsidRPr="00D75855">
        <w:rPr>
          <w:b/>
          <w:sz w:val="56"/>
          <w:szCs w:val="56"/>
        </w:rPr>
        <w:t xml:space="preserve">MALEKURS </w:t>
      </w:r>
    </w:p>
    <w:p w:rsidR="00605F54" w:rsidRDefault="00605F54" w:rsidP="00D75855">
      <w:pPr>
        <w:spacing w:after="0"/>
        <w:rPr>
          <w:b/>
          <w:sz w:val="56"/>
          <w:szCs w:val="56"/>
        </w:rPr>
      </w:pPr>
      <w:r w:rsidRPr="00D75855">
        <w:rPr>
          <w:b/>
          <w:sz w:val="56"/>
          <w:szCs w:val="56"/>
        </w:rPr>
        <w:t>HAMAR</w:t>
      </w:r>
    </w:p>
    <w:p w:rsidR="00605F54" w:rsidRDefault="00605F54" w:rsidP="00D75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Tilrettelagt kultur- og fritidstilbud</w:t>
      </w:r>
    </w:p>
    <w:p w:rsidR="00605F54" w:rsidRDefault="00605F54" w:rsidP="00D75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Psykisk helse </w:t>
      </w:r>
    </w:p>
    <w:p w:rsidR="00605F54" w:rsidRPr="00D75855" w:rsidRDefault="00605F54" w:rsidP="00D75855">
      <w:pPr>
        <w:spacing w:after="0"/>
        <w:rPr>
          <w:b/>
          <w:sz w:val="28"/>
          <w:szCs w:val="28"/>
        </w:rPr>
      </w:pPr>
    </w:p>
    <w:p w:rsidR="00605F54" w:rsidRPr="00222CCB" w:rsidRDefault="00605F54" w:rsidP="00D75855">
      <w:pPr>
        <w:spacing w:after="0"/>
        <w:rPr>
          <w:b/>
          <w:sz w:val="24"/>
          <w:szCs w:val="24"/>
        </w:rPr>
      </w:pPr>
      <w:r w:rsidRPr="00D75855">
        <w:rPr>
          <w:sz w:val="24"/>
          <w:szCs w:val="24"/>
        </w:rPr>
        <w:t>Tid:</w:t>
      </w:r>
      <w:r w:rsidRPr="00D758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2CCB">
        <w:rPr>
          <w:b/>
          <w:sz w:val="24"/>
          <w:szCs w:val="24"/>
        </w:rPr>
        <w:t>Mandager    Kl.12.00 – 15.00</w:t>
      </w:r>
    </w:p>
    <w:p w:rsidR="00605F54" w:rsidRPr="00222CCB" w:rsidRDefault="00605F54" w:rsidP="00D7585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Kursstart:</w:t>
      </w:r>
      <w:r>
        <w:rPr>
          <w:sz w:val="24"/>
          <w:szCs w:val="24"/>
        </w:rPr>
        <w:tab/>
      </w:r>
      <w:r w:rsidRPr="00222CCB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Pr="00222CCB">
        <w:rPr>
          <w:b/>
          <w:sz w:val="24"/>
          <w:szCs w:val="24"/>
        </w:rPr>
        <w:t xml:space="preserve"> januar 2014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Varighet:</w:t>
      </w:r>
      <w:r>
        <w:rPr>
          <w:sz w:val="24"/>
          <w:szCs w:val="24"/>
        </w:rPr>
        <w:tab/>
        <w:t>10 ganger, følger skoleruta (vinterferie uke 9)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Minipicasso, Sagatunvegen 48, Hamar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500,- inkl. materiell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Lerret kjøper du selv!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Kursleder:</w:t>
      </w:r>
      <w:r>
        <w:rPr>
          <w:sz w:val="24"/>
          <w:szCs w:val="24"/>
        </w:rPr>
        <w:tab/>
        <w:t>Knut Nordby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Påmelding:</w:t>
      </w:r>
      <w:r>
        <w:rPr>
          <w:sz w:val="24"/>
          <w:szCs w:val="24"/>
        </w:rPr>
        <w:tab/>
        <w:t>Ringsaker kommune</w:t>
      </w:r>
    </w:p>
    <w:p w:rsidR="00605F54" w:rsidRDefault="00605F54" w:rsidP="00D7585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Kultur og Fritid v/ Gunnhild Andersen</w:t>
      </w:r>
    </w:p>
    <w:p w:rsidR="00605F54" w:rsidRPr="00D75855" w:rsidRDefault="00605F54" w:rsidP="00D75855">
      <w:pPr>
        <w:spacing w:after="0"/>
        <w:ind w:left="708" w:firstLine="708"/>
        <w:rPr>
          <w:sz w:val="24"/>
          <w:szCs w:val="24"/>
          <w:lang w:val="en-US"/>
        </w:rPr>
      </w:pPr>
      <w:r w:rsidRPr="00D75855">
        <w:rPr>
          <w:sz w:val="24"/>
          <w:szCs w:val="24"/>
          <w:lang w:val="en-US"/>
        </w:rPr>
        <w:t>Tlf. 46423854</w:t>
      </w:r>
    </w:p>
    <w:p w:rsidR="00605F54" w:rsidRPr="0026059C" w:rsidRDefault="00605F54" w:rsidP="00D75855">
      <w:pPr>
        <w:spacing w:after="0"/>
        <w:ind w:left="708" w:firstLine="708"/>
        <w:rPr>
          <w:sz w:val="24"/>
          <w:szCs w:val="24"/>
          <w:lang w:val="en-US"/>
        </w:rPr>
      </w:pPr>
      <w:r w:rsidRPr="0026059C">
        <w:rPr>
          <w:sz w:val="24"/>
          <w:szCs w:val="24"/>
          <w:lang w:val="en-US"/>
        </w:rPr>
        <w:t xml:space="preserve">e-post: </w:t>
      </w:r>
      <w:hyperlink r:id="rId5" w:history="1">
        <w:r w:rsidRPr="0026059C">
          <w:rPr>
            <w:rStyle w:val="Hyperlink"/>
            <w:sz w:val="24"/>
            <w:szCs w:val="24"/>
            <w:lang w:val="en-US"/>
          </w:rPr>
          <w:t>grn@ringsaker.kommune.no</w:t>
        </w:r>
      </w:hyperlink>
    </w:p>
    <w:p w:rsidR="00605F54" w:rsidRDefault="00605F54" w:rsidP="000276A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Kurset er interkommunalt !</w:t>
      </w:r>
    </w:p>
    <w:p w:rsidR="00605F54" w:rsidRDefault="00605F54" w:rsidP="00832F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Transport:</w:t>
      </w:r>
      <w:r>
        <w:rPr>
          <w:sz w:val="24"/>
          <w:szCs w:val="24"/>
        </w:rPr>
        <w:tab/>
        <w:t>Transport fra Brumunddal</w:t>
      </w:r>
    </w:p>
    <w:p w:rsidR="00605F54" w:rsidRDefault="00605F54" w:rsidP="0083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Kontakt: Ann-Kristin Dæhlin</w:t>
      </w:r>
    </w:p>
    <w:p w:rsidR="00605F54" w:rsidRDefault="00605F54" w:rsidP="000276AB">
      <w:pPr>
        <w:spacing w:after="0"/>
        <w:ind w:left="708" w:firstLine="708"/>
        <w:rPr>
          <w:sz w:val="24"/>
          <w:szCs w:val="24"/>
        </w:rPr>
      </w:pPr>
    </w:p>
    <w:p w:rsidR="00605F54" w:rsidRPr="000276AB" w:rsidRDefault="00605F54" w:rsidP="00D75855">
      <w:pPr>
        <w:spacing w:after="0"/>
        <w:rPr>
          <w:b/>
          <w:sz w:val="24"/>
          <w:szCs w:val="24"/>
        </w:rPr>
      </w:pPr>
      <w:r w:rsidRPr="00D75855">
        <w:rPr>
          <w:sz w:val="24"/>
          <w:szCs w:val="24"/>
        </w:rPr>
        <w:t>Påmeldingsfrist</w:t>
      </w:r>
      <w:r w:rsidRPr="000276AB">
        <w:rPr>
          <w:b/>
          <w:sz w:val="24"/>
          <w:szCs w:val="24"/>
        </w:rPr>
        <w:t>:  Første mann til mølla!</w:t>
      </w:r>
    </w:p>
    <w:p w:rsidR="00605F54" w:rsidRDefault="00605F54" w:rsidP="00D75855">
      <w:pPr>
        <w:spacing w:after="0"/>
        <w:rPr>
          <w:sz w:val="24"/>
          <w:szCs w:val="24"/>
        </w:rPr>
      </w:pPr>
    </w:p>
    <w:p w:rsidR="00605F54" w:rsidRDefault="00605F54" w:rsidP="00222C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trenger ingen forkunnskaper for å delta. </w:t>
      </w:r>
    </w:p>
    <w:p w:rsidR="00605F54" w:rsidRDefault="00605F54" w:rsidP="00222CCB">
      <w:pPr>
        <w:spacing w:after="0"/>
        <w:rPr>
          <w:sz w:val="24"/>
          <w:szCs w:val="24"/>
        </w:rPr>
      </w:pPr>
      <w:r>
        <w:rPr>
          <w:sz w:val="24"/>
          <w:szCs w:val="24"/>
        </w:rPr>
        <w:t>Kurset passer både for nybegynnere og øvede.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legges vekt på de grunnleggende prinsippene innen tegning og maling.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løpet av kurset vil du få prøve ulike teknikker og arbeide med selvvalgte prosjekter. </w:t>
      </w: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>Kurset arrangeres i samarbeid med Folkeuniversitetet.</w:t>
      </w:r>
    </w:p>
    <w:p w:rsidR="00605F54" w:rsidRDefault="00605F54" w:rsidP="00D75855">
      <w:pPr>
        <w:spacing w:after="0"/>
        <w:rPr>
          <w:sz w:val="24"/>
          <w:szCs w:val="24"/>
        </w:rPr>
      </w:pPr>
    </w:p>
    <w:p w:rsidR="00605F54" w:rsidRDefault="00605F54" w:rsidP="00D758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Ikke vent meldt deg på nå! </w:t>
      </w:r>
      <w:r w:rsidRPr="000276AB">
        <w:rPr>
          <w:sz w:val="24"/>
          <w:szCs w:val="24"/>
        </w:rPr>
        <w:sym w:font="Wingdings" w:char="F04A"/>
      </w:r>
    </w:p>
    <w:p w:rsidR="00605F54" w:rsidRPr="00D75855" w:rsidRDefault="00605F54" w:rsidP="00D7585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pict>
          <v:shape id="Bilde 7" o:spid="_x0000_s1027" type="#_x0000_t75" alt="Beskrivelse: C:\Users\gka\AppData\Local\Microsoft\Windows\Temporary Internet Files\Content.IE5\V76ZJPY7\MP900426634[1].jpg" style="position:absolute;margin-left:364.1pt;margin-top:77.8pt;width:69.7pt;height:69.7pt;z-index:251660288;visibility:visible">
            <v:imagedata r:id="rId6" o:title=""/>
          </v:shape>
        </w:pict>
      </w:r>
      <w:r>
        <w:rPr>
          <w:noProof/>
          <w:lang w:eastAsia="nb-NO"/>
        </w:rPr>
        <w:pict>
          <v:shape id="Bilde 3" o:spid="_x0000_s1028" type="#_x0000_t75" alt="Beskrivelse: C:\Users\gka\AppData\Local\Microsoft\Windows\Temporary Internet Files\Content.IE5\V76ZJPY7\MP900426634[1].jpg" style="position:absolute;margin-left:294.85pt;margin-top:76.9pt;width:69.7pt;height:69.7pt;z-index:251656192;visibility:visible">
            <v:imagedata r:id="rId6" o:title=""/>
          </v:shape>
        </w:pict>
      </w:r>
      <w:r>
        <w:rPr>
          <w:noProof/>
          <w:lang w:eastAsia="nb-NO"/>
        </w:rPr>
        <w:pict>
          <v:shape id="Bilde 6" o:spid="_x0000_s1029" type="#_x0000_t75" alt="Beskrivelse: C:\Users\gka\AppData\Local\Microsoft\Windows\Temporary Internet Files\Content.IE5\V76ZJPY7\MP900426634[1].jpg" style="position:absolute;margin-left:224.55pt;margin-top:78.8pt;width:69.7pt;height:69.7pt;z-index:251659264;visibility:visible">
            <v:imagedata r:id="rId6" o:title=""/>
          </v:shape>
        </w:pict>
      </w:r>
      <w:r>
        <w:rPr>
          <w:noProof/>
          <w:lang w:eastAsia="nb-NO"/>
        </w:rPr>
        <w:pict>
          <v:shape id="Bilde 4" o:spid="_x0000_s1030" type="#_x0000_t75" alt="Beskrivelse: C:\Users\gka\AppData\Local\Microsoft\Windows\Temporary Internet Files\Content.IE5\V76ZJPY7\MP900426634[1].jpg" style="position:absolute;margin-left:154.45pt;margin-top:78.8pt;width:69.7pt;height:69.7pt;z-index:251657216;visibility:visible">
            <v:imagedata r:id="rId6" o:title=""/>
          </v:shape>
        </w:pict>
      </w:r>
      <w:r>
        <w:rPr>
          <w:noProof/>
          <w:lang w:eastAsia="nb-NO"/>
        </w:rPr>
        <w:pict>
          <v:shape id="Bilde 2" o:spid="_x0000_s1031" type="#_x0000_t75" alt="Beskrivelse: C:\Users\gka\AppData\Local\Microsoft\Windows\Temporary Internet Files\Content.IE5\V76ZJPY7\MP900426634[1].jpg" style="position:absolute;margin-left:84.7pt;margin-top:77.2pt;width:69.7pt;height:69.7pt;z-index:-251661312;visibility:visible">
            <v:imagedata r:id="rId6" o:title=""/>
          </v:shape>
        </w:pict>
      </w:r>
      <w:r>
        <w:rPr>
          <w:noProof/>
          <w:lang w:eastAsia="nb-NO"/>
        </w:rPr>
        <w:pict>
          <v:shape id="Bilde 5" o:spid="_x0000_s1032" type="#_x0000_t75" alt="Beskrivelse: C:\Users\gka\AppData\Local\Microsoft\Windows\Temporary Internet Files\Content.IE5\V76ZJPY7\MP900426634[1].jpg" style="position:absolute;margin-left:15.3pt;margin-top:77.75pt;width:69.7pt;height:69.7pt;z-index:251658240;visibility:visible">
            <v:imagedata r:id="rId6" o:title=""/>
          </v:shape>
        </w:pict>
      </w:r>
      <w:r>
        <w:rPr>
          <w:noProof/>
          <w:lang w:eastAsia="nb-NO"/>
        </w:rPr>
        <w:pict>
          <v:shape id="Bilde 11" o:spid="_x0000_s1033" type="#_x0000_t75" style="position:absolute;margin-left:75.65pt;margin-top:25.8pt;width:88.8pt;height:95.7pt;z-index:251661312;visibility:visible">
            <v:imagedata r:id="rId4" o:title=""/>
          </v:shape>
        </w:pict>
      </w:r>
    </w:p>
    <w:sectPr w:rsidR="00605F54" w:rsidRPr="00D75855" w:rsidSect="00B5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855"/>
    <w:rsid w:val="000276AB"/>
    <w:rsid w:val="00222CCB"/>
    <w:rsid w:val="0026059C"/>
    <w:rsid w:val="002F1238"/>
    <w:rsid w:val="00605F54"/>
    <w:rsid w:val="007447E7"/>
    <w:rsid w:val="00773D38"/>
    <w:rsid w:val="00832FD3"/>
    <w:rsid w:val="00A12317"/>
    <w:rsid w:val="00A23A2B"/>
    <w:rsid w:val="00B53BA6"/>
    <w:rsid w:val="00BD2985"/>
    <w:rsid w:val="00D75855"/>
    <w:rsid w:val="00E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rn@ringsaker.kommune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Win7std</dc:creator>
  <cp:keywords/>
  <dc:description/>
  <cp:lastModifiedBy>felles</cp:lastModifiedBy>
  <cp:revision>2</cp:revision>
  <cp:lastPrinted>2013-11-28T12:52:00Z</cp:lastPrinted>
  <dcterms:created xsi:type="dcterms:W3CDTF">2013-12-04T10:32:00Z</dcterms:created>
  <dcterms:modified xsi:type="dcterms:W3CDTF">2013-12-04T10:32:00Z</dcterms:modified>
</cp:coreProperties>
</file>