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18" w:rsidRPr="00B30E8B" w:rsidRDefault="00621318" w:rsidP="00F51260">
      <w:pPr>
        <w:rPr>
          <w:b/>
          <w:color w:val="92D050"/>
          <w:sz w:val="48"/>
          <w:szCs w:val="48"/>
          <w:u w:val="single"/>
        </w:rPr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2" o:spid="_x0000_s1026" type="#_x0000_t75" alt="KOMMUNEVÅPEN.jpg" style="position:absolute;margin-left:-43.1pt;margin-top:-36.35pt;width:42.9pt;height:49.5pt;z-index:-251658240;visibility:visible">
            <v:imagedata r:id="rId6" o:title=""/>
          </v:shape>
        </w:pict>
      </w:r>
    </w:p>
    <w:p w:rsidR="00621318" w:rsidRPr="00306091" w:rsidRDefault="00621318" w:rsidP="00805CCC">
      <w:pPr>
        <w:jc w:val="center"/>
        <w:rPr>
          <w:b/>
          <w:color w:val="76923C"/>
          <w:sz w:val="48"/>
          <w:szCs w:val="48"/>
        </w:rPr>
      </w:pPr>
      <w:r w:rsidRPr="00306091">
        <w:rPr>
          <w:b/>
          <w:color w:val="76923C"/>
          <w:sz w:val="48"/>
          <w:szCs w:val="48"/>
        </w:rPr>
        <w:t>STANGE KOMMUNE</w:t>
      </w:r>
    </w:p>
    <w:p w:rsidR="00621318" w:rsidRPr="00306091" w:rsidRDefault="00621318" w:rsidP="00306091">
      <w:pPr>
        <w:jc w:val="center"/>
        <w:rPr>
          <w:b/>
          <w:color w:val="76923C"/>
          <w:sz w:val="48"/>
          <w:szCs w:val="48"/>
        </w:rPr>
      </w:pPr>
      <w:r w:rsidRPr="00306091">
        <w:rPr>
          <w:b/>
          <w:color w:val="76923C"/>
          <w:sz w:val="48"/>
          <w:szCs w:val="48"/>
        </w:rPr>
        <w:t>ØNSKER</w:t>
      </w:r>
    </w:p>
    <w:p w:rsidR="00621318" w:rsidRDefault="00621318" w:rsidP="007F15D8">
      <w:pPr>
        <w:jc w:val="center"/>
        <w:rPr>
          <w:b/>
          <w:i/>
          <w:color w:val="76923C"/>
          <w:sz w:val="48"/>
          <w:szCs w:val="48"/>
        </w:rPr>
      </w:pPr>
      <w:r>
        <w:rPr>
          <w:b/>
          <w:i/>
          <w:color w:val="76923C"/>
          <w:sz w:val="48"/>
          <w:szCs w:val="48"/>
        </w:rPr>
        <w:t>VELKOMMEN TIL KULTURKVELD PÅ</w:t>
      </w:r>
    </w:p>
    <w:p w:rsidR="00621318" w:rsidRDefault="00621318" w:rsidP="007F15D8">
      <w:pPr>
        <w:jc w:val="center"/>
        <w:rPr>
          <w:b/>
          <w:i/>
          <w:color w:val="76923C"/>
          <w:sz w:val="48"/>
          <w:szCs w:val="48"/>
        </w:rPr>
      </w:pPr>
      <w:r>
        <w:rPr>
          <w:b/>
          <w:i/>
          <w:color w:val="76923C"/>
          <w:sz w:val="48"/>
          <w:szCs w:val="48"/>
        </w:rPr>
        <w:t xml:space="preserve">EGEROM i </w:t>
      </w:r>
      <w:r>
        <w:rPr>
          <w:b/>
          <w:i/>
          <w:color w:val="76923C"/>
          <w:sz w:val="48"/>
          <w:szCs w:val="48"/>
        </w:rPr>
        <w:tab/>
        <w:t>VALLSET</w:t>
      </w:r>
    </w:p>
    <w:p w:rsidR="00621318" w:rsidRPr="00012DED" w:rsidRDefault="00621318" w:rsidP="007F15D8">
      <w:pPr>
        <w:jc w:val="center"/>
        <w:rPr>
          <w:b/>
          <w:i/>
          <w:color w:val="76923C"/>
          <w:sz w:val="48"/>
          <w:szCs w:val="48"/>
        </w:rPr>
      </w:pPr>
    </w:p>
    <w:p w:rsidR="00621318" w:rsidRPr="00012DED" w:rsidRDefault="00621318" w:rsidP="00805CCC">
      <w:pPr>
        <w:jc w:val="center"/>
        <w:rPr>
          <w:b/>
          <w:i/>
          <w:color w:val="76923C"/>
          <w:sz w:val="48"/>
          <w:szCs w:val="48"/>
        </w:rPr>
      </w:pPr>
      <w:r w:rsidRPr="00012DED">
        <w:rPr>
          <w:b/>
          <w:i/>
          <w:color w:val="76923C"/>
          <w:sz w:val="48"/>
          <w:szCs w:val="48"/>
        </w:rPr>
        <w:t xml:space="preserve">ONSDAG </w:t>
      </w:r>
      <w:r>
        <w:rPr>
          <w:b/>
          <w:i/>
          <w:color w:val="76923C"/>
          <w:sz w:val="48"/>
          <w:szCs w:val="48"/>
        </w:rPr>
        <w:t>29</w:t>
      </w:r>
      <w:r w:rsidRPr="00012DED">
        <w:rPr>
          <w:b/>
          <w:i/>
          <w:color w:val="76923C"/>
          <w:sz w:val="48"/>
          <w:szCs w:val="48"/>
        </w:rPr>
        <w:t xml:space="preserve">. </w:t>
      </w:r>
      <w:r>
        <w:rPr>
          <w:b/>
          <w:i/>
          <w:color w:val="76923C"/>
          <w:sz w:val="48"/>
          <w:szCs w:val="48"/>
        </w:rPr>
        <w:t>OKTOBER</w:t>
      </w:r>
    </w:p>
    <w:p w:rsidR="00621318" w:rsidRPr="00012DED" w:rsidRDefault="00621318" w:rsidP="00805CCC">
      <w:pPr>
        <w:jc w:val="center"/>
        <w:rPr>
          <w:i/>
          <w:sz w:val="48"/>
          <w:szCs w:val="48"/>
        </w:rPr>
      </w:pPr>
    </w:p>
    <w:p w:rsidR="00621318" w:rsidRDefault="00621318" w:rsidP="00805CCC">
      <w:pPr>
        <w:jc w:val="center"/>
        <w:rPr>
          <w:b/>
          <w:i/>
          <w:color w:val="4F6228"/>
          <w:sz w:val="48"/>
          <w:szCs w:val="48"/>
        </w:rPr>
      </w:pPr>
      <w:r>
        <w:rPr>
          <w:noProof/>
          <w:lang w:eastAsia="nb-NO"/>
        </w:rPr>
        <w:pict>
          <v:shape id="Bilde 8" o:spid="_x0000_s1027" type="#_x0000_t75" alt="MC900198386.WMF" style="position:absolute;left:0;text-align:left;margin-left:25.9pt;margin-top:9.9pt;width:77.3pt;height:93pt;z-index:-251659264;visibility:visible">
            <v:imagedata r:id="rId7" o:title=""/>
          </v:shape>
        </w:pict>
      </w:r>
      <w:r w:rsidRPr="00D662BD">
        <w:rPr>
          <w:b/>
          <w:i/>
          <w:color w:val="4F6228"/>
          <w:sz w:val="48"/>
          <w:szCs w:val="48"/>
        </w:rPr>
        <w:t>KL.18.00 – 21.00</w:t>
      </w:r>
    </w:p>
    <w:p w:rsidR="00621318" w:rsidRPr="00D662BD" w:rsidRDefault="00621318" w:rsidP="00805CCC">
      <w:pPr>
        <w:jc w:val="center"/>
        <w:rPr>
          <w:b/>
          <w:i/>
          <w:color w:val="4F6228"/>
          <w:sz w:val="48"/>
          <w:szCs w:val="48"/>
        </w:rPr>
      </w:pPr>
    </w:p>
    <w:p w:rsidR="00621318" w:rsidRPr="008B0206" w:rsidRDefault="00621318" w:rsidP="007F15D8">
      <w:pPr>
        <w:jc w:val="center"/>
        <w:rPr>
          <w:b/>
          <w:i/>
          <w:color w:val="4F6228"/>
          <w:sz w:val="48"/>
          <w:szCs w:val="48"/>
        </w:rPr>
      </w:pPr>
      <w:r>
        <w:rPr>
          <w:b/>
          <w:i/>
          <w:color w:val="4F6228"/>
          <w:sz w:val="48"/>
          <w:szCs w:val="48"/>
        </w:rPr>
        <w:t xml:space="preserve">    </w:t>
      </w:r>
      <w:r w:rsidRPr="008B0206">
        <w:rPr>
          <w:b/>
          <w:i/>
          <w:color w:val="4F6228"/>
          <w:sz w:val="48"/>
          <w:szCs w:val="48"/>
        </w:rPr>
        <w:t xml:space="preserve">Bente Engelberg synger og spiller. </w:t>
      </w:r>
    </w:p>
    <w:p w:rsidR="00621318" w:rsidRPr="00012DED" w:rsidRDefault="00621318" w:rsidP="002B34CB">
      <w:pPr>
        <w:tabs>
          <w:tab w:val="left" w:pos="975"/>
          <w:tab w:val="center" w:pos="4536"/>
        </w:tabs>
        <w:jc w:val="center"/>
        <w:rPr>
          <w:b/>
          <w:i/>
          <w:color w:val="9BBB59"/>
          <w:sz w:val="48"/>
          <w:szCs w:val="48"/>
        </w:rPr>
      </w:pPr>
      <w:r>
        <w:rPr>
          <w:b/>
          <w:i/>
          <w:color w:val="9BBB59"/>
          <w:sz w:val="48"/>
          <w:szCs w:val="48"/>
        </w:rPr>
        <w:t xml:space="preserve"> </w:t>
      </w:r>
    </w:p>
    <w:p w:rsidR="00621318" w:rsidRDefault="00621318" w:rsidP="008B0206">
      <w:pPr>
        <w:rPr>
          <w:b/>
          <w:i/>
          <w:color w:val="4F6228"/>
          <w:sz w:val="48"/>
          <w:szCs w:val="48"/>
        </w:rPr>
      </w:pPr>
    </w:p>
    <w:p w:rsidR="00621318" w:rsidRDefault="00621318" w:rsidP="00805CCC">
      <w:pPr>
        <w:jc w:val="center"/>
        <w:rPr>
          <w:b/>
          <w:i/>
          <w:color w:val="4F6228"/>
          <w:sz w:val="48"/>
          <w:szCs w:val="48"/>
        </w:rPr>
      </w:pPr>
      <w:r w:rsidRPr="00D662BD">
        <w:rPr>
          <w:b/>
          <w:i/>
          <w:color w:val="4F6228"/>
          <w:sz w:val="48"/>
          <w:szCs w:val="48"/>
        </w:rPr>
        <w:t>Salg av kaker og rundstykker.</w:t>
      </w:r>
    </w:p>
    <w:p w:rsidR="00621318" w:rsidRPr="00D662BD" w:rsidRDefault="00621318" w:rsidP="00805CCC">
      <w:pPr>
        <w:jc w:val="center"/>
        <w:rPr>
          <w:b/>
          <w:i/>
          <w:color w:val="4F6228"/>
          <w:sz w:val="48"/>
          <w:szCs w:val="48"/>
        </w:rPr>
      </w:pPr>
    </w:p>
    <w:p w:rsidR="00621318" w:rsidRDefault="00621318" w:rsidP="008B0206">
      <w:pPr>
        <w:jc w:val="center"/>
        <w:rPr>
          <w:b/>
          <w:i/>
          <w:color w:val="4F6228"/>
          <w:sz w:val="48"/>
          <w:szCs w:val="48"/>
        </w:rPr>
      </w:pPr>
      <w:r w:rsidRPr="00D662BD">
        <w:rPr>
          <w:b/>
          <w:i/>
          <w:color w:val="4F6228"/>
          <w:sz w:val="48"/>
          <w:szCs w:val="48"/>
        </w:rPr>
        <w:t>Loddsalg.</w:t>
      </w:r>
    </w:p>
    <w:p w:rsidR="00621318" w:rsidRPr="008B0206" w:rsidRDefault="00621318" w:rsidP="008B0206">
      <w:pPr>
        <w:jc w:val="center"/>
        <w:rPr>
          <w:b/>
          <w:i/>
          <w:color w:val="4F6228"/>
          <w:sz w:val="48"/>
          <w:szCs w:val="48"/>
        </w:rPr>
      </w:pPr>
    </w:p>
    <w:p w:rsidR="00621318" w:rsidRDefault="00621318" w:rsidP="00805CCC">
      <w:pPr>
        <w:jc w:val="center"/>
        <w:rPr>
          <w:b/>
          <w:color w:val="76923C"/>
          <w:sz w:val="32"/>
          <w:szCs w:val="32"/>
        </w:rPr>
      </w:pPr>
      <w:r w:rsidRPr="00012DED">
        <w:rPr>
          <w:b/>
          <w:color w:val="76923C"/>
          <w:sz w:val="32"/>
          <w:szCs w:val="32"/>
        </w:rPr>
        <w:t>Arrangeres av: Meierigården Dagsenter i samarbeid med Stange kultur &amp; fritid.</w:t>
      </w:r>
    </w:p>
    <w:p w:rsidR="00621318" w:rsidRDefault="00621318" w:rsidP="00805CCC">
      <w:pPr>
        <w:jc w:val="center"/>
        <w:rPr>
          <w:b/>
          <w:color w:val="76923C"/>
          <w:sz w:val="32"/>
          <w:szCs w:val="32"/>
        </w:rPr>
      </w:pPr>
    </w:p>
    <w:p w:rsidR="00621318" w:rsidRDefault="00621318" w:rsidP="00805CCC">
      <w:pPr>
        <w:jc w:val="center"/>
        <w:rPr>
          <w:b/>
          <w:color w:val="76923C"/>
          <w:sz w:val="32"/>
          <w:szCs w:val="32"/>
        </w:rPr>
      </w:pPr>
    </w:p>
    <w:p w:rsidR="00621318" w:rsidRPr="00682F41" w:rsidRDefault="00621318" w:rsidP="00805CCC">
      <w:pPr>
        <w:jc w:val="center"/>
        <w:rPr>
          <w:b/>
          <w:color w:val="76923C"/>
        </w:rPr>
      </w:pPr>
      <w:r>
        <w:rPr>
          <w:b/>
          <w:color w:val="76923C"/>
        </w:rPr>
        <w:t>Veibeskrivelse: Følg riksvei 24 mot Vallset. Ligger på andre siden av Vallset kirke. Ca.20.min fra Hamar.</w:t>
      </w:r>
    </w:p>
    <w:p w:rsidR="00621318" w:rsidRPr="00012DED" w:rsidRDefault="00621318" w:rsidP="00805CCC">
      <w:pPr>
        <w:jc w:val="center"/>
        <w:rPr>
          <w:b/>
          <w:color w:val="76923C"/>
          <w:sz w:val="32"/>
          <w:szCs w:val="32"/>
        </w:rPr>
      </w:pPr>
    </w:p>
    <w:p w:rsidR="00621318" w:rsidRPr="00D662BD" w:rsidRDefault="00621318" w:rsidP="00805CCC">
      <w:pPr>
        <w:jc w:val="center"/>
        <w:rPr>
          <w:color w:val="4F6228"/>
          <w:sz w:val="36"/>
          <w:szCs w:val="36"/>
        </w:rPr>
      </w:pPr>
      <w:r w:rsidRPr="00D662BD">
        <w:rPr>
          <w:color w:val="4F6228"/>
          <w:sz w:val="36"/>
          <w:szCs w:val="36"/>
        </w:rPr>
        <w:t>Kontaktperson ved</w:t>
      </w:r>
      <w:r>
        <w:rPr>
          <w:color w:val="4F6228"/>
          <w:sz w:val="36"/>
          <w:szCs w:val="36"/>
        </w:rPr>
        <w:t xml:space="preserve"> Stange</w:t>
      </w:r>
      <w:r w:rsidRPr="00D662BD">
        <w:rPr>
          <w:color w:val="4F6228"/>
          <w:sz w:val="36"/>
          <w:szCs w:val="36"/>
        </w:rPr>
        <w:t xml:space="preserve"> kultur &amp; fritid: Oddny Buseth</w:t>
      </w:r>
    </w:p>
    <w:p w:rsidR="00621318" w:rsidRPr="00D662BD" w:rsidRDefault="00621318" w:rsidP="00805CCC">
      <w:pPr>
        <w:jc w:val="center"/>
        <w:rPr>
          <w:color w:val="4F6228"/>
          <w:sz w:val="36"/>
          <w:szCs w:val="36"/>
        </w:rPr>
      </w:pPr>
      <w:r w:rsidRPr="00D662BD">
        <w:rPr>
          <w:color w:val="4F6228"/>
          <w:sz w:val="36"/>
          <w:szCs w:val="36"/>
        </w:rPr>
        <w:t xml:space="preserve">Tlf. 62 56 21 15 ell. </w:t>
      </w:r>
      <w:r>
        <w:rPr>
          <w:color w:val="4F6228"/>
          <w:sz w:val="36"/>
          <w:szCs w:val="36"/>
        </w:rPr>
        <w:t>9510 63 87</w:t>
      </w:r>
    </w:p>
    <w:p w:rsidR="00621318" w:rsidRPr="00D662BD" w:rsidRDefault="00621318" w:rsidP="00012DED">
      <w:pPr>
        <w:jc w:val="center"/>
        <w:rPr>
          <w:color w:val="4F6228"/>
          <w:sz w:val="36"/>
          <w:szCs w:val="36"/>
        </w:rPr>
      </w:pPr>
    </w:p>
    <w:sectPr w:rsidR="00621318" w:rsidRPr="00D662BD" w:rsidSect="00310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318" w:rsidRDefault="00621318" w:rsidP="00B30E8B">
      <w:r>
        <w:separator/>
      </w:r>
    </w:p>
  </w:endnote>
  <w:endnote w:type="continuationSeparator" w:id="0">
    <w:p w:rsidR="00621318" w:rsidRDefault="00621318" w:rsidP="00B3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318" w:rsidRDefault="00621318" w:rsidP="00B30E8B">
      <w:r>
        <w:separator/>
      </w:r>
    </w:p>
  </w:footnote>
  <w:footnote w:type="continuationSeparator" w:id="0">
    <w:p w:rsidR="00621318" w:rsidRDefault="00621318" w:rsidP="00B30E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CCC"/>
    <w:rsid w:val="00012DED"/>
    <w:rsid w:val="000A391F"/>
    <w:rsid w:val="000F342C"/>
    <w:rsid w:val="001523FB"/>
    <w:rsid w:val="00160623"/>
    <w:rsid w:val="0019776D"/>
    <w:rsid w:val="001B33E7"/>
    <w:rsid w:val="00287A91"/>
    <w:rsid w:val="002B34CB"/>
    <w:rsid w:val="00306091"/>
    <w:rsid w:val="00310136"/>
    <w:rsid w:val="004605FE"/>
    <w:rsid w:val="005E524E"/>
    <w:rsid w:val="00621318"/>
    <w:rsid w:val="00667DCB"/>
    <w:rsid w:val="00682F41"/>
    <w:rsid w:val="00787608"/>
    <w:rsid w:val="007E40B4"/>
    <w:rsid w:val="007F15D8"/>
    <w:rsid w:val="007F36F9"/>
    <w:rsid w:val="00805CCC"/>
    <w:rsid w:val="00821016"/>
    <w:rsid w:val="008B0206"/>
    <w:rsid w:val="00AD1241"/>
    <w:rsid w:val="00B30E8B"/>
    <w:rsid w:val="00B37FF5"/>
    <w:rsid w:val="00D20134"/>
    <w:rsid w:val="00D4629F"/>
    <w:rsid w:val="00D662BD"/>
    <w:rsid w:val="00DC3195"/>
    <w:rsid w:val="00EC3220"/>
    <w:rsid w:val="00F104E8"/>
    <w:rsid w:val="00F51260"/>
    <w:rsid w:val="00F60D89"/>
    <w:rsid w:val="00F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3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1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15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30E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0E8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30E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0E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74</Words>
  <Characters>398</Characters>
  <Application>Microsoft Office Outlook</Application>
  <DocSecurity>0</DocSecurity>
  <Lines>0</Lines>
  <Paragraphs>0</Paragraphs>
  <ScaleCrop>false</ScaleCrop>
  <Company>Hedmark IKT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s10200</dc:creator>
  <cp:keywords/>
  <dc:description/>
  <cp:lastModifiedBy>felles</cp:lastModifiedBy>
  <cp:revision>2</cp:revision>
  <cp:lastPrinted>2014-09-26T07:25:00Z</cp:lastPrinted>
  <dcterms:created xsi:type="dcterms:W3CDTF">2014-10-02T07:12:00Z</dcterms:created>
  <dcterms:modified xsi:type="dcterms:W3CDTF">2014-10-02T07:12:00Z</dcterms:modified>
</cp:coreProperties>
</file>