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44" w:rsidRDefault="00093A44" w:rsidP="00862330">
      <w:pPr>
        <w:rPr>
          <w:b/>
          <w:color w:val="000000"/>
          <w:sz w:val="44"/>
          <w:szCs w:val="44"/>
        </w:rPr>
      </w:pPr>
      <w:r w:rsidRPr="008C47C0">
        <w:rPr>
          <w:b/>
          <w:noProof/>
          <w:color w:val="000000"/>
          <w:sz w:val="44"/>
          <w:szCs w:val="44"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alt="DANS 1.png" style="width:125.25pt;height:41.25pt;visibility:visible">
            <v:imagedata r:id="rId4" o:title=""/>
          </v:shape>
        </w:pict>
      </w:r>
    </w:p>
    <w:p w:rsidR="00093A44" w:rsidRDefault="00093A44" w:rsidP="00CA1695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V E L K O M M E N</w:t>
      </w:r>
    </w:p>
    <w:p w:rsidR="00093A44" w:rsidRDefault="00093A44" w:rsidP="00CA1695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Til</w:t>
      </w:r>
    </w:p>
    <w:p w:rsidR="00093A44" w:rsidRDefault="00093A44" w:rsidP="00CA1695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K U L T U R K V E L D,   PSYKISK HELSE</w:t>
      </w:r>
    </w:p>
    <w:p w:rsidR="00093A44" w:rsidRDefault="00093A44" w:rsidP="00CA1695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Den 25 februar 2015</w:t>
      </w:r>
    </w:p>
    <w:p w:rsidR="00093A44" w:rsidRDefault="00093A44" w:rsidP="00CA1695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Kl. 18 00</w:t>
      </w:r>
    </w:p>
    <w:p w:rsidR="00093A44" w:rsidRDefault="00093A44" w:rsidP="00CA1695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På</w:t>
      </w:r>
    </w:p>
    <w:p w:rsidR="00093A44" w:rsidRDefault="00093A44" w:rsidP="00CA1695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M Y K L E G A R D</w:t>
      </w:r>
    </w:p>
    <w:p w:rsidR="00093A44" w:rsidRDefault="00093A44" w:rsidP="00CA1695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Det blir musikk og dans. Det dere ønsker å spise og drikke fås kjøpt </w:t>
      </w:r>
    </w:p>
    <w:p w:rsidR="00093A44" w:rsidRDefault="00093A44" w:rsidP="00CA1695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i kafeen.</w:t>
      </w:r>
    </w:p>
    <w:p w:rsidR="00093A44" w:rsidRDefault="00093A44" w:rsidP="00CA1695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Utlodning.</w:t>
      </w:r>
    </w:p>
    <w:p w:rsidR="00093A44" w:rsidRDefault="00093A44" w:rsidP="00CA169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VEL  MØTT.</w:t>
      </w:r>
    </w:p>
    <w:p w:rsidR="00093A44" w:rsidRPr="00CA1695" w:rsidRDefault="00093A44" w:rsidP="00CA1695">
      <w:pPr>
        <w:jc w:val="center"/>
        <w:rPr>
          <w:b/>
          <w:sz w:val="44"/>
          <w:szCs w:val="44"/>
        </w:rPr>
      </w:pPr>
      <w:r w:rsidRPr="008C47C0">
        <w:rPr>
          <w:b/>
          <w:noProof/>
          <w:sz w:val="44"/>
          <w:szCs w:val="44"/>
          <w:lang w:eastAsia="nb-NO"/>
        </w:rPr>
        <w:pict>
          <v:shape id="Bilde 0" o:spid="_x0000_i1026" type="#_x0000_t75" alt="fEST 2.png" style="width:194.25pt;height:145.5pt;visibility:visible">
            <v:imagedata r:id="rId5" o:title=""/>
          </v:shape>
        </w:pict>
      </w:r>
    </w:p>
    <w:sectPr w:rsidR="00093A44" w:rsidRPr="00CA1695" w:rsidSect="0096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695"/>
    <w:rsid w:val="00093A44"/>
    <w:rsid w:val="000B7ACE"/>
    <w:rsid w:val="0016490E"/>
    <w:rsid w:val="004E76C2"/>
    <w:rsid w:val="004F28A3"/>
    <w:rsid w:val="00862330"/>
    <w:rsid w:val="008920FA"/>
    <w:rsid w:val="008C47C0"/>
    <w:rsid w:val="009213C2"/>
    <w:rsid w:val="0093425B"/>
    <w:rsid w:val="00964186"/>
    <w:rsid w:val="00A84518"/>
    <w:rsid w:val="00CA1695"/>
    <w:rsid w:val="00D42C86"/>
    <w:rsid w:val="00F3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</Words>
  <Characters>184</Characters>
  <Application>Microsoft Office Outlook</Application>
  <DocSecurity>0</DocSecurity>
  <Lines>0</Lines>
  <Paragraphs>0</Paragraphs>
  <ScaleCrop>false</ScaleCrop>
  <Company>Hedmark IKT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margaret hætta-johansen</dc:creator>
  <cp:keywords/>
  <dc:description/>
  <cp:lastModifiedBy>felles</cp:lastModifiedBy>
  <cp:revision>2</cp:revision>
  <cp:lastPrinted>2015-01-08T08:26:00Z</cp:lastPrinted>
  <dcterms:created xsi:type="dcterms:W3CDTF">2015-01-20T10:11:00Z</dcterms:created>
  <dcterms:modified xsi:type="dcterms:W3CDTF">2015-01-20T10:11:00Z</dcterms:modified>
</cp:coreProperties>
</file>