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0" w:rsidRPr="00EB7EFC" w:rsidRDefault="000617E0" w:rsidP="00EB7EFC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28"/>
          <w:szCs w:val="28"/>
        </w:rPr>
      </w:pPr>
      <w:r>
        <w:rPr>
          <w:rFonts w:ascii="Footlight MT Light" w:hAnsi="Footlight MT Light"/>
          <w:b/>
          <w:color w:val="FF6600"/>
          <w:sz w:val="28"/>
          <w:szCs w:val="28"/>
        </w:rPr>
        <w:tab/>
      </w:r>
      <w:r w:rsidRPr="00EB7EFC">
        <w:rPr>
          <w:rFonts w:ascii="Footlight MT Light" w:hAnsi="Footlight MT Light"/>
          <w:b/>
          <w:color w:val="FF6600"/>
          <w:sz w:val="28"/>
          <w:szCs w:val="28"/>
        </w:rPr>
        <w:t>Kulturnettverket Innlandet, Hedmark ønsker velkommen</w:t>
      </w:r>
    </w:p>
    <w:p w:rsidR="000617E0" w:rsidRPr="00C47F7B" w:rsidRDefault="000617E0" w:rsidP="00EB7EFC">
      <w:pPr>
        <w:ind w:left="900"/>
        <w:jc w:val="center"/>
        <w:rPr>
          <w:rFonts w:ascii="Footlight MT Light" w:hAnsi="Footlight MT Light"/>
          <w:b/>
          <w:emboss/>
          <w:color w:val="FF6600"/>
          <w:sz w:val="20"/>
          <w:szCs w:val="20"/>
        </w:rPr>
      </w:pPr>
    </w:p>
    <w:p w:rsidR="000617E0" w:rsidRPr="00485956" w:rsidRDefault="000617E0" w:rsidP="00EB7EFC">
      <w:pPr>
        <w:ind w:left="900"/>
        <w:jc w:val="center"/>
        <w:rPr>
          <w:rFonts w:ascii="Footlight MT Light" w:hAnsi="Footlight MT Light"/>
          <w:b/>
          <w:emboss/>
          <w:color w:val="FF6600"/>
          <w:sz w:val="66"/>
          <w:szCs w:val="66"/>
        </w:rPr>
      </w:pPr>
      <w:r w:rsidRPr="00EB7EFC">
        <w:rPr>
          <w:rFonts w:ascii="Footlight MT Light" w:hAnsi="Footlight MT Light"/>
          <w:b/>
          <w:emboss/>
          <w:color w:val="FF6600"/>
          <w:sz w:val="66"/>
          <w:szCs w:val="66"/>
        </w:rPr>
        <w:t>Fjelltur</w:t>
      </w:r>
      <w:r w:rsidRPr="00485956">
        <w:rPr>
          <w:rFonts w:ascii="Footlight MT Light" w:hAnsi="Footlight MT Light"/>
          <w:b/>
          <w:emboss/>
          <w:color w:val="FF6600"/>
          <w:sz w:val="66"/>
          <w:szCs w:val="66"/>
        </w:rPr>
        <w:t xml:space="preserve"> til Hornsjø, Øyer</w:t>
      </w:r>
    </w:p>
    <w:p w:rsidR="000617E0" w:rsidRPr="00485956" w:rsidRDefault="000617E0" w:rsidP="00C47F7B">
      <w:pPr>
        <w:ind w:left="900"/>
        <w:jc w:val="center"/>
        <w:rPr>
          <w:rFonts w:ascii="Footlight MT Light" w:hAnsi="Footlight MT Light"/>
          <w:emboss/>
          <w:color w:val="FF6600"/>
          <w:sz w:val="40"/>
          <w:szCs w:val="40"/>
        </w:rPr>
      </w:pPr>
      <w:r>
        <w:rPr>
          <w:rFonts w:ascii="Footlight MT Light" w:hAnsi="Footlight MT Light"/>
          <w:emboss/>
          <w:color w:val="FF6600"/>
          <w:sz w:val="40"/>
          <w:szCs w:val="40"/>
        </w:rPr>
        <w:t xml:space="preserve">2.- 3. september </w:t>
      </w:r>
      <w:r w:rsidRPr="00485956">
        <w:rPr>
          <w:rFonts w:ascii="Footlight MT Light" w:hAnsi="Footlight MT Light"/>
          <w:emboss/>
          <w:color w:val="FF6600"/>
          <w:sz w:val="40"/>
          <w:szCs w:val="40"/>
        </w:rPr>
        <w:t>eller</w:t>
      </w:r>
      <w:r>
        <w:rPr>
          <w:rFonts w:ascii="Footlight MT Light" w:hAnsi="Footlight MT Light"/>
          <w:emboss/>
          <w:color w:val="FF6600"/>
          <w:sz w:val="40"/>
          <w:szCs w:val="40"/>
        </w:rPr>
        <w:t xml:space="preserve"> 3.- 4. september 2014</w:t>
      </w: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5" o:spid="_x0000_s1027" type="#_x0000_t75" alt="Hornsjø" style="position:absolute;left:0;text-align:left;margin-left:188.4pt;margin-top:6.7pt;width:141pt;height:112.4pt;z-index:-251658240;visibility:visible">
            <v:imagedata r:id="rId7" o:title="" gain="79922f" blacklevel="1966f"/>
          </v:shape>
        </w:pict>
      </w: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Pr="00D91094" w:rsidRDefault="000617E0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 w:rsidRPr="00D91094">
        <w:rPr>
          <w:rFonts w:ascii="Footlight MT Light" w:hAnsi="Footlight MT Light"/>
          <w:b/>
          <w:color w:val="FF6600"/>
          <w:sz w:val="40"/>
          <w:szCs w:val="40"/>
        </w:rPr>
        <w:t>Velkommen til to dager i fjellet med</w:t>
      </w:r>
    </w:p>
    <w:p w:rsidR="000617E0" w:rsidRPr="00664EB4" w:rsidRDefault="000617E0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 w:rsidRPr="00D91094">
        <w:rPr>
          <w:rFonts w:ascii="Footlight MT Light" w:hAnsi="Footlight MT Light"/>
          <w:b/>
          <w:color w:val="FF6600"/>
          <w:sz w:val="40"/>
          <w:szCs w:val="40"/>
        </w:rPr>
        <w:t>høstfarger, aktivitet, mye sosialt og moro</w:t>
      </w:r>
      <w:r>
        <w:rPr>
          <w:rFonts w:ascii="Footlight MT Light" w:hAnsi="Footlight MT Light"/>
          <w:b/>
          <w:color w:val="FF6600"/>
          <w:sz w:val="40"/>
          <w:szCs w:val="40"/>
        </w:rPr>
        <w:t>!!</w:t>
      </w:r>
      <w:r w:rsidRPr="00D91094">
        <w:rPr>
          <w:rFonts w:ascii="Footlight MT Light" w:hAnsi="Footlight MT Light"/>
          <w:b/>
          <w:color w:val="FF6600"/>
          <w:sz w:val="40"/>
          <w:szCs w:val="40"/>
        </w:rPr>
        <w:t xml:space="preserve"> </w:t>
      </w: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833740">
      <w:pPr>
        <w:ind w:left="900"/>
        <w:jc w:val="center"/>
        <w:rPr>
          <w:rFonts w:ascii="Footlight MT Light" w:hAnsi="Footlight MT Light"/>
        </w:rPr>
      </w:pPr>
    </w:p>
    <w:p w:rsidR="000617E0" w:rsidRDefault="000617E0" w:rsidP="00D91094">
      <w:pPr>
        <w:tabs>
          <w:tab w:val="left" w:pos="2858"/>
          <w:tab w:val="center" w:pos="4704"/>
          <w:tab w:val="left" w:pos="8618"/>
        </w:tabs>
        <w:jc w:val="both"/>
        <w:outlineLvl w:val="0"/>
        <w:rPr>
          <w:rFonts w:ascii="Footlight MT Light" w:hAnsi="Footlight MT Light"/>
          <w:color w:val="FF6600"/>
        </w:rPr>
      </w:pPr>
      <w:r>
        <w:rPr>
          <w:rFonts w:ascii="Footlight MT Light" w:hAnsi="Footlight MT Light"/>
        </w:rPr>
        <w:t xml:space="preserve">               </w:t>
      </w:r>
      <w:r>
        <w:rPr>
          <w:rFonts w:ascii="Footlight MT Light" w:hAnsi="Footlight MT Light"/>
          <w:color w:val="FF6600"/>
        </w:rPr>
        <w:t>For at alle skal få plass deler vi opp i to turer</w:t>
      </w:r>
      <w:r w:rsidRPr="00485956">
        <w:rPr>
          <w:rFonts w:ascii="Footlight MT Light" w:hAnsi="Footlight MT Light"/>
          <w:color w:val="FF6600"/>
        </w:rPr>
        <w:t xml:space="preserve">. </w:t>
      </w:r>
    </w:p>
    <w:p w:rsidR="000617E0" w:rsidRPr="00F66840" w:rsidRDefault="000617E0" w:rsidP="00A11596">
      <w:pPr>
        <w:tabs>
          <w:tab w:val="left" w:pos="2858"/>
          <w:tab w:val="center" w:pos="4704"/>
          <w:tab w:val="left" w:pos="8618"/>
        </w:tabs>
        <w:ind w:left="900"/>
        <w:jc w:val="both"/>
        <w:outlineLvl w:val="0"/>
        <w:rPr>
          <w:rFonts w:ascii="Footlight MT Light" w:hAnsi="Footlight MT Light"/>
          <w:b/>
          <w:color w:val="FF6600"/>
        </w:rPr>
      </w:pPr>
      <w:r w:rsidRPr="00485956">
        <w:rPr>
          <w:rFonts w:ascii="Footlight MT Light" w:hAnsi="Footlight MT Light"/>
          <w:color w:val="FF6600"/>
        </w:rPr>
        <w:t>Programmet blir det samme, det er</w:t>
      </w:r>
      <w:r>
        <w:rPr>
          <w:rFonts w:ascii="Footlight MT Light" w:hAnsi="Footlight MT Light"/>
          <w:b/>
          <w:color w:val="FF6600"/>
        </w:rPr>
        <w:t xml:space="preserve"> </w:t>
      </w:r>
      <w:r w:rsidRPr="00485956">
        <w:rPr>
          <w:rFonts w:ascii="Footlight MT Light" w:hAnsi="Footlight MT Light"/>
          <w:b/>
          <w:color w:val="FF6600"/>
        </w:rPr>
        <w:t>ikke anledning</w:t>
      </w:r>
      <w:r>
        <w:rPr>
          <w:rFonts w:ascii="Footlight MT Light" w:hAnsi="Footlight MT Light"/>
          <w:b/>
          <w:color w:val="FF6600"/>
        </w:rPr>
        <w:t xml:space="preserve"> </w:t>
      </w:r>
      <w:r w:rsidRPr="00485956">
        <w:rPr>
          <w:rFonts w:ascii="Footlight MT Light" w:hAnsi="Footlight MT Light"/>
          <w:color w:val="FF6600"/>
        </w:rPr>
        <w:t>til å bli med på begge</w:t>
      </w:r>
      <w:r>
        <w:rPr>
          <w:rFonts w:ascii="Footlight MT Light" w:hAnsi="Footlight MT Light"/>
          <w:color w:val="FF6600"/>
        </w:rPr>
        <w:t xml:space="preserve"> turene</w:t>
      </w:r>
      <w:r w:rsidRPr="00485956">
        <w:rPr>
          <w:rFonts w:ascii="Footlight MT Light" w:hAnsi="Footlight MT Light"/>
          <w:color w:val="FF6600"/>
        </w:rPr>
        <w:t>.</w:t>
      </w:r>
      <w:r>
        <w:rPr>
          <w:rFonts w:ascii="Footlight MT Light" w:hAnsi="Footlight MT Light"/>
          <w:b/>
          <w:color w:val="FF6600"/>
        </w:rPr>
        <w:t xml:space="preserve"> </w:t>
      </w:r>
    </w:p>
    <w:p w:rsidR="000617E0" w:rsidRDefault="000617E0" w:rsidP="00A11596">
      <w:pPr>
        <w:tabs>
          <w:tab w:val="left" w:pos="2858"/>
          <w:tab w:val="center" w:pos="4704"/>
          <w:tab w:val="left" w:pos="8618"/>
        </w:tabs>
        <w:ind w:left="900"/>
        <w:jc w:val="both"/>
        <w:outlineLvl w:val="0"/>
        <w:rPr>
          <w:rFonts w:ascii="Footlight MT Light" w:hAnsi="Footlight MT Light"/>
          <w:b/>
          <w:color w:val="FF6600"/>
          <w:sz w:val="32"/>
          <w:szCs w:val="32"/>
        </w:rPr>
      </w:pPr>
    </w:p>
    <w:p w:rsidR="000617E0" w:rsidRPr="00485956" w:rsidRDefault="000617E0" w:rsidP="00D91094">
      <w:pPr>
        <w:tabs>
          <w:tab w:val="left" w:pos="2858"/>
          <w:tab w:val="center" w:pos="4704"/>
          <w:tab w:val="left" w:pos="8618"/>
        </w:tabs>
        <w:jc w:val="both"/>
        <w:outlineLvl w:val="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color w:val="FF6600"/>
          <w:sz w:val="28"/>
          <w:szCs w:val="28"/>
        </w:rPr>
        <w:t xml:space="preserve">          </w:t>
      </w:r>
      <w:r w:rsidRPr="00485956">
        <w:rPr>
          <w:rFonts w:ascii="Footlight MT Light" w:hAnsi="Footlight MT Light"/>
          <w:b/>
          <w:color w:val="FF6600"/>
          <w:sz w:val="28"/>
          <w:szCs w:val="28"/>
        </w:rPr>
        <w:t>Program</w:t>
      </w:r>
    </w:p>
    <w:p w:rsidR="000617E0" w:rsidRPr="00485956" w:rsidRDefault="000617E0" w:rsidP="00DE4A5E">
      <w:pPr>
        <w:ind w:left="90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Ankomstdag</w:t>
      </w:r>
      <w:r w:rsidRPr="00485956">
        <w:rPr>
          <w:rFonts w:ascii="Footlight MT Light" w:hAnsi="Footlight MT Light"/>
          <w:b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 xml:space="preserve">(2.- </w:t>
      </w:r>
      <w:r w:rsidRPr="00485956">
        <w:rPr>
          <w:rFonts w:ascii="Footlight MT Light" w:hAnsi="Footlight MT Light"/>
          <w:b/>
          <w:sz w:val="28"/>
          <w:szCs w:val="28"/>
        </w:rPr>
        <w:t xml:space="preserve">eller </w:t>
      </w:r>
      <w:r>
        <w:rPr>
          <w:rFonts w:ascii="Footlight MT Light" w:hAnsi="Footlight MT Light"/>
          <w:b/>
          <w:sz w:val="28"/>
          <w:szCs w:val="28"/>
        </w:rPr>
        <w:t>3</w:t>
      </w:r>
      <w:r w:rsidRPr="00485956">
        <w:rPr>
          <w:rFonts w:ascii="Footlight MT Light" w:hAnsi="Footlight MT Light"/>
          <w:b/>
          <w:sz w:val="28"/>
          <w:szCs w:val="28"/>
        </w:rPr>
        <w:t>. september</w:t>
      </w:r>
      <w:r>
        <w:rPr>
          <w:rFonts w:ascii="Footlight MT Light" w:hAnsi="Footlight MT Light"/>
          <w:b/>
          <w:sz w:val="28"/>
          <w:szCs w:val="28"/>
        </w:rPr>
        <w:t>)</w:t>
      </w: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12.00</w:t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Ankomst Hornsjø høyfjellshotell</w:t>
      </w: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 xml:space="preserve">Vandring ned til Hornsjø </w:t>
      </w:r>
    </w:p>
    <w:p w:rsidR="000617E0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Spise lunsj</w:t>
      </w:r>
    </w:p>
    <w:p w:rsidR="000617E0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</w:p>
    <w:p w:rsidR="000617E0" w:rsidRPr="00485956" w:rsidRDefault="000617E0" w:rsidP="00D91094">
      <w:pPr>
        <w:ind w:left="2316" w:firstLine="516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Valgfrie aktiviteter;</w:t>
      </w:r>
    </w:p>
    <w:p w:rsidR="000617E0" w:rsidRPr="00485956" w:rsidRDefault="000617E0" w:rsidP="00910AF9">
      <w:pPr>
        <w:ind w:left="2832" w:firstLine="3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ut i kano/ robåt, fiske (ta gjerne med eget utstyr)</w:t>
      </w:r>
      <w:r w:rsidRPr="00485956">
        <w:rPr>
          <w:rFonts w:ascii="Footlight MT Light" w:hAnsi="Footlight MT Light"/>
          <w:sz w:val="28"/>
          <w:szCs w:val="28"/>
        </w:rPr>
        <w:t>, fottur, kubbespill</w:t>
      </w:r>
      <w:r>
        <w:rPr>
          <w:rFonts w:ascii="Footlight MT Light" w:hAnsi="Footlight MT Light"/>
          <w:sz w:val="28"/>
          <w:szCs w:val="28"/>
        </w:rPr>
        <w:t>, hobbyaktiviteter; vi lager noe enkelt og dekorativt med naturmaterialer, m.m.</w:t>
      </w:r>
    </w:p>
    <w:p w:rsidR="000617E0" w:rsidRDefault="000617E0" w:rsidP="00D91094">
      <w:pPr>
        <w:ind w:left="900"/>
        <w:rPr>
          <w:rFonts w:ascii="Footlight MT Light" w:hAnsi="Footlight MT Light"/>
          <w:sz w:val="28"/>
          <w:szCs w:val="28"/>
        </w:rPr>
      </w:pPr>
    </w:p>
    <w:p w:rsidR="000617E0" w:rsidRPr="00485956" w:rsidRDefault="000617E0" w:rsidP="00D91094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16.00</w:t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Rommene klare for innsjekking</w:t>
      </w: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 xml:space="preserve">Mulighet for å benytte hotellets svømmebasseng og </w:t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badstu</w:t>
      </w:r>
    </w:p>
    <w:p w:rsidR="000617E0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 xml:space="preserve">Kl </w:t>
      </w:r>
      <w:r>
        <w:rPr>
          <w:rFonts w:ascii="Footlight MT Light" w:hAnsi="Footlight MT Light"/>
          <w:sz w:val="28"/>
          <w:szCs w:val="28"/>
        </w:rPr>
        <w:t>18.00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M</w:t>
      </w:r>
      <w:r w:rsidRPr="00485956">
        <w:rPr>
          <w:rFonts w:ascii="Footlight MT Light" w:hAnsi="Footlight MT Light"/>
          <w:sz w:val="28"/>
          <w:szCs w:val="28"/>
        </w:rPr>
        <w:t>iddag på hotellet</w:t>
      </w:r>
    </w:p>
    <w:p w:rsidR="000617E0" w:rsidRPr="00485956" w:rsidRDefault="000617E0" w:rsidP="00DE4A5E">
      <w:pPr>
        <w:ind w:left="2832" w:hanging="1932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20.30</w:t>
      </w:r>
      <w:r w:rsidRPr="00485956">
        <w:rPr>
          <w:rFonts w:ascii="Footlight MT Light" w:hAnsi="Footlight MT Light"/>
          <w:sz w:val="28"/>
          <w:szCs w:val="28"/>
        </w:rPr>
        <w:tab/>
        <w:t>Fortellerstund med Kirsten Anthonsen</w:t>
      </w:r>
    </w:p>
    <w:p w:rsidR="000617E0" w:rsidRPr="00485956" w:rsidRDefault="000617E0" w:rsidP="00DE4A5E">
      <w:pPr>
        <w:ind w:left="2832" w:hanging="1932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21.15</w:t>
      </w:r>
      <w:r w:rsidRPr="00485956">
        <w:rPr>
          <w:rFonts w:ascii="Footlight MT Light" w:hAnsi="Footlight MT Light"/>
          <w:sz w:val="28"/>
          <w:szCs w:val="28"/>
        </w:rPr>
        <w:tab/>
        <w:t>Sosial samling med musikk og quiz</w:t>
      </w:r>
    </w:p>
    <w:p w:rsidR="000617E0" w:rsidRPr="00485956" w:rsidRDefault="000617E0" w:rsidP="00DE4A5E">
      <w:pPr>
        <w:tabs>
          <w:tab w:val="left" w:pos="2379"/>
        </w:tabs>
        <w:ind w:left="900"/>
        <w:rPr>
          <w:rFonts w:ascii="Footlight MT Light" w:hAnsi="Footlight MT Light"/>
          <w:b/>
          <w:sz w:val="28"/>
          <w:szCs w:val="28"/>
        </w:rPr>
      </w:pPr>
    </w:p>
    <w:p w:rsidR="000617E0" w:rsidRPr="00485956" w:rsidRDefault="000617E0" w:rsidP="00485956">
      <w:pPr>
        <w:tabs>
          <w:tab w:val="left" w:pos="2379"/>
        </w:tabs>
        <w:ind w:left="90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Hjemreisedag (3.- eller 4</w:t>
      </w:r>
      <w:r w:rsidRPr="00485956">
        <w:rPr>
          <w:rFonts w:ascii="Footlight MT Light" w:hAnsi="Footlight MT Light"/>
          <w:b/>
          <w:sz w:val="28"/>
          <w:szCs w:val="28"/>
        </w:rPr>
        <w:t>. september</w:t>
      </w:r>
      <w:r>
        <w:rPr>
          <w:rFonts w:ascii="Footlight MT Light" w:hAnsi="Footlight MT Light"/>
          <w:b/>
          <w:sz w:val="28"/>
          <w:szCs w:val="28"/>
        </w:rPr>
        <w:t>)</w:t>
      </w: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08.00- 09.30</w:t>
      </w:r>
      <w:r w:rsidRPr="00485956">
        <w:rPr>
          <w:rFonts w:ascii="Footlight MT Light" w:hAnsi="Footlight MT Light"/>
          <w:sz w:val="28"/>
          <w:szCs w:val="28"/>
        </w:rPr>
        <w:tab/>
        <w:t>Frokost, utsjekking av rom</w:t>
      </w:r>
    </w:p>
    <w:p w:rsidR="000617E0" w:rsidRDefault="000617E0" w:rsidP="00EA6412">
      <w:pPr>
        <w:ind w:left="900"/>
        <w:rPr>
          <w:rFonts w:ascii="Footlight MT Light" w:hAnsi="Footlight MT Light"/>
          <w:sz w:val="28"/>
          <w:szCs w:val="28"/>
        </w:rPr>
      </w:pPr>
    </w:p>
    <w:p w:rsidR="000617E0" w:rsidRPr="00485956" w:rsidRDefault="000617E0" w:rsidP="00EA6412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09.30</w:t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Natursti</w:t>
      </w:r>
      <w:r w:rsidRPr="00485956">
        <w:rPr>
          <w:rFonts w:ascii="Footlight MT Light" w:hAnsi="Footlight MT Light"/>
          <w:sz w:val="28"/>
          <w:szCs w:val="28"/>
        </w:rPr>
        <w:tab/>
      </w:r>
    </w:p>
    <w:p w:rsidR="000617E0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</w:p>
    <w:p w:rsidR="000617E0" w:rsidRPr="00485956" w:rsidRDefault="000617E0" w:rsidP="00DE4A5E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>Kl 12.00</w:t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Lunsj på hotellet, premieutdeling</w:t>
      </w:r>
    </w:p>
    <w:p w:rsidR="000617E0" w:rsidRDefault="000617E0" w:rsidP="00C47F7B">
      <w:pPr>
        <w:ind w:left="900"/>
        <w:rPr>
          <w:rFonts w:ascii="Footlight MT Light" w:hAnsi="Footlight MT Light"/>
          <w:sz w:val="28"/>
          <w:szCs w:val="28"/>
        </w:rPr>
      </w:pP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</w:r>
      <w:r w:rsidRPr="00485956">
        <w:rPr>
          <w:rFonts w:ascii="Footlight MT Light" w:hAnsi="Footlight MT Light"/>
          <w:sz w:val="28"/>
          <w:szCs w:val="28"/>
        </w:rPr>
        <w:tab/>
        <w:t>Vel hjem!</w:t>
      </w:r>
    </w:p>
    <w:p w:rsidR="000617E0" w:rsidRPr="00C47F7B" w:rsidRDefault="000617E0" w:rsidP="00C47F7B">
      <w:pPr>
        <w:ind w:left="900"/>
        <w:rPr>
          <w:rFonts w:ascii="Footlight MT Light" w:hAnsi="Footlight MT Light"/>
          <w:sz w:val="28"/>
          <w:szCs w:val="28"/>
        </w:rPr>
      </w:pPr>
      <w:r w:rsidRPr="00415B79">
        <w:rPr>
          <w:rFonts w:ascii="Footlight MT Light" w:hAnsi="Footlight MT Light"/>
          <w:b/>
          <w:color w:val="FF6600"/>
        </w:rPr>
        <w:t>Egenandel</w:t>
      </w:r>
    </w:p>
    <w:p w:rsidR="000617E0" w:rsidRPr="00415B79" w:rsidRDefault="000617E0" w:rsidP="00415B79">
      <w:pPr>
        <w:ind w:left="192" w:firstLine="708"/>
        <w:rPr>
          <w:rFonts w:ascii="Footlight MT Light" w:hAnsi="Footlight MT Light"/>
        </w:rPr>
      </w:pPr>
      <w:r w:rsidRPr="00415B79">
        <w:rPr>
          <w:rFonts w:ascii="Footlight MT Light" w:hAnsi="Footlight MT Light"/>
        </w:rPr>
        <w:t>Kr 400,- per person på enkeltrom</w:t>
      </w:r>
      <w:r>
        <w:rPr>
          <w:rFonts w:ascii="Footlight MT Light" w:hAnsi="Footlight MT Light"/>
        </w:rPr>
        <w:t>, kr 30</w:t>
      </w:r>
      <w:r w:rsidRPr="00415B79">
        <w:rPr>
          <w:rFonts w:ascii="Footlight MT Light" w:hAnsi="Footlight MT Light"/>
        </w:rPr>
        <w:t>0,- per person for dobbeltrom</w:t>
      </w:r>
      <w:r>
        <w:rPr>
          <w:rFonts w:ascii="Footlight MT Light" w:hAnsi="Footlight MT Light"/>
        </w:rPr>
        <w:t>.</w:t>
      </w:r>
    </w:p>
    <w:p w:rsidR="000617E0" w:rsidRPr="00415B79" w:rsidRDefault="000617E0" w:rsidP="00EA6412">
      <w:pPr>
        <w:ind w:left="192" w:firstLine="708"/>
        <w:rPr>
          <w:rFonts w:ascii="Footlight MT Light" w:hAnsi="Footlight MT Light"/>
        </w:rPr>
      </w:pPr>
      <w:r w:rsidRPr="00415B79">
        <w:rPr>
          <w:rFonts w:ascii="Footlight MT Light" w:hAnsi="Footlight MT Light"/>
        </w:rPr>
        <w:t>Egenandel betales ved</w:t>
      </w:r>
      <w:r>
        <w:rPr>
          <w:rFonts w:ascii="Footlight MT Light" w:hAnsi="Footlight MT Light"/>
        </w:rPr>
        <w:t xml:space="preserve"> innsjekking eller utsjekking.</w:t>
      </w:r>
    </w:p>
    <w:p w:rsidR="000617E0" w:rsidRPr="00415B79" w:rsidRDefault="000617E0" w:rsidP="00415B79">
      <w:pPr>
        <w:ind w:left="192" w:firstLine="708"/>
        <w:rPr>
          <w:rFonts w:ascii="Footlight MT Light" w:hAnsi="Footlight MT Light"/>
        </w:rPr>
      </w:pPr>
      <w:r w:rsidRPr="00415B79">
        <w:rPr>
          <w:rFonts w:ascii="Footlight MT Light" w:hAnsi="Footlight MT Light"/>
        </w:rPr>
        <w:t>Egenandelen dekker:</w:t>
      </w:r>
      <w:r w:rsidRPr="00415B79">
        <w:rPr>
          <w:rFonts w:ascii="Footlight MT Light" w:hAnsi="Footlight MT Light"/>
        </w:rPr>
        <w:tab/>
      </w:r>
    </w:p>
    <w:p w:rsidR="000617E0" w:rsidRDefault="000617E0" w:rsidP="00A874BB">
      <w:pPr>
        <w:numPr>
          <w:ilvl w:val="0"/>
          <w:numId w:val="14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 o</w:t>
      </w:r>
      <w:r w:rsidRPr="00415B79">
        <w:rPr>
          <w:rFonts w:ascii="Footlight MT Light" w:hAnsi="Footlight MT Light"/>
        </w:rPr>
        <w:t>vernatting på Hornsjø høyfjellshotell</w:t>
      </w:r>
    </w:p>
    <w:p w:rsidR="000617E0" w:rsidRPr="007621F8" w:rsidRDefault="000617E0" w:rsidP="007621F8">
      <w:pPr>
        <w:numPr>
          <w:ilvl w:val="0"/>
          <w:numId w:val="14"/>
        </w:numPr>
        <w:rPr>
          <w:rFonts w:ascii="Footlight MT Light" w:hAnsi="Footlight MT Light"/>
        </w:rPr>
      </w:pPr>
      <w:r w:rsidRPr="007621F8">
        <w:rPr>
          <w:rFonts w:ascii="Footlight MT Light" w:hAnsi="Footlight MT Light"/>
        </w:rPr>
        <w:t xml:space="preserve">Lunsj og middag ankomstdag, frokost og lunsj hjemreisedag </w:t>
      </w:r>
    </w:p>
    <w:p w:rsidR="000617E0" w:rsidRPr="00664EB4" w:rsidRDefault="000617E0" w:rsidP="007621F8">
      <w:pPr>
        <w:ind w:left="912" w:firstLine="708"/>
        <w:rPr>
          <w:rFonts w:ascii="Footlight MT Light" w:hAnsi="Footlight MT Light"/>
          <w:sz w:val="18"/>
          <w:szCs w:val="18"/>
        </w:rPr>
      </w:pPr>
      <w:r w:rsidRPr="00664EB4">
        <w:rPr>
          <w:rFonts w:ascii="Footlight MT Light" w:hAnsi="Footlight MT Light"/>
          <w:sz w:val="18"/>
          <w:szCs w:val="18"/>
        </w:rPr>
        <w:t>(mat utover dette må ordnes på egenhånd)</w:t>
      </w:r>
    </w:p>
    <w:p w:rsidR="000617E0" w:rsidRPr="00415B79" w:rsidRDefault="000617E0" w:rsidP="00A874BB">
      <w:pPr>
        <w:numPr>
          <w:ilvl w:val="0"/>
          <w:numId w:val="15"/>
        </w:numPr>
        <w:rPr>
          <w:rFonts w:ascii="Footlight MT Light" w:hAnsi="Footlight MT Light"/>
        </w:rPr>
      </w:pPr>
      <w:r w:rsidRPr="00415B79">
        <w:rPr>
          <w:rFonts w:ascii="Footlight MT Light" w:hAnsi="Footlight MT Light"/>
        </w:rPr>
        <w:t>Deltagelse i alle ønskede aktiviteter</w:t>
      </w:r>
    </w:p>
    <w:p w:rsidR="000617E0" w:rsidRPr="00415B79" w:rsidRDefault="000617E0" w:rsidP="00AD1250">
      <w:pPr>
        <w:rPr>
          <w:rFonts w:ascii="Footlight MT Light" w:hAnsi="Footlight MT Light"/>
        </w:rPr>
      </w:pPr>
    </w:p>
    <w:p w:rsidR="000617E0" w:rsidRPr="005856EB" w:rsidRDefault="000617E0" w:rsidP="009003E6">
      <w:pPr>
        <w:ind w:left="192" w:firstLine="708"/>
        <w:rPr>
          <w:rFonts w:ascii="Footlight MT Light" w:hAnsi="Footlight MT Light"/>
          <w:b/>
          <w:color w:val="FF6600"/>
          <w:sz w:val="32"/>
          <w:szCs w:val="32"/>
        </w:rPr>
      </w:pPr>
      <w:r w:rsidRPr="005856EB">
        <w:rPr>
          <w:rFonts w:ascii="Footlight MT Light" w:hAnsi="Footlight MT Light"/>
          <w:b/>
          <w:color w:val="FF6600"/>
          <w:sz w:val="32"/>
          <w:szCs w:val="32"/>
        </w:rPr>
        <w:t>Påmelding</w:t>
      </w:r>
    </w:p>
    <w:p w:rsidR="000617E0" w:rsidRPr="009003E6" w:rsidRDefault="000617E0" w:rsidP="009003E6">
      <w:pPr>
        <w:ind w:left="900"/>
        <w:rPr>
          <w:rFonts w:ascii="Footlight MT Light" w:hAnsi="Footlight MT Light"/>
          <w:color w:val="FF6600"/>
        </w:rPr>
      </w:pPr>
      <w:r w:rsidRPr="00415B79">
        <w:rPr>
          <w:rFonts w:ascii="Footlight MT Light" w:hAnsi="Footlight MT Light"/>
        </w:rPr>
        <w:t>Du melder deg på til kontaktpers</w:t>
      </w:r>
      <w:r>
        <w:rPr>
          <w:rFonts w:ascii="Footlight MT Light" w:hAnsi="Footlight MT Light"/>
        </w:rPr>
        <w:t>on i kommunen du bor i eller enhet</w:t>
      </w:r>
      <w:r w:rsidRPr="00415B79">
        <w:rPr>
          <w:rFonts w:ascii="Footlight MT Light" w:hAnsi="Footlight MT Light"/>
        </w:rPr>
        <w:t xml:space="preserve"> du er tilknyttet på Sanderud</w:t>
      </w:r>
      <w:r>
        <w:rPr>
          <w:rFonts w:ascii="Footlight MT Light" w:hAnsi="Footlight MT Light"/>
        </w:rPr>
        <w:t>/ DPS</w:t>
      </w:r>
      <w:r w:rsidRPr="00415B79">
        <w:rPr>
          <w:rFonts w:ascii="Footlight MT Light" w:hAnsi="Footlight MT Light"/>
        </w:rPr>
        <w:t>. Se liste under.</w:t>
      </w:r>
    </w:p>
    <w:p w:rsidR="000617E0" w:rsidRPr="007166AA" w:rsidRDefault="000617E0" w:rsidP="007166AA">
      <w:pPr>
        <w:tabs>
          <w:tab w:val="left" w:pos="900"/>
          <w:tab w:val="left" w:pos="1260"/>
          <w:tab w:val="left" w:pos="1440"/>
          <w:tab w:val="left" w:pos="198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</w:rPr>
        <w:t>Oppgi ved påmelding</w:t>
      </w:r>
    </w:p>
    <w:p w:rsidR="000617E0" w:rsidRPr="009003E6" w:rsidRDefault="000617E0" w:rsidP="00A874BB">
      <w:pPr>
        <w:numPr>
          <w:ilvl w:val="0"/>
          <w:numId w:val="15"/>
        </w:numPr>
        <w:tabs>
          <w:tab w:val="left" w:pos="900"/>
          <w:tab w:val="left" w:pos="1080"/>
          <w:tab w:val="left" w:pos="1260"/>
          <w:tab w:val="left" w:pos="1980"/>
        </w:tabs>
        <w:rPr>
          <w:rFonts w:ascii="Footlight MT Light" w:hAnsi="Footlight MT Light"/>
        </w:rPr>
      </w:pPr>
      <w:r w:rsidRPr="009003E6">
        <w:rPr>
          <w:rFonts w:ascii="Footlight MT Light" w:hAnsi="Footlight MT Light"/>
        </w:rPr>
        <w:t xml:space="preserve">Ønske om enkeltrom eller dobbeltrom. Hvem du eventuelt kan dele rom med. </w:t>
      </w:r>
    </w:p>
    <w:p w:rsidR="000617E0" w:rsidRPr="009003E6" w:rsidRDefault="000617E0" w:rsidP="00A874BB">
      <w:pPr>
        <w:numPr>
          <w:ilvl w:val="0"/>
          <w:numId w:val="15"/>
        </w:numPr>
        <w:tabs>
          <w:tab w:val="left" w:pos="900"/>
          <w:tab w:val="left" w:pos="1080"/>
          <w:tab w:val="left" w:pos="1260"/>
          <w:tab w:val="left" w:pos="1980"/>
        </w:tabs>
        <w:rPr>
          <w:rFonts w:ascii="Footlight MT Light" w:hAnsi="Footlight MT Light"/>
        </w:rPr>
      </w:pPr>
      <w:r w:rsidRPr="009003E6">
        <w:rPr>
          <w:rFonts w:ascii="Footlight MT Light" w:hAnsi="Footlight MT Light"/>
        </w:rPr>
        <w:t>Matallergier</w:t>
      </w:r>
    </w:p>
    <w:p w:rsidR="000617E0" w:rsidRDefault="000617E0" w:rsidP="009003E6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Comic Sans MS" w:hAnsi="Comic Sans MS"/>
        </w:rPr>
      </w:pPr>
      <w:r w:rsidRPr="009003E6">
        <w:rPr>
          <w:rFonts w:ascii="Comic Sans MS" w:hAnsi="Comic Sans MS"/>
        </w:rPr>
        <w:tab/>
      </w:r>
      <w:r w:rsidRPr="009003E6">
        <w:rPr>
          <w:rFonts w:ascii="Comic Sans MS" w:hAnsi="Comic Sans MS"/>
        </w:rPr>
        <w:tab/>
      </w:r>
    </w:p>
    <w:p w:rsidR="000617E0" w:rsidRPr="009003E6" w:rsidRDefault="000617E0" w:rsidP="009003E6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9003E6">
        <w:rPr>
          <w:rFonts w:ascii="Footlight MT Light" w:hAnsi="Footlight MT Light"/>
        </w:rPr>
        <w:t xml:space="preserve">Navnene til alle påmeldte vil bli oppgitt ved reservasjon av hotellrom. </w:t>
      </w:r>
    </w:p>
    <w:p w:rsidR="000617E0" w:rsidRDefault="000617E0" w:rsidP="00ED2FCC">
      <w:pPr>
        <w:tabs>
          <w:tab w:val="left" w:pos="900"/>
        </w:tabs>
        <w:ind w:left="900"/>
        <w:rPr>
          <w:rFonts w:ascii="Footlight MT Light" w:hAnsi="Footlight MT Light"/>
        </w:rPr>
      </w:pPr>
    </w:p>
    <w:p w:rsidR="000617E0" w:rsidRDefault="000617E0" w:rsidP="007166AA">
      <w:pPr>
        <w:tabs>
          <w:tab w:val="left" w:pos="900"/>
        </w:tabs>
        <w:ind w:left="900"/>
        <w:rPr>
          <w:rFonts w:ascii="Footlight MT Light" w:hAnsi="Footlight MT Light"/>
        </w:rPr>
      </w:pPr>
      <w:r w:rsidRPr="009003E6">
        <w:rPr>
          <w:rFonts w:ascii="Footlight MT Light" w:hAnsi="Footlight MT Light"/>
        </w:rPr>
        <w:t>Postene/ kommunene har ansvar for å stille med ansvarlig ledsager som bistår deg</w:t>
      </w:r>
      <w:r>
        <w:rPr>
          <w:rFonts w:ascii="Footlight MT Light" w:hAnsi="Footlight MT Light"/>
        </w:rPr>
        <w:t xml:space="preserve"> ved </w:t>
      </w:r>
      <w:r w:rsidRPr="009003E6">
        <w:rPr>
          <w:rFonts w:ascii="Footlight MT Light" w:hAnsi="Footlight MT Light"/>
        </w:rPr>
        <w:t xml:space="preserve">aktivitet og ellers ved behov. </w:t>
      </w:r>
    </w:p>
    <w:p w:rsidR="000617E0" w:rsidRDefault="000617E0" w:rsidP="00ED2FCC">
      <w:pPr>
        <w:tabs>
          <w:tab w:val="left" w:pos="900"/>
        </w:tabs>
        <w:ind w:left="900"/>
        <w:rPr>
          <w:rFonts w:ascii="Footlight MT Light" w:hAnsi="Footlight MT Light"/>
        </w:rPr>
      </w:pPr>
    </w:p>
    <w:p w:rsidR="000617E0" w:rsidRDefault="000617E0" w:rsidP="00664EB4">
      <w:pPr>
        <w:tabs>
          <w:tab w:val="left" w:pos="900"/>
        </w:tabs>
        <w:ind w:left="900"/>
        <w:rPr>
          <w:rFonts w:ascii="Footlight MT Light" w:hAnsi="Footlight MT Light"/>
        </w:rPr>
      </w:pPr>
      <w:r w:rsidRPr="009003E6">
        <w:rPr>
          <w:rFonts w:ascii="Footlight MT Light" w:hAnsi="Footlight MT Light"/>
        </w:rPr>
        <w:t>Vi gjør oppmerksom på at det er alkoholsalg ved hotellet.</w:t>
      </w:r>
    </w:p>
    <w:p w:rsidR="000617E0" w:rsidRDefault="000617E0" w:rsidP="007166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520"/>
        <w:gridCol w:w="2520"/>
      </w:tblGrid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Kontaktperson for påmelding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sz w:val="20"/>
                <w:szCs w:val="20"/>
              </w:rPr>
            </w:pP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Eidskog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Mona Kleiv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sz w:val="20"/>
                <w:szCs w:val="20"/>
              </w:rPr>
              <w:t>62 83 36 00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Elverum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Borghild Brandvold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43 30 78/ 91 84 46 85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Grue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Gunn Eriksen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99 66 95 40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Hamar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Wenche Haslie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51 05 33/ 98 69 61 17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Kongsvinger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Dagsenteret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  <w:lang w:val="de-DE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  <w:lang w:val="de-DE"/>
              </w:rPr>
              <w:t xml:space="preserve">99 16 07 96 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Løten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Maggi Johansen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91 88 78 92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Nord- Odal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Elin Trøftmoen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48 99 66 76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Ringsaker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Morten Trosvik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62 33 52 39 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Stange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Rolf Olav Hårseth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62 57 36 44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Sør- Odal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Marianne Aanerud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95 47 65 29 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Trysil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Barbara Koller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44 81 54/ 62 45 77 00</w:t>
            </w:r>
          </w:p>
        </w:tc>
      </w:tr>
      <w:tr w:rsidR="000617E0" w:rsidRPr="00E401C5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Våler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Eli Lundeby Krekvik</w:t>
            </w:r>
          </w:p>
        </w:tc>
        <w:tc>
          <w:tcPr>
            <w:tcW w:w="2520" w:type="dxa"/>
          </w:tcPr>
          <w:p w:rsidR="000617E0" w:rsidRPr="00093389" w:rsidRDefault="000617E0" w:rsidP="008706A7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624 24138/ 48 89 22 32</w:t>
            </w:r>
          </w:p>
        </w:tc>
      </w:tr>
      <w:tr w:rsidR="000617E0" w:rsidRPr="00E401C5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Åsnes kommune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Aud Rensmoen</w:t>
            </w:r>
          </w:p>
        </w:tc>
        <w:tc>
          <w:tcPr>
            <w:tcW w:w="2520" w:type="dxa"/>
          </w:tcPr>
          <w:p w:rsidR="000617E0" w:rsidRPr="00093389" w:rsidRDefault="000617E0" w:rsidP="008706A7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62 95 67 66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SI Sanderud: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62 58 14 00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Avd. psykosebehandling og rehabilitering</w:t>
            </w: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Enhet for tidlig intervensjon ved psykoser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Pia Johnsen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62 58 15 01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910AF9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Enhet for utredning 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Guro Bekken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62 58 15 07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Lukket enhet for spesialisert psykoserehabilitering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Ole Magnus Bull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62 58 15 25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 Løbakk 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Eva Strypet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17 00/ 05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 xml:space="preserve">Avd. for rusrelatert psykiatri og avhengighet </w:t>
            </w:r>
            <w:r w:rsidRPr="00093389">
              <w:rPr>
                <w:rFonts w:ascii="Footlight MT Light" w:hAnsi="Footlight MT Light"/>
                <w:sz w:val="20"/>
                <w:szCs w:val="20"/>
              </w:rPr>
              <w:t>Avgiftningsenhet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Solveig Kippenbroeck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61 58 16 32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Utredningsenheten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Nastaran Kohani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62 58 16 57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DPS Hamar</w:t>
            </w: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  Enhet for akutte tjenester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Teddy Midttun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62 58 18 09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Enhet for allmennpsykiatri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Eli Stubrud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62 58 14 71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DPS Kongsvinger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Tone Anita F. Kolstad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62 88 75 35 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b/>
                <w:sz w:val="20"/>
                <w:szCs w:val="20"/>
              </w:rPr>
              <w:t>BUP</w:t>
            </w:r>
            <w:r w:rsidRPr="00093389">
              <w:rPr>
                <w:rFonts w:ascii="Footlight MT Light" w:hAnsi="Footlight MT Light"/>
                <w:sz w:val="20"/>
                <w:szCs w:val="20"/>
              </w:rPr>
              <w:t xml:space="preserve">  Akuttenhet for barn og ungdom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Tone Torgersen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62 58 16 95</w:t>
            </w:r>
          </w:p>
        </w:tc>
      </w:tr>
      <w:tr w:rsidR="000617E0" w:rsidRPr="00550B9A" w:rsidTr="00093389">
        <w:tc>
          <w:tcPr>
            <w:tcW w:w="43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Døgnutredning og behandling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Leif Grande</w:t>
            </w:r>
          </w:p>
        </w:tc>
        <w:tc>
          <w:tcPr>
            <w:tcW w:w="2520" w:type="dxa"/>
          </w:tcPr>
          <w:p w:rsidR="000617E0" w:rsidRPr="00093389" w:rsidRDefault="000617E0" w:rsidP="001E1591">
            <w:pPr>
              <w:rPr>
                <w:rFonts w:ascii="Footlight MT Light" w:hAnsi="Footlight MT Light"/>
                <w:sz w:val="20"/>
                <w:szCs w:val="20"/>
              </w:rPr>
            </w:pPr>
            <w:r w:rsidRPr="00093389">
              <w:rPr>
                <w:rFonts w:ascii="Footlight MT Light" w:hAnsi="Footlight MT Light"/>
                <w:sz w:val="20"/>
                <w:szCs w:val="20"/>
              </w:rPr>
              <w:t>62 58 18 86</w:t>
            </w:r>
          </w:p>
        </w:tc>
      </w:tr>
    </w:tbl>
    <w:p w:rsidR="000617E0" w:rsidRPr="005856EB" w:rsidRDefault="000617E0" w:rsidP="00ED2FCC">
      <w:pPr>
        <w:tabs>
          <w:tab w:val="left" w:pos="900"/>
        </w:tabs>
        <w:rPr>
          <w:rFonts w:ascii="Footlight MT Light" w:hAnsi="Footlight MT Light"/>
          <w:sz w:val="32"/>
          <w:szCs w:val="32"/>
        </w:rPr>
      </w:pPr>
    </w:p>
    <w:sectPr w:rsidR="000617E0" w:rsidRPr="005856EB" w:rsidSect="001C02B4">
      <w:headerReference w:type="default" r:id="rId8"/>
      <w:footerReference w:type="default" r:id="rId9"/>
      <w:pgSz w:w="11906" w:h="16838" w:code="9"/>
      <w:pgMar w:top="1077" w:right="680" w:bottom="1418" w:left="1077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E0" w:rsidRDefault="000617E0">
      <w:r>
        <w:separator/>
      </w:r>
    </w:p>
  </w:endnote>
  <w:endnote w:type="continuationSeparator" w:id="0">
    <w:p w:rsidR="000617E0" w:rsidRDefault="0006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0" w:rsidRPr="001C02B4" w:rsidRDefault="000617E0" w:rsidP="001C02B4">
    <w:pPr>
      <w:pStyle w:val="Footer"/>
      <w:jc w:val="right"/>
      <w:rPr>
        <w:rFonts w:ascii="Comic Sans MS" w:hAnsi="Comic Sans MS"/>
        <w:color w:val="808080"/>
        <w:sz w:val="6"/>
        <w:szCs w:val="6"/>
      </w:rPr>
    </w:pPr>
  </w:p>
  <w:p w:rsidR="000617E0" w:rsidRDefault="000617E0" w:rsidP="001C02B4">
    <w:pPr>
      <w:pStyle w:val="Footer"/>
      <w:rPr>
        <w:rFonts w:ascii="Comic Sans MS" w:hAnsi="Comic Sans MS"/>
        <w:color w:val="808080"/>
        <w:sz w:val="16"/>
        <w:szCs w:val="16"/>
      </w:rPr>
    </w:pPr>
    <w:r w:rsidRPr="001C02B4">
      <w:rPr>
        <w:rFonts w:ascii="Comic Sans MS" w:hAnsi="Comic Sans MS"/>
        <w:color w:val="808080"/>
        <w:sz w:val="16"/>
        <w:szCs w:val="16"/>
      </w:rPr>
      <w:t xml:space="preserve">                  </w:t>
    </w:r>
  </w:p>
  <w:p w:rsidR="000617E0" w:rsidRDefault="000617E0" w:rsidP="001C02B4">
    <w:pPr>
      <w:pStyle w:val="Footer"/>
      <w:jc w:val="right"/>
      <w:rPr>
        <w:rFonts w:ascii="Comic Sans MS" w:hAnsi="Comic Sans MS"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E0" w:rsidRDefault="000617E0">
      <w:r>
        <w:separator/>
      </w:r>
    </w:p>
  </w:footnote>
  <w:footnote w:type="continuationSeparator" w:id="0">
    <w:p w:rsidR="000617E0" w:rsidRDefault="0006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0" w:rsidRPr="00F54D4E" w:rsidRDefault="000617E0" w:rsidP="00F54D4E">
    <w:pPr>
      <w:pStyle w:val="Header"/>
      <w:ind w:left="-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9" o:spid="_x0000_s2049" type="#_x0000_t75" alt="autumn-colors" style="position:absolute;left:0;text-align:left;margin-left:-28pt;margin-top:16.6pt;width:63pt;height:755.9pt;z-index:-251656192;visibility:visible">
          <v:imagedata r:id="rId1" o:title="" cropleft="11345f" cropright="4126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65"/>
    <w:multiLevelType w:val="multilevel"/>
    <w:tmpl w:val="57D4B41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C114FF"/>
    <w:multiLevelType w:val="hybridMultilevel"/>
    <w:tmpl w:val="99503C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711F39"/>
    <w:multiLevelType w:val="hybridMultilevel"/>
    <w:tmpl w:val="050E3ED6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513F03"/>
    <w:multiLevelType w:val="hybridMultilevel"/>
    <w:tmpl w:val="CF50E87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00A16"/>
    <w:multiLevelType w:val="hybridMultilevel"/>
    <w:tmpl w:val="818EC83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E275D7"/>
    <w:multiLevelType w:val="hybridMultilevel"/>
    <w:tmpl w:val="F2AC308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D7E1ACC"/>
    <w:multiLevelType w:val="multilevel"/>
    <w:tmpl w:val="6674E6C4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0"/>
        </w:tabs>
        <w:ind w:left="1275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3240"/>
      </w:pPr>
      <w:rPr>
        <w:rFonts w:cs="Times New Roman" w:hint="default"/>
      </w:rPr>
    </w:lvl>
  </w:abstractNum>
  <w:abstractNum w:abstractNumId="7">
    <w:nsid w:val="21CF295D"/>
    <w:multiLevelType w:val="hybridMultilevel"/>
    <w:tmpl w:val="15F2478A"/>
    <w:lvl w:ilvl="0" w:tplc="0414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5350993"/>
    <w:multiLevelType w:val="hybridMultilevel"/>
    <w:tmpl w:val="24902F48"/>
    <w:lvl w:ilvl="0" w:tplc="6E402E2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hint="default"/>
        <w:b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5A3055"/>
    <w:multiLevelType w:val="hybridMultilevel"/>
    <w:tmpl w:val="5F828B5C"/>
    <w:lvl w:ilvl="0" w:tplc="725EF4FE">
      <w:start w:val="48"/>
      <w:numFmt w:val="bullet"/>
      <w:lvlText w:val="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F946192"/>
    <w:multiLevelType w:val="multilevel"/>
    <w:tmpl w:val="E63C1E6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57F047A5"/>
    <w:multiLevelType w:val="multilevel"/>
    <w:tmpl w:val="AA1EB04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A77526A"/>
    <w:multiLevelType w:val="multilevel"/>
    <w:tmpl w:val="EC9E32C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5C021107"/>
    <w:multiLevelType w:val="hybridMultilevel"/>
    <w:tmpl w:val="FB023A6A"/>
    <w:lvl w:ilvl="0" w:tplc="2B64E68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ootlight MT Light" w:eastAsia="Times New Roman" w:hAnsi="Footlight MT Light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42622BC"/>
    <w:multiLevelType w:val="hybridMultilevel"/>
    <w:tmpl w:val="9918DB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40"/>
    <w:rsid w:val="000118E0"/>
    <w:rsid w:val="000268E8"/>
    <w:rsid w:val="000322D9"/>
    <w:rsid w:val="000617E0"/>
    <w:rsid w:val="00093389"/>
    <w:rsid w:val="000B409B"/>
    <w:rsid w:val="000C3399"/>
    <w:rsid w:val="000F345A"/>
    <w:rsid w:val="000F6BC0"/>
    <w:rsid w:val="00122F1B"/>
    <w:rsid w:val="00134FFE"/>
    <w:rsid w:val="0014307B"/>
    <w:rsid w:val="001539DF"/>
    <w:rsid w:val="00155C35"/>
    <w:rsid w:val="00167800"/>
    <w:rsid w:val="00186CA4"/>
    <w:rsid w:val="001B2D4B"/>
    <w:rsid w:val="001C02B4"/>
    <w:rsid w:val="001D0226"/>
    <w:rsid w:val="001E1591"/>
    <w:rsid w:val="001F57FE"/>
    <w:rsid w:val="002129D9"/>
    <w:rsid w:val="00213328"/>
    <w:rsid w:val="002205FC"/>
    <w:rsid w:val="00224D08"/>
    <w:rsid w:val="00230D55"/>
    <w:rsid w:val="0027435D"/>
    <w:rsid w:val="00296907"/>
    <w:rsid w:val="002A248E"/>
    <w:rsid w:val="002A4E8C"/>
    <w:rsid w:val="002C4B03"/>
    <w:rsid w:val="002E2E4B"/>
    <w:rsid w:val="00354371"/>
    <w:rsid w:val="00354874"/>
    <w:rsid w:val="003638D4"/>
    <w:rsid w:val="003A7FF4"/>
    <w:rsid w:val="003B4ACB"/>
    <w:rsid w:val="003B756C"/>
    <w:rsid w:val="003E044C"/>
    <w:rsid w:val="003F19C8"/>
    <w:rsid w:val="00415B79"/>
    <w:rsid w:val="004476A0"/>
    <w:rsid w:val="00455C11"/>
    <w:rsid w:val="004565E0"/>
    <w:rsid w:val="00462916"/>
    <w:rsid w:val="00484063"/>
    <w:rsid w:val="00485956"/>
    <w:rsid w:val="004C5480"/>
    <w:rsid w:val="004C663A"/>
    <w:rsid w:val="004F136A"/>
    <w:rsid w:val="004F4A4F"/>
    <w:rsid w:val="00550B9A"/>
    <w:rsid w:val="00564C1A"/>
    <w:rsid w:val="00567E94"/>
    <w:rsid w:val="005730D8"/>
    <w:rsid w:val="005856EB"/>
    <w:rsid w:val="00594466"/>
    <w:rsid w:val="005A690A"/>
    <w:rsid w:val="005C4E34"/>
    <w:rsid w:val="005E27A0"/>
    <w:rsid w:val="005E6A2B"/>
    <w:rsid w:val="00602C5E"/>
    <w:rsid w:val="00607F3D"/>
    <w:rsid w:val="006126D7"/>
    <w:rsid w:val="006255AA"/>
    <w:rsid w:val="0063291B"/>
    <w:rsid w:val="00636A8B"/>
    <w:rsid w:val="00664EB4"/>
    <w:rsid w:val="0067527D"/>
    <w:rsid w:val="00676577"/>
    <w:rsid w:val="00693ACB"/>
    <w:rsid w:val="006954D1"/>
    <w:rsid w:val="006A3E5C"/>
    <w:rsid w:val="00704422"/>
    <w:rsid w:val="007166AA"/>
    <w:rsid w:val="00731CDA"/>
    <w:rsid w:val="0074041C"/>
    <w:rsid w:val="00747FA0"/>
    <w:rsid w:val="007621F8"/>
    <w:rsid w:val="0077541C"/>
    <w:rsid w:val="00783318"/>
    <w:rsid w:val="007F00FC"/>
    <w:rsid w:val="00833740"/>
    <w:rsid w:val="00867EED"/>
    <w:rsid w:val="008706A7"/>
    <w:rsid w:val="008B2B08"/>
    <w:rsid w:val="008B5859"/>
    <w:rsid w:val="008C2522"/>
    <w:rsid w:val="008D5163"/>
    <w:rsid w:val="009003E6"/>
    <w:rsid w:val="00910AF9"/>
    <w:rsid w:val="0091497B"/>
    <w:rsid w:val="00964E7D"/>
    <w:rsid w:val="009716C4"/>
    <w:rsid w:val="009F02B3"/>
    <w:rsid w:val="00A11596"/>
    <w:rsid w:val="00A71B35"/>
    <w:rsid w:val="00A76CF4"/>
    <w:rsid w:val="00A83A26"/>
    <w:rsid w:val="00A874BB"/>
    <w:rsid w:val="00A87B97"/>
    <w:rsid w:val="00AA385B"/>
    <w:rsid w:val="00AA3E60"/>
    <w:rsid w:val="00AD1250"/>
    <w:rsid w:val="00AD5F76"/>
    <w:rsid w:val="00B001F6"/>
    <w:rsid w:val="00B11684"/>
    <w:rsid w:val="00B725FE"/>
    <w:rsid w:val="00B97D26"/>
    <w:rsid w:val="00BA56BB"/>
    <w:rsid w:val="00BA713F"/>
    <w:rsid w:val="00BE75AE"/>
    <w:rsid w:val="00BF0779"/>
    <w:rsid w:val="00BF6F51"/>
    <w:rsid w:val="00C23A2D"/>
    <w:rsid w:val="00C47F7B"/>
    <w:rsid w:val="00C63AFF"/>
    <w:rsid w:val="00CC1B78"/>
    <w:rsid w:val="00CE3DC3"/>
    <w:rsid w:val="00CE45EE"/>
    <w:rsid w:val="00CF11B7"/>
    <w:rsid w:val="00D52E93"/>
    <w:rsid w:val="00D65DE5"/>
    <w:rsid w:val="00D811DC"/>
    <w:rsid w:val="00D91094"/>
    <w:rsid w:val="00DA0F15"/>
    <w:rsid w:val="00DB6EC3"/>
    <w:rsid w:val="00DD4BDA"/>
    <w:rsid w:val="00DD55AD"/>
    <w:rsid w:val="00DE4A5E"/>
    <w:rsid w:val="00DF1FFE"/>
    <w:rsid w:val="00DF3067"/>
    <w:rsid w:val="00DF4557"/>
    <w:rsid w:val="00E401C5"/>
    <w:rsid w:val="00E44800"/>
    <w:rsid w:val="00E8548C"/>
    <w:rsid w:val="00EA6412"/>
    <w:rsid w:val="00EB4A20"/>
    <w:rsid w:val="00EB6635"/>
    <w:rsid w:val="00EB6BE5"/>
    <w:rsid w:val="00EB7EFC"/>
    <w:rsid w:val="00EC33E8"/>
    <w:rsid w:val="00ED2FCC"/>
    <w:rsid w:val="00EF0A7A"/>
    <w:rsid w:val="00F307B6"/>
    <w:rsid w:val="00F4707D"/>
    <w:rsid w:val="00F522C6"/>
    <w:rsid w:val="00F5254B"/>
    <w:rsid w:val="00F54D4E"/>
    <w:rsid w:val="00F66840"/>
    <w:rsid w:val="00F816F5"/>
    <w:rsid w:val="00F845A4"/>
    <w:rsid w:val="00F96B45"/>
    <w:rsid w:val="00FC42E1"/>
    <w:rsid w:val="00FC75D5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6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C9"/>
    <w:rPr>
      <w:sz w:val="24"/>
      <w:szCs w:val="24"/>
    </w:rPr>
  </w:style>
  <w:style w:type="table" w:styleId="TableGrid">
    <w:name w:val="Table Grid"/>
    <w:basedOn w:val="TableNormal"/>
    <w:uiPriority w:val="99"/>
    <w:rsid w:val="005C4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C9"/>
    <w:rPr>
      <w:sz w:val="0"/>
      <w:szCs w:val="0"/>
    </w:rPr>
  </w:style>
  <w:style w:type="character" w:styleId="Hyperlink">
    <w:name w:val="Hyperlink"/>
    <w:basedOn w:val="DefaultParagraphFont"/>
    <w:uiPriority w:val="99"/>
    <w:rsid w:val="001C02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522</Words>
  <Characters>2770</Characters>
  <Application>Microsoft Office Outlook</Application>
  <DocSecurity>0</DocSecurity>
  <Lines>0</Lines>
  <Paragraphs>0</Paragraphs>
  <ScaleCrop>false</ScaleCrop>
  <Company>Sykehuset Innlandet 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subject/>
  <dc:creator>b14901</dc:creator>
  <cp:keywords/>
  <dc:description/>
  <cp:lastModifiedBy>felles</cp:lastModifiedBy>
  <cp:revision>2</cp:revision>
  <cp:lastPrinted>2014-06-24T10:49:00Z</cp:lastPrinted>
  <dcterms:created xsi:type="dcterms:W3CDTF">2014-06-30T09:14:00Z</dcterms:created>
  <dcterms:modified xsi:type="dcterms:W3CDTF">2014-06-30T09:14:00Z</dcterms:modified>
</cp:coreProperties>
</file>