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A0" w:rsidRPr="006873F1" w:rsidRDefault="00C232A0" w:rsidP="004755B5">
      <w:pPr>
        <w:tabs>
          <w:tab w:val="left" w:pos="436"/>
          <w:tab w:val="center" w:pos="4614"/>
        </w:tabs>
        <w:spacing w:before="120"/>
        <w:jc w:val="center"/>
        <w:outlineLvl w:val="0"/>
        <w:rPr>
          <w:rFonts w:ascii="Comic Sans MS" w:hAnsi="Comic Sans MS"/>
          <w:b/>
          <w:color w:val="4B43E5"/>
        </w:rPr>
      </w:pPr>
      <w:r w:rsidRPr="006873F1">
        <w:rPr>
          <w:rFonts w:ascii="Comic Sans MS" w:hAnsi="Comic Sans MS"/>
          <w:b/>
          <w:color w:val="4B43E5"/>
        </w:rPr>
        <w:t>Kulturnettverket Innlandet, Hedmark og Stange jeger- og fiskeforening</w:t>
      </w:r>
    </w:p>
    <w:p w:rsidR="00C232A0" w:rsidRPr="006873F1" w:rsidRDefault="00C232A0" w:rsidP="004755B5">
      <w:pPr>
        <w:tabs>
          <w:tab w:val="left" w:pos="436"/>
          <w:tab w:val="center" w:pos="4614"/>
        </w:tabs>
        <w:spacing w:before="120"/>
        <w:jc w:val="center"/>
        <w:outlineLvl w:val="0"/>
        <w:rPr>
          <w:rFonts w:ascii="Comic Sans MS" w:hAnsi="Comic Sans MS"/>
          <w:b/>
          <w:color w:val="4B43E5"/>
        </w:rPr>
      </w:pPr>
      <w:r w:rsidRPr="006873F1">
        <w:rPr>
          <w:rFonts w:ascii="Comic Sans MS" w:hAnsi="Comic Sans MS"/>
          <w:b/>
          <w:color w:val="4B43E5"/>
        </w:rPr>
        <w:t>ønsker velkommen til</w:t>
      </w:r>
    </w:p>
    <w:p w:rsidR="00C232A0" w:rsidRPr="006873F1" w:rsidRDefault="00C232A0">
      <w:pPr>
        <w:tabs>
          <w:tab w:val="left" w:pos="2858"/>
          <w:tab w:val="center" w:pos="4704"/>
          <w:tab w:val="left" w:pos="8618"/>
        </w:tabs>
        <w:ind w:left="900"/>
        <w:jc w:val="center"/>
        <w:outlineLvl w:val="0"/>
        <w:rPr>
          <w:rFonts w:ascii="Comic Sans MS" w:hAnsi="Comic Sans MS"/>
          <w:b/>
          <w:color w:val="4B43E5"/>
          <w:sz w:val="72"/>
          <w:szCs w:val="72"/>
        </w:rPr>
      </w:pPr>
      <w:r w:rsidRPr="006873F1">
        <w:rPr>
          <w:rFonts w:ascii="Comic Sans MS" w:hAnsi="Comic Sans MS"/>
          <w:b/>
          <w:color w:val="4B43E5"/>
          <w:sz w:val="72"/>
          <w:szCs w:val="72"/>
        </w:rPr>
        <w:t>Fiskeuke</w:t>
      </w:r>
    </w:p>
    <w:p w:rsidR="00C232A0" w:rsidRPr="006873F1" w:rsidRDefault="00C232A0">
      <w:pPr>
        <w:tabs>
          <w:tab w:val="left" w:pos="2858"/>
          <w:tab w:val="center" w:pos="4704"/>
          <w:tab w:val="left" w:pos="8618"/>
        </w:tabs>
        <w:ind w:left="900"/>
        <w:jc w:val="center"/>
        <w:outlineLvl w:val="0"/>
        <w:rPr>
          <w:rFonts w:ascii="Comic Sans MS" w:hAnsi="Comic Sans MS"/>
          <w:b/>
          <w:color w:val="4B43E5"/>
        </w:rPr>
      </w:pPr>
      <w:r w:rsidRPr="006873F1">
        <w:rPr>
          <w:rFonts w:ascii="Comic Sans MS" w:hAnsi="Comic Sans MS"/>
          <w:b/>
          <w:color w:val="4B43E5"/>
        </w:rPr>
        <w:t xml:space="preserve">Onsdag </w:t>
      </w:r>
      <w:r>
        <w:rPr>
          <w:rFonts w:ascii="Comic Sans MS" w:hAnsi="Comic Sans MS"/>
          <w:b/>
          <w:color w:val="4B43E5"/>
        </w:rPr>
        <w:t>21</w:t>
      </w:r>
      <w:r w:rsidRPr="006873F1">
        <w:rPr>
          <w:rFonts w:ascii="Comic Sans MS" w:hAnsi="Comic Sans MS"/>
          <w:b/>
          <w:color w:val="4B43E5"/>
        </w:rPr>
        <w:t>. mai, torsdag</w:t>
      </w:r>
      <w:r>
        <w:rPr>
          <w:rFonts w:ascii="Comic Sans MS" w:hAnsi="Comic Sans MS"/>
          <w:b/>
          <w:color w:val="4B43E5"/>
        </w:rPr>
        <w:t xml:space="preserve"> 22</w:t>
      </w:r>
      <w:r w:rsidRPr="006873F1">
        <w:rPr>
          <w:rFonts w:ascii="Comic Sans MS" w:hAnsi="Comic Sans MS"/>
          <w:b/>
          <w:color w:val="4B43E5"/>
        </w:rPr>
        <w:t>.mai og fredag</w:t>
      </w:r>
      <w:r>
        <w:rPr>
          <w:rFonts w:ascii="Comic Sans MS" w:hAnsi="Comic Sans MS"/>
          <w:b/>
          <w:color w:val="4B43E5"/>
        </w:rPr>
        <w:t xml:space="preserve"> 23</w:t>
      </w:r>
      <w:r w:rsidRPr="006873F1">
        <w:rPr>
          <w:rFonts w:ascii="Comic Sans MS" w:hAnsi="Comic Sans MS"/>
          <w:b/>
          <w:color w:val="4B43E5"/>
        </w:rPr>
        <w:t>.mai 20</w:t>
      </w:r>
      <w:r>
        <w:rPr>
          <w:rFonts w:ascii="Comic Sans MS" w:hAnsi="Comic Sans MS"/>
          <w:b/>
          <w:color w:val="4B43E5"/>
        </w:rPr>
        <w:t>14</w:t>
      </w:r>
      <w:r w:rsidRPr="006873F1">
        <w:rPr>
          <w:rFonts w:ascii="Comic Sans MS" w:hAnsi="Comic Sans MS"/>
          <w:b/>
          <w:color w:val="4B43E5"/>
        </w:rPr>
        <w:t xml:space="preserve"> </w:t>
      </w:r>
    </w:p>
    <w:p w:rsidR="00C232A0" w:rsidRPr="006873F1" w:rsidRDefault="00C232A0" w:rsidP="004755B5">
      <w:pPr>
        <w:tabs>
          <w:tab w:val="left" w:pos="2858"/>
          <w:tab w:val="center" w:pos="4704"/>
          <w:tab w:val="left" w:pos="8618"/>
        </w:tabs>
        <w:jc w:val="center"/>
        <w:outlineLvl w:val="0"/>
        <w:rPr>
          <w:rFonts w:ascii="Comic Sans MS" w:hAnsi="Comic Sans MS"/>
          <w:b/>
          <w:color w:val="4B43E5"/>
        </w:rPr>
      </w:pPr>
      <w:r w:rsidRPr="006873F1">
        <w:rPr>
          <w:rFonts w:ascii="Comic Sans MS" w:hAnsi="Comic Sans MS"/>
          <w:b/>
          <w:color w:val="4B43E5"/>
        </w:rPr>
        <w:t>3 dager på Bergsjøen i Stange med tema fisk og fiske</w:t>
      </w:r>
    </w:p>
    <w:p w:rsidR="00C232A0" w:rsidRDefault="00C232A0">
      <w:pPr>
        <w:ind w:left="900"/>
        <w:outlineLvl w:val="0"/>
        <w:rPr>
          <w:rFonts w:ascii="Comic Sans MS" w:hAnsi="Comic Sans MS"/>
        </w:rPr>
      </w:pPr>
    </w:p>
    <w:p w:rsidR="00C232A0" w:rsidRDefault="00C232A0" w:rsidP="009B1345">
      <w:pPr>
        <w:jc w:val="center"/>
        <w:outlineLvl w:val="0"/>
        <w:rPr>
          <w:rFonts w:ascii="Comic Sans MS" w:hAnsi="Comic Sans MS"/>
          <w:b/>
          <w:color w:val="FF6600"/>
          <w:sz w:val="28"/>
          <w:szCs w:val="28"/>
        </w:rPr>
      </w:pPr>
      <w:r w:rsidRPr="004755B5">
        <w:rPr>
          <w:rFonts w:ascii="Comic Sans MS" w:hAnsi="Comic Sans MS"/>
          <w:b/>
          <w:noProof/>
          <w:sz w:val="28"/>
          <w:szCs w:val="28"/>
        </w:rPr>
        <w:t xml:space="preserve"> </w:t>
      </w:r>
      <w:r w:rsidRPr="00D95070">
        <w:rPr>
          <w:rFonts w:ascii="Comic Sans MS" w:hAnsi="Comic Sans MS"/>
          <w:b/>
          <w:noProof/>
          <w:color w:val="FF66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" o:spid="_x0000_i1025" type="#_x0000_t75" alt="Bergsjøen 08" style="width:140.25pt;height:105.75pt;visibility:visible">
            <v:imagedata r:id="rId7" o:title=""/>
          </v:shape>
        </w:pict>
      </w:r>
      <w:r w:rsidRPr="004755B5">
        <w:rPr>
          <w:rFonts w:ascii="Comic Sans MS" w:hAnsi="Comic Sans MS"/>
          <w:b/>
          <w:noProof/>
          <w:color w:val="008000"/>
          <w:sz w:val="28"/>
          <w:szCs w:val="28"/>
        </w:rPr>
        <w:t xml:space="preserve"> </w:t>
      </w:r>
      <w:r w:rsidRPr="00D95070">
        <w:rPr>
          <w:rFonts w:ascii="Comic Sans MS" w:hAnsi="Comic Sans MS"/>
          <w:b/>
          <w:noProof/>
          <w:sz w:val="28"/>
          <w:szCs w:val="28"/>
        </w:rPr>
        <w:pict>
          <v:shape id="Bilde 3" o:spid="_x0000_i1026" type="#_x0000_t75" alt="Olli renser" style="width:141pt;height:105.75pt;visibility:visible">
            <v:imagedata r:id="rId8" o:title=""/>
          </v:shape>
        </w:pict>
      </w:r>
      <w:r w:rsidRPr="004755B5">
        <w:rPr>
          <w:rFonts w:ascii="Comic Sans MS" w:hAnsi="Comic Sans MS"/>
          <w:b/>
          <w:noProof/>
          <w:color w:val="008000"/>
          <w:sz w:val="28"/>
          <w:szCs w:val="28"/>
        </w:rPr>
        <w:t xml:space="preserve"> </w:t>
      </w:r>
      <w:r w:rsidRPr="00D95070">
        <w:rPr>
          <w:rFonts w:ascii="Comic Sans MS" w:hAnsi="Comic Sans MS"/>
          <w:b/>
          <w:noProof/>
          <w:color w:val="008000"/>
          <w:sz w:val="28"/>
          <w:szCs w:val="28"/>
        </w:rPr>
        <w:pict>
          <v:shape id="Bilde 4" o:spid="_x0000_i1027" type="#_x0000_t75" alt="Flådd og renset" style="width:141pt;height:105.75pt;visibility:visible">
            <v:imagedata r:id="rId9" o:title=""/>
          </v:shape>
        </w:pict>
      </w:r>
    </w:p>
    <w:p w:rsidR="00C232A0" w:rsidRDefault="00C232A0" w:rsidP="009B1345">
      <w:pPr>
        <w:outlineLvl w:val="0"/>
        <w:rPr>
          <w:rFonts w:ascii="Comic Sans MS" w:hAnsi="Comic Sans MS"/>
          <w:b/>
          <w:color w:val="990033"/>
          <w:sz w:val="28"/>
          <w:szCs w:val="28"/>
        </w:rPr>
      </w:pPr>
    </w:p>
    <w:p w:rsidR="00C232A0" w:rsidRDefault="00C232A0" w:rsidP="009B1345">
      <w:pPr>
        <w:outlineLvl w:val="0"/>
        <w:rPr>
          <w:rFonts w:ascii="Comic Sans MS" w:hAnsi="Comic Sans MS"/>
          <w:b/>
          <w:color w:val="990033"/>
          <w:sz w:val="28"/>
          <w:szCs w:val="28"/>
        </w:rPr>
        <w:sectPr w:rsidR="00C232A0">
          <w:footerReference w:type="default" r:id="rId10"/>
          <w:pgSz w:w="11906" w:h="16838"/>
          <w:pgMar w:top="1079" w:right="1417" w:bottom="1417" w:left="1080" w:header="708" w:footer="578" w:gutter="0"/>
          <w:cols w:space="708"/>
          <w:docGrid w:linePitch="360"/>
        </w:sectPr>
      </w:pPr>
    </w:p>
    <w:p w:rsidR="00C232A0" w:rsidRPr="00B326FC" w:rsidRDefault="00C232A0" w:rsidP="00B326FC">
      <w:pPr>
        <w:outlineLvl w:val="0"/>
        <w:rPr>
          <w:rFonts w:ascii="Comic Sans MS" w:hAnsi="Comic Sans MS"/>
          <w:b/>
          <w:color w:val="990033"/>
        </w:rPr>
      </w:pPr>
      <w:r w:rsidRPr="004755B5">
        <w:rPr>
          <w:rFonts w:ascii="Comic Sans MS" w:hAnsi="Comic Sans MS"/>
          <w:b/>
          <w:color w:val="990033"/>
        </w:rPr>
        <w:t>Program</w:t>
      </w:r>
    </w:p>
    <w:p w:rsidR="00C232A0" w:rsidRPr="007A7DC2" w:rsidRDefault="00C232A0" w:rsidP="00B326FC">
      <w:pPr>
        <w:outlineLvl w:val="0"/>
        <w:rPr>
          <w:rFonts w:ascii="Comic Sans MS" w:hAnsi="Comic Sans MS"/>
        </w:rPr>
      </w:pPr>
      <w:r w:rsidRPr="007A7DC2">
        <w:rPr>
          <w:rFonts w:ascii="Comic Sans MS" w:hAnsi="Comic Sans MS"/>
        </w:rPr>
        <w:t xml:space="preserve">Aktiviteter fra kl 11- 14: </w:t>
      </w:r>
    </w:p>
    <w:p w:rsidR="00C232A0" w:rsidRDefault="00C232A0" w:rsidP="00B326FC">
      <w:pPr>
        <w:pStyle w:val="ListParagraph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Sette ut og ta inn garn og kuper</w:t>
      </w:r>
    </w:p>
    <w:p w:rsidR="00C232A0" w:rsidRDefault="00C232A0" w:rsidP="009B1345">
      <w:pPr>
        <w:pStyle w:val="ListParagraph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Stangfiske fra land eller båt</w:t>
      </w:r>
    </w:p>
    <w:p w:rsidR="00C232A0" w:rsidRDefault="00C232A0" w:rsidP="00B326FC">
      <w:pPr>
        <w:pStyle w:val="ListParagraph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Ro båt</w:t>
      </w:r>
    </w:p>
    <w:p w:rsidR="00C232A0" w:rsidRDefault="00C232A0" w:rsidP="00B326FC">
      <w:pPr>
        <w:pStyle w:val="ListParagraph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Natursti med premiering</w:t>
      </w:r>
    </w:p>
    <w:p w:rsidR="00C232A0" w:rsidRPr="00B326FC" w:rsidRDefault="00C232A0" w:rsidP="00B326FC">
      <w:pPr>
        <w:pStyle w:val="ListParagraph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Sosialt samvær, nyte naturen og våren</w:t>
      </w:r>
    </w:p>
    <w:p w:rsidR="00C232A0" w:rsidRDefault="00C232A0" w:rsidP="00B326FC">
      <w:pPr>
        <w:outlineLvl w:val="0"/>
        <w:rPr>
          <w:rFonts w:ascii="Comic Sans MS" w:hAnsi="Comic Sans MS"/>
        </w:rPr>
      </w:pPr>
    </w:p>
    <w:p w:rsidR="00C232A0" w:rsidRPr="00B326FC" w:rsidRDefault="00C232A0" w:rsidP="00B326FC">
      <w:p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 xml:space="preserve">Stange jeger- og fiskeforening har to personer til stede for å lære/ veilede oss i de forskjellige aktivitetene og svare på spørsmål. </w:t>
      </w:r>
    </w:p>
    <w:p w:rsidR="00C232A0" w:rsidRPr="00056598" w:rsidRDefault="00C232A0" w:rsidP="00056598">
      <w:pPr>
        <w:outlineLvl w:val="0"/>
        <w:rPr>
          <w:rFonts w:ascii="Comic Sans MS" w:hAnsi="Comic Sans MS"/>
        </w:rPr>
      </w:pPr>
    </w:p>
    <w:p w:rsidR="00C232A0" w:rsidRDefault="00C232A0" w:rsidP="00B326FC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Lunsj:  </w:t>
      </w:r>
    </w:p>
    <w:p w:rsidR="00C232A0" w:rsidRPr="00B326FC" w:rsidRDefault="00C232A0" w:rsidP="00B326FC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Egenfisket fisk med tilbehør. V</w:t>
      </w:r>
      <w:r w:rsidRPr="00B326FC">
        <w:rPr>
          <w:rFonts w:ascii="Comic Sans MS" w:hAnsi="Comic Sans MS"/>
        </w:rPr>
        <w:t>i renser/ analyserer og griller fisken vi får. Arrangør tar med tilbehør til fisken.</w:t>
      </w:r>
    </w:p>
    <w:p w:rsidR="00C232A0" w:rsidRPr="00056598" w:rsidRDefault="00C232A0" w:rsidP="00056598">
      <w:pPr>
        <w:pStyle w:val="ListParagraph"/>
        <w:outlineLvl w:val="0"/>
        <w:rPr>
          <w:rFonts w:ascii="Comic Sans MS" w:hAnsi="Comic Sans MS"/>
        </w:rPr>
      </w:pPr>
    </w:p>
    <w:p w:rsidR="00C232A0" w:rsidRDefault="00C232A0" w:rsidP="004D31C5">
      <w:pPr>
        <w:outlineLvl w:val="0"/>
        <w:rPr>
          <w:rFonts w:ascii="Comic Sans MS" w:hAnsi="Comic Sans MS"/>
          <w:b/>
          <w:color w:val="990033"/>
        </w:rPr>
      </w:pPr>
    </w:p>
    <w:p w:rsidR="00C232A0" w:rsidRDefault="00C232A0" w:rsidP="004D31C5">
      <w:pPr>
        <w:outlineLvl w:val="0"/>
        <w:rPr>
          <w:rFonts w:ascii="Comic Sans MS" w:hAnsi="Comic Sans MS"/>
          <w:b/>
          <w:color w:val="990033"/>
        </w:rPr>
      </w:pPr>
    </w:p>
    <w:p w:rsidR="00C232A0" w:rsidRPr="004755B5" w:rsidRDefault="00C232A0" w:rsidP="004D31C5">
      <w:pPr>
        <w:outlineLvl w:val="0"/>
        <w:rPr>
          <w:rFonts w:ascii="Comic Sans MS" w:hAnsi="Comic Sans MS"/>
          <w:b/>
          <w:color w:val="990033"/>
        </w:rPr>
      </w:pPr>
      <w:r w:rsidRPr="004755B5">
        <w:rPr>
          <w:rFonts w:ascii="Comic Sans MS" w:hAnsi="Comic Sans MS"/>
          <w:b/>
          <w:color w:val="990033"/>
        </w:rPr>
        <w:t xml:space="preserve">Ta med </w:t>
      </w:r>
    </w:p>
    <w:p w:rsidR="00C232A0" w:rsidRPr="009B1345" w:rsidRDefault="00C232A0" w:rsidP="004D31C5">
      <w:pPr>
        <w:numPr>
          <w:ilvl w:val="0"/>
          <w:numId w:val="19"/>
        </w:numPr>
        <w:outlineLvl w:val="0"/>
        <w:rPr>
          <w:rFonts w:ascii="Comic Sans MS" w:hAnsi="Comic Sans MS"/>
          <w:sz w:val="20"/>
          <w:szCs w:val="20"/>
        </w:rPr>
      </w:pPr>
      <w:r w:rsidRPr="009B1345">
        <w:rPr>
          <w:rFonts w:ascii="Comic Sans MS" w:hAnsi="Comic Sans MS"/>
          <w:sz w:val="20"/>
          <w:szCs w:val="20"/>
        </w:rPr>
        <w:t>Fiskeutstyr</w:t>
      </w:r>
    </w:p>
    <w:p w:rsidR="00C232A0" w:rsidRPr="009B1345" w:rsidRDefault="00C232A0" w:rsidP="004D31C5">
      <w:pPr>
        <w:numPr>
          <w:ilvl w:val="0"/>
          <w:numId w:val="19"/>
        </w:numPr>
        <w:outlineLvl w:val="0"/>
        <w:rPr>
          <w:rFonts w:ascii="Comic Sans MS" w:hAnsi="Comic Sans MS"/>
          <w:sz w:val="20"/>
          <w:szCs w:val="20"/>
        </w:rPr>
      </w:pPr>
      <w:r w:rsidRPr="009B1345">
        <w:rPr>
          <w:rFonts w:ascii="Comic Sans MS" w:hAnsi="Comic Sans MS"/>
          <w:sz w:val="20"/>
          <w:szCs w:val="20"/>
        </w:rPr>
        <w:t>Kniver til sløying av fisk</w:t>
      </w:r>
    </w:p>
    <w:p w:rsidR="00C232A0" w:rsidRPr="00056598" w:rsidRDefault="00C232A0" w:rsidP="00056598">
      <w:pPr>
        <w:numPr>
          <w:ilvl w:val="0"/>
          <w:numId w:val="19"/>
        </w:numPr>
        <w:outlineLvl w:val="0"/>
        <w:rPr>
          <w:rFonts w:ascii="Comic Sans MS" w:hAnsi="Comic Sans MS"/>
          <w:sz w:val="20"/>
          <w:szCs w:val="20"/>
        </w:rPr>
      </w:pPr>
      <w:r w:rsidRPr="009B1345">
        <w:rPr>
          <w:rFonts w:ascii="Comic Sans MS" w:hAnsi="Comic Sans MS"/>
          <w:sz w:val="20"/>
          <w:szCs w:val="20"/>
        </w:rPr>
        <w:t>Stoler eller sitteunderlag</w:t>
      </w:r>
    </w:p>
    <w:p w:rsidR="00C232A0" w:rsidRPr="009B1345" w:rsidRDefault="00C232A0" w:rsidP="004D31C5">
      <w:pPr>
        <w:numPr>
          <w:ilvl w:val="0"/>
          <w:numId w:val="19"/>
        </w:num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Kaldt og varmt drikke + evt ”biteti” til kaffen</w:t>
      </w:r>
    </w:p>
    <w:p w:rsidR="00C232A0" w:rsidRPr="00306E1E" w:rsidRDefault="00C232A0" w:rsidP="004D31C5">
      <w:pPr>
        <w:outlineLvl w:val="0"/>
        <w:rPr>
          <w:rFonts w:ascii="Comic Sans MS" w:hAnsi="Comic Sans MS"/>
          <w:b/>
          <w:sz w:val="20"/>
          <w:szCs w:val="20"/>
        </w:rPr>
      </w:pPr>
    </w:p>
    <w:p w:rsidR="00C232A0" w:rsidRPr="002B4BAD" w:rsidRDefault="00C232A0" w:rsidP="004755B5">
      <w:pPr>
        <w:tabs>
          <w:tab w:val="left" w:pos="5585"/>
        </w:tabs>
        <w:rPr>
          <w:rFonts w:ascii="Comic Sans MS" w:hAnsi="Comic Sans MS"/>
          <w:b/>
          <w:sz w:val="28"/>
          <w:szCs w:val="28"/>
        </w:rPr>
      </w:pPr>
      <w:r w:rsidRPr="004755B5">
        <w:rPr>
          <w:rFonts w:ascii="Comic Sans MS" w:hAnsi="Comic Sans MS"/>
          <w:b/>
          <w:color w:val="990033"/>
        </w:rPr>
        <w:t>Påmelding</w:t>
      </w:r>
    </w:p>
    <w:p w:rsidR="00C232A0" w:rsidRDefault="00C232A0" w:rsidP="00E9493C">
      <w:pPr>
        <w:rPr>
          <w:rFonts w:ascii="Comic Sans MS" w:hAnsi="Comic Sans MS"/>
          <w:b/>
          <w:color w:val="990033"/>
          <w:sz w:val="28"/>
          <w:szCs w:val="28"/>
        </w:rPr>
      </w:pPr>
      <w:r w:rsidRPr="009B1345">
        <w:rPr>
          <w:rFonts w:ascii="Comic Sans MS" w:hAnsi="Comic Sans MS"/>
          <w:sz w:val="20"/>
          <w:szCs w:val="20"/>
        </w:rPr>
        <w:t>Hver kommune</w:t>
      </w:r>
      <w:r>
        <w:rPr>
          <w:rFonts w:ascii="Comic Sans MS" w:hAnsi="Comic Sans MS"/>
          <w:sz w:val="20"/>
          <w:szCs w:val="20"/>
        </w:rPr>
        <w:t>/ post</w:t>
      </w:r>
      <w:r w:rsidRPr="009B1345">
        <w:rPr>
          <w:rFonts w:ascii="Comic Sans MS" w:hAnsi="Comic Sans MS"/>
          <w:sz w:val="20"/>
          <w:szCs w:val="20"/>
        </w:rPr>
        <w:t xml:space="preserve"> har ansvar for å ta imot påmelding som samlet sendes arrangør. Videre organisere transport og ledsage sine deltakere i aktiviteten</w:t>
      </w:r>
      <w:r>
        <w:rPr>
          <w:rFonts w:ascii="Comic Sans MS" w:hAnsi="Comic Sans MS"/>
          <w:sz w:val="20"/>
          <w:szCs w:val="20"/>
        </w:rPr>
        <w:t>e</w:t>
      </w:r>
      <w:r w:rsidRPr="009B1345">
        <w:rPr>
          <w:rFonts w:ascii="Comic Sans MS" w:hAnsi="Comic Sans MS"/>
          <w:sz w:val="20"/>
          <w:szCs w:val="20"/>
        </w:rPr>
        <w:t xml:space="preserve">. </w:t>
      </w:r>
    </w:p>
    <w:p w:rsidR="00C232A0" w:rsidRDefault="00C232A0" w:rsidP="007A7DC2">
      <w:pPr>
        <w:rPr>
          <w:rFonts w:ascii="Comic Sans MS" w:hAnsi="Comic Sans MS"/>
          <w:sz w:val="20"/>
          <w:szCs w:val="20"/>
        </w:rPr>
      </w:pPr>
    </w:p>
    <w:p w:rsidR="00C232A0" w:rsidRPr="009B1345" w:rsidRDefault="00C232A0" w:rsidP="007A7DC2">
      <w:pPr>
        <w:rPr>
          <w:rFonts w:ascii="Comic Sans MS" w:hAnsi="Comic Sans MS"/>
          <w:sz w:val="20"/>
          <w:szCs w:val="20"/>
        </w:rPr>
      </w:pPr>
      <w:r w:rsidRPr="009B1345">
        <w:rPr>
          <w:rFonts w:ascii="Comic Sans MS" w:hAnsi="Comic Sans MS"/>
          <w:sz w:val="20"/>
          <w:szCs w:val="20"/>
        </w:rPr>
        <w:t xml:space="preserve">Arrangementet er åpent for personer med tilknytning til </w:t>
      </w:r>
      <w:r>
        <w:rPr>
          <w:rFonts w:ascii="Comic Sans MS" w:hAnsi="Comic Sans MS"/>
          <w:sz w:val="20"/>
          <w:szCs w:val="20"/>
        </w:rPr>
        <w:t>kulturnettverket i regi av Sanderud, DPS og/ eller kommunalt tjenestetilbud innen psykisk helse.</w:t>
      </w:r>
    </w:p>
    <w:p w:rsidR="00C232A0" w:rsidRDefault="00C232A0" w:rsidP="00E9493C">
      <w:pPr>
        <w:rPr>
          <w:rFonts w:ascii="Comic Sans MS" w:hAnsi="Comic Sans MS"/>
          <w:b/>
          <w:color w:val="990033"/>
        </w:rPr>
      </w:pPr>
    </w:p>
    <w:p w:rsidR="00C232A0" w:rsidRPr="006873F1" w:rsidRDefault="00C232A0" w:rsidP="00E9493C">
      <w:pPr>
        <w:rPr>
          <w:rFonts w:ascii="Comic Sans MS" w:hAnsi="Comic Sans MS"/>
          <w:b/>
          <w:color w:val="990033"/>
        </w:rPr>
      </w:pPr>
      <w:r w:rsidRPr="006873F1">
        <w:rPr>
          <w:rFonts w:ascii="Comic Sans MS" w:hAnsi="Comic Sans MS"/>
          <w:b/>
          <w:color w:val="990033"/>
        </w:rPr>
        <w:t xml:space="preserve">Påmeldingsfrist til arrangør </w:t>
      </w:r>
    </w:p>
    <w:p w:rsidR="00C232A0" w:rsidRPr="006873F1" w:rsidRDefault="00C232A0" w:rsidP="00E9493C">
      <w:pPr>
        <w:rPr>
          <w:rFonts w:ascii="Comic Sans MS" w:hAnsi="Comic Sans MS"/>
          <w:b/>
          <w:color w:val="990033"/>
        </w:rPr>
      </w:pPr>
      <w:r>
        <w:rPr>
          <w:rFonts w:ascii="Comic Sans MS" w:hAnsi="Comic Sans MS"/>
          <w:b/>
          <w:color w:val="990033"/>
        </w:rPr>
        <w:t>innen 19. mai 2014</w:t>
      </w:r>
    </w:p>
    <w:p w:rsidR="00C232A0" w:rsidRPr="006873F1" w:rsidRDefault="00C232A0" w:rsidP="00E9493C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rPr>
          <w:rFonts w:ascii="Comic Sans MS" w:hAnsi="Comic Sans MS"/>
          <w:sz w:val="20"/>
          <w:szCs w:val="20"/>
        </w:rPr>
      </w:pPr>
      <w:r w:rsidRPr="006873F1">
        <w:rPr>
          <w:rFonts w:ascii="Comic Sans MS" w:hAnsi="Comic Sans MS"/>
          <w:sz w:val="20"/>
          <w:szCs w:val="20"/>
        </w:rPr>
        <w:t xml:space="preserve">Oppgi hvilken dag dere kommer og ca hvor mange dere er. </w:t>
      </w:r>
    </w:p>
    <w:p w:rsidR="00C232A0" w:rsidRPr="006873F1" w:rsidRDefault="00C232A0" w:rsidP="00E9493C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rPr>
          <w:rFonts w:ascii="Comic Sans MS" w:hAnsi="Comic Sans MS"/>
          <w:sz w:val="20"/>
          <w:szCs w:val="20"/>
        </w:rPr>
        <w:sectPr w:rsidR="00C232A0" w:rsidRPr="006873F1" w:rsidSect="00056598">
          <w:type w:val="continuous"/>
          <w:pgSz w:w="11906" w:h="16838"/>
          <w:pgMar w:top="1079" w:right="1417" w:bottom="1417" w:left="1080" w:header="708" w:footer="578" w:gutter="0"/>
          <w:cols w:num="2" w:space="708"/>
          <w:docGrid w:linePitch="360"/>
        </w:sectPr>
      </w:pPr>
      <w:r w:rsidRPr="006873F1">
        <w:rPr>
          <w:rFonts w:ascii="Comic Sans MS" w:hAnsi="Comic Sans MS"/>
          <w:sz w:val="20"/>
          <w:szCs w:val="20"/>
        </w:rPr>
        <w:t xml:space="preserve">Sendes per e- post til Line M. Libak: </w:t>
      </w:r>
      <w:hyperlink r:id="rId11" w:history="1">
        <w:r w:rsidRPr="00A10B8D">
          <w:rPr>
            <w:rStyle w:val="Hyperlink"/>
            <w:rFonts w:ascii="Comic Sans MS" w:hAnsi="Comic Sans MS"/>
            <w:sz w:val="20"/>
            <w:szCs w:val="20"/>
          </w:rPr>
          <w:t>line.merete.libak@sykehuset-innlandet.no</w:t>
        </w:r>
      </w:hyperlink>
      <w:r>
        <w:rPr>
          <w:rFonts w:ascii="Comic Sans MS" w:hAnsi="Comic Sans MS"/>
          <w:sz w:val="20"/>
          <w:szCs w:val="20"/>
        </w:rPr>
        <w:t xml:space="preserve">     tlf 91 63 74 51</w:t>
      </w:r>
    </w:p>
    <w:p w:rsidR="00C232A0" w:rsidRDefault="00C232A0" w:rsidP="00462B5D">
      <w:pPr>
        <w:tabs>
          <w:tab w:val="left" w:pos="540"/>
          <w:tab w:val="left" w:pos="720"/>
          <w:tab w:val="left" w:pos="1080"/>
        </w:tabs>
        <w:jc w:val="both"/>
        <w:rPr>
          <w:rFonts w:ascii="Comic Sans MS" w:hAnsi="Comic Sans MS"/>
          <w:b/>
          <w:sz w:val="28"/>
          <w:szCs w:val="28"/>
        </w:rPr>
      </w:pPr>
    </w:p>
    <w:sectPr w:rsidR="00C232A0" w:rsidSect="00056598">
      <w:type w:val="continuous"/>
      <w:pgSz w:w="11906" w:h="16838"/>
      <w:pgMar w:top="1079" w:right="1417" w:bottom="1417" w:left="1080" w:header="708" w:footer="57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A0" w:rsidRDefault="00C232A0">
      <w:r>
        <w:separator/>
      </w:r>
    </w:p>
  </w:endnote>
  <w:endnote w:type="continuationSeparator" w:id="0">
    <w:p w:rsidR="00C232A0" w:rsidRDefault="00C2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A0" w:rsidRDefault="00C232A0" w:rsidP="004755B5"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</w:tabs>
      <w:ind w:left="720"/>
      <w:jc w:val="both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u w:val="single"/>
      </w:rPr>
      <w:t>Vegbeskrivelse til Bergsjøen:</w:t>
    </w:r>
    <w:r>
      <w:rPr>
        <w:rFonts w:ascii="Comic Sans MS" w:hAnsi="Comic Sans MS"/>
        <w:b/>
        <w:sz w:val="28"/>
        <w:szCs w:val="28"/>
        <w:u w:val="single"/>
      </w:rPr>
      <w:tab/>
    </w:r>
  </w:p>
  <w:p w:rsidR="00C232A0" w:rsidRPr="00B83CAB" w:rsidRDefault="00C232A0" w:rsidP="004755B5"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80"/>
        <w:tab w:val="left" w:pos="540"/>
        <w:tab w:val="left" w:pos="1080"/>
      </w:tabs>
      <w:ind w:left="720"/>
      <w:jc w:val="both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</w:rPr>
      <w:t xml:space="preserve">E6 mot Oslo. Ta av avkjøring skiltet til Vensvangen. Ta til venstre i rundkjøringen, over brua over E6, så til høyre i neste rundkjøring. Hold rett fram, kjør forbi Vensvangen, gjennom bom (kr 40,-). Følg vegen videre 3- </w:t>
    </w:r>
    <w:smartTag w:uri="urn:schemas-microsoft-com:office:smarttags" w:element="metricconverter">
      <w:smartTagPr>
        <w:attr w:name="ProductID" w:val="4 km"/>
      </w:smartTagPr>
      <w:r>
        <w:rPr>
          <w:rFonts w:ascii="Comic Sans MS" w:hAnsi="Comic Sans MS"/>
        </w:rPr>
        <w:t>4 km</w:t>
      </w:r>
    </w:smartTag>
    <w:r>
      <w:rPr>
        <w:rFonts w:ascii="Comic Sans MS" w:hAnsi="Comic Sans MS"/>
      </w:rPr>
      <w:t>, til du ser sjøen og leirplassen på høyre side av vegen.</w:t>
    </w:r>
  </w:p>
  <w:p w:rsidR="00C232A0" w:rsidRDefault="00C232A0">
    <w:pPr>
      <w:pStyle w:val="Footer"/>
    </w:pPr>
  </w:p>
  <w:p w:rsidR="00C232A0" w:rsidRPr="00D12C27" w:rsidRDefault="00C232A0" w:rsidP="00D12C27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A0" w:rsidRDefault="00C232A0">
      <w:r>
        <w:separator/>
      </w:r>
    </w:p>
  </w:footnote>
  <w:footnote w:type="continuationSeparator" w:id="0">
    <w:p w:rsidR="00C232A0" w:rsidRDefault="00C23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69F"/>
    <w:multiLevelType w:val="hybridMultilevel"/>
    <w:tmpl w:val="810AF116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E352F"/>
    <w:multiLevelType w:val="multilevel"/>
    <w:tmpl w:val="006EBD24"/>
    <w:lvl w:ilvl="0">
      <w:start w:val="12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26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26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5340" w:hanging="26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26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26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040"/>
        </w:tabs>
        <w:ind w:left="8040" w:hanging="26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3240"/>
      </w:pPr>
      <w:rPr>
        <w:rFonts w:cs="Times New Roman" w:hint="default"/>
      </w:rPr>
    </w:lvl>
  </w:abstractNum>
  <w:abstractNum w:abstractNumId="2">
    <w:nsid w:val="0C3D26AB"/>
    <w:multiLevelType w:val="hybridMultilevel"/>
    <w:tmpl w:val="3E1AE74A"/>
    <w:lvl w:ilvl="0" w:tplc="0414000B">
      <w:start w:val="1"/>
      <w:numFmt w:val="bullet"/>
      <w:lvlText w:val="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abstractNum w:abstractNumId="3">
    <w:nsid w:val="0D18033B"/>
    <w:multiLevelType w:val="hybridMultilevel"/>
    <w:tmpl w:val="3DD444C4"/>
    <w:lvl w:ilvl="0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C814991"/>
    <w:multiLevelType w:val="multilevel"/>
    <w:tmpl w:val="26F4D620"/>
    <w:lvl w:ilvl="0">
      <w:start w:val="1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12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12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660"/>
        </w:tabs>
        <w:ind w:left="66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3240"/>
      </w:pPr>
      <w:rPr>
        <w:rFonts w:cs="Times New Roman" w:hint="default"/>
      </w:rPr>
    </w:lvl>
  </w:abstractNum>
  <w:abstractNum w:abstractNumId="5">
    <w:nsid w:val="21F85ADB"/>
    <w:multiLevelType w:val="hybridMultilevel"/>
    <w:tmpl w:val="B86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0993"/>
    <w:multiLevelType w:val="hybridMultilevel"/>
    <w:tmpl w:val="D286FAF6"/>
    <w:lvl w:ilvl="0" w:tplc="6E402E2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1C206E"/>
    <w:multiLevelType w:val="hybridMultilevel"/>
    <w:tmpl w:val="A3BCFBCC"/>
    <w:lvl w:ilvl="0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B71104D"/>
    <w:multiLevelType w:val="hybridMultilevel"/>
    <w:tmpl w:val="7CD682E8"/>
    <w:lvl w:ilvl="0" w:tplc="464667C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0252"/>
    <w:multiLevelType w:val="hybridMultilevel"/>
    <w:tmpl w:val="4E92A3C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BE38EB"/>
    <w:multiLevelType w:val="hybridMultilevel"/>
    <w:tmpl w:val="8CD06C68"/>
    <w:lvl w:ilvl="0" w:tplc="041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D772D1F"/>
    <w:multiLevelType w:val="hybridMultilevel"/>
    <w:tmpl w:val="743A491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B80280"/>
    <w:multiLevelType w:val="hybridMultilevel"/>
    <w:tmpl w:val="2FCE7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55F6D"/>
    <w:multiLevelType w:val="hybridMultilevel"/>
    <w:tmpl w:val="327C2B38"/>
    <w:lvl w:ilvl="0" w:tplc="041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4400041F"/>
    <w:multiLevelType w:val="hybridMultilevel"/>
    <w:tmpl w:val="86447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4DD2"/>
    <w:multiLevelType w:val="multilevel"/>
    <w:tmpl w:val="5498B5E6"/>
    <w:lvl w:ilvl="0">
      <w:start w:val="16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26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26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5340" w:hanging="26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26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26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040"/>
        </w:tabs>
        <w:ind w:left="8040" w:hanging="26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3240"/>
      </w:pPr>
      <w:rPr>
        <w:rFonts w:cs="Times New Roman" w:hint="default"/>
      </w:rPr>
    </w:lvl>
  </w:abstractNum>
  <w:abstractNum w:abstractNumId="16">
    <w:nsid w:val="48CB49A0"/>
    <w:multiLevelType w:val="hybridMultilevel"/>
    <w:tmpl w:val="5EA66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30D77"/>
    <w:multiLevelType w:val="hybridMultilevel"/>
    <w:tmpl w:val="602AA30C"/>
    <w:lvl w:ilvl="0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9E34C50"/>
    <w:multiLevelType w:val="hybridMultilevel"/>
    <w:tmpl w:val="BA087DFA"/>
    <w:lvl w:ilvl="0" w:tplc="041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4D410C5F"/>
    <w:multiLevelType w:val="hybridMultilevel"/>
    <w:tmpl w:val="8DBE48D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D9465CF"/>
    <w:multiLevelType w:val="hybridMultilevel"/>
    <w:tmpl w:val="00A8A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62E28"/>
    <w:multiLevelType w:val="hybridMultilevel"/>
    <w:tmpl w:val="F1FAB53E"/>
    <w:lvl w:ilvl="0" w:tplc="041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79373C2"/>
    <w:multiLevelType w:val="hybridMultilevel"/>
    <w:tmpl w:val="C038A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B2A66"/>
    <w:multiLevelType w:val="multilevel"/>
    <w:tmpl w:val="AF166088"/>
    <w:lvl w:ilvl="0">
      <w:start w:val="19"/>
      <w:numFmt w:val="decimal"/>
      <w:lvlText w:val="%1.0"/>
      <w:lvlJc w:val="left"/>
      <w:pPr>
        <w:tabs>
          <w:tab w:val="num" w:pos="3540"/>
        </w:tabs>
        <w:ind w:left="3540" w:hanging="26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26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26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26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26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26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8"/>
        </w:tabs>
        <w:ind w:left="7788" w:hanging="26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3240"/>
      </w:pPr>
      <w:rPr>
        <w:rFonts w:cs="Times New Roman" w:hint="default"/>
      </w:rPr>
    </w:lvl>
  </w:abstractNum>
  <w:abstractNum w:abstractNumId="24">
    <w:nsid w:val="5F4821F0"/>
    <w:multiLevelType w:val="hybridMultilevel"/>
    <w:tmpl w:val="681C71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8C2302"/>
    <w:multiLevelType w:val="hybridMultilevel"/>
    <w:tmpl w:val="3B022E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C11AF"/>
    <w:multiLevelType w:val="hybridMultilevel"/>
    <w:tmpl w:val="29D2BC66"/>
    <w:lvl w:ilvl="0" w:tplc="041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4A37D28"/>
    <w:multiLevelType w:val="hybridMultilevel"/>
    <w:tmpl w:val="5ED8049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F4E64AF"/>
    <w:multiLevelType w:val="multilevel"/>
    <w:tmpl w:val="939ADFBE"/>
    <w:lvl w:ilvl="0">
      <w:start w:val="19"/>
      <w:numFmt w:val="decimal"/>
      <w:lvlText w:val="%1.0"/>
      <w:lvlJc w:val="left"/>
      <w:pPr>
        <w:tabs>
          <w:tab w:val="num" w:pos="1710"/>
        </w:tabs>
        <w:ind w:left="1710" w:hanging="8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418"/>
        </w:tabs>
        <w:ind w:left="2418" w:hanging="8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32"/>
        </w:tabs>
        <w:ind w:left="5532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3240"/>
      </w:pPr>
      <w:rPr>
        <w:rFonts w:cs="Times New Roman" w:hint="default"/>
      </w:rPr>
    </w:lvl>
  </w:abstractNum>
  <w:abstractNum w:abstractNumId="29">
    <w:nsid w:val="748430FF"/>
    <w:multiLevelType w:val="hybridMultilevel"/>
    <w:tmpl w:val="B89012F4"/>
    <w:lvl w:ilvl="0" w:tplc="041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5F63D05"/>
    <w:multiLevelType w:val="hybridMultilevel"/>
    <w:tmpl w:val="C0703A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3"/>
  </w:num>
  <w:num w:numId="5">
    <w:abstractNumId w:val="28"/>
  </w:num>
  <w:num w:numId="6">
    <w:abstractNumId w:val="2"/>
  </w:num>
  <w:num w:numId="7">
    <w:abstractNumId w:val="6"/>
  </w:num>
  <w:num w:numId="8">
    <w:abstractNumId w:val="21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17"/>
  </w:num>
  <w:num w:numId="14">
    <w:abstractNumId w:val="18"/>
  </w:num>
  <w:num w:numId="15">
    <w:abstractNumId w:val="9"/>
  </w:num>
  <w:num w:numId="16">
    <w:abstractNumId w:val="0"/>
  </w:num>
  <w:num w:numId="17">
    <w:abstractNumId w:val="7"/>
  </w:num>
  <w:num w:numId="18">
    <w:abstractNumId w:val="13"/>
  </w:num>
  <w:num w:numId="19">
    <w:abstractNumId w:val="30"/>
  </w:num>
  <w:num w:numId="20">
    <w:abstractNumId w:val="25"/>
  </w:num>
  <w:num w:numId="21">
    <w:abstractNumId w:val="24"/>
  </w:num>
  <w:num w:numId="22">
    <w:abstractNumId w:val="27"/>
  </w:num>
  <w:num w:numId="23">
    <w:abstractNumId w:val="16"/>
  </w:num>
  <w:num w:numId="24">
    <w:abstractNumId w:val="12"/>
  </w:num>
  <w:num w:numId="25">
    <w:abstractNumId w:val="22"/>
  </w:num>
  <w:num w:numId="26">
    <w:abstractNumId w:val="14"/>
  </w:num>
  <w:num w:numId="27">
    <w:abstractNumId w:val="20"/>
  </w:num>
  <w:num w:numId="28">
    <w:abstractNumId w:val="11"/>
  </w:num>
  <w:num w:numId="29">
    <w:abstractNumId w:val="19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71B"/>
    <w:rsid w:val="00056598"/>
    <w:rsid w:val="0013305E"/>
    <w:rsid w:val="001B3540"/>
    <w:rsid w:val="00200E31"/>
    <w:rsid w:val="00233DE5"/>
    <w:rsid w:val="0029093D"/>
    <w:rsid w:val="002B4BAD"/>
    <w:rsid w:val="00306E1E"/>
    <w:rsid w:val="0032371B"/>
    <w:rsid w:val="003809E1"/>
    <w:rsid w:val="003957CE"/>
    <w:rsid w:val="003A2F29"/>
    <w:rsid w:val="003C0910"/>
    <w:rsid w:val="003C6840"/>
    <w:rsid w:val="00442E25"/>
    <w:rsid w:val="0044694C"/>
    <w:rsid w:val="00462B5D"/>
    <w:rsid w:val="004755B5"/>
    <w:rsid w:val="004D0FA7"/>
    <w:rsid w:val="004D31C5"/>
    <w:rsid w:val="005021A1"/>
    <w:rsid w:val="005C1D91"/>
    <w:rsid w:val="005D1233"/>
    <w:rsid w:val="00652603"/>
    <w:rsid w:val="006873F1"/>
    <w:rsid w:val="006E2B49"/>
    <w:rsid w:val="00726C33"/>
    <w:rsid w:val="00731A2C"/>
    <w:rsid w:val="0076792D"/>
    <w:rsid w:val="007A7DC2"/>
    <w:rsid w:val="007D71B9"/>
    <w:rsid w:val="007E78DA"/>
    <w:rsid w:val="00835EAC"/>
    <w:rsid w:val="00842020"/>
    <w:rsid w:val="00857896"/>
    <w:rsid w:val="008F71A0"/>
    <w:rsid w:val="0093147E"/>
    <w:rsid w:val="00984A5C"/>
    <w:rsid w:val="009B1345"/>
    <w:rsid w:val="00A10B8D"/>
    <w:rsid w:val="00A228BF"/>
    <w:rsid w:val="00A73EC7"/>
    <w:rsid w:val="00AA2188"/>
    <w:rsid w:val="00B326FC"/>
    <w:rsid w:val="00B3345C"/>
    <w:rsid w:val="00B523D1"/>
    <w:rsid w:val="00B83CAB"/>
    <w:rsid w:val="00B93041"/>
    <w:rsid w:val="00BA66A4"/>
    <w:rsid w:val="00BB25FB"/>
    <w:rsid w:val="00BE5929"/>
    <w:rsid w:val="00C232A0"/>
    <w:rsid w:val="00C24323"/>
    <w:rsid w:val="00C27397"/>
    <w:rsid w:val="00C6337B"/>
    <w:rsid w:val="00CD48C3"/>
    <w:rsid w:val="00D12C27"/>
    <w:rsid w:val="00D15623"/>
    <w:rsid w:val="00D37FD2"/>
    <w:rsid w:val="00D55E49"/>
    <w:rsid w:val="00D95070"/>
    <w:rsid w:val="00E329AC"/>
    <w:rsid w:val="00E472F6"/>
    <w:rsid w:val="00E541C5"/>
    <w:rsid w:val="00E63BC2"/>
    <w:rsid w:val="00E9493C"/>
    <w:rsid w:val="00F04A15"/>
    <w:rsid w:val="00F0543D"/>
    <w:rsid w:val="00F14330"/>
    <w:rsid w:val="00F22DE1"/>
    <w:rsid w:val="00FA2F40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E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2D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093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2D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5B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D3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22D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55BF"/>
    <w:rPr>
      <w:sz w:val="0"/>
      <w:szCs w:val="0"/>
    </w:rPr>
  </w:style>
  <w:style w:type="character" w:styleId="Hyperlink">
    <w:name w:val="Hyperlink"/>
    <w:basedOn w:val="DefaultParagraphFont"/>
    <w:uiPriority w:val="99"/>
    <w:rsid w:val="00F22D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9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0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2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e.merete.libak@sykehuset-innlandet.n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b14469\Local%20Settings\Temporary%20Internet%20Files\OLKD\kulturnettverk%20Mal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kulturnettverk Mal2 (2)</Template>
  <TotalTime>0</TotalTime>
  <Pages>2</Pages>
  <Words>215</Words>
  <Characters>1145</Characters>
  <Application>Microsoft Office Outlook</Application>
  <DocSecurity>0</DocSecurity>
  <Lines>0</Lines>
  <Paragraphs>0</Paragraphs>
  <ScaleCrop>false</ScaleCrop>
  <Company>Sykehuset Innlandet 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subject/>
  <dc:creator>b14469</dc:creator>
  <cp:keywords/>
  <dc:description/>
  <cp:lastModifiedBy>felles</cp:lastModifiedBy>
  <cp:revision>2</cp:revision>
  <cp:lastPrinted>2014-04-22T11:10:00Z</cp:lastPrinted>
  <dcterms:created xsi:type="dcterms:W3CDTF">2014-04-25T07:34:00Z</dcterms:created>
  <dcterms:modified xsi:type="dcterms:W3CDTF">2014-04-25T07:34:00Z</dcterms:modified>
</cp:coreProperties>
</file>