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E14" w:rsidRDefault="00242E14" w:rsidP="00374DD5">
      <w:pPr>
        <w:jc w:val="center"/>
        <w:rPr>
          <w:rFonts w:ascii="Segoe Print" w:hAnsi="Segoe Print"/>
          <w:color w:val="FFFFFF"/>
          <w:sz w:val="52"/>
          <w:szCs w:val="52"/>
        </w:rPr>
      </w:pPr>
      <w:r>
        <w:rPr>
          <w:noProof/>
          <w:lang w:eastAsia="nb-N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e 1" o:spid="_x0000_s1026" type="#_x0000_t75" alt="http://www.kongsvinger-golfklubb.no/images/stories/Galleri/hull18green500.jpg" style="position:absolute;left:0;text-align:left;margin-left:-27.75pt;margin-top:-27pt;width:578.25pt;height:251.25pt;z-index:-251658240;visibility:visible">
            <v:imagedata r:id="rId4" o:title=""/>
          </v:shape>
        </w:pict>
      </w:r>
    </w:p>
    <w:p w:rsidR="00242E14" w:rsidRPr="00CB70DD" w:rsidRDefault="00242E14" w:rsidP="00374DD5">
      <w:pPr>
        <w:jc w:val="center"/>
        <w:rPr>
          <w:rFonts w:ascii="Segoe Print" w:hAnsi="Segoe Print"/>
          <w:color w:val="FFFFFF"/>
          <w:sz w:val="20"/>
          <w:szCs w:val="20"/>
        </w:rPr>
      </w:pPr>
    </w:p>
    <w:p w:rsidR="00242E14" w:rsidRPr="00CB70DD" w:rsidRDefault="00242E14" w:rsidP="00374DD5">
      <w:pPr>
        <w:jc w:val="center"/>
        <w:rPr>
          <w:rFonts w:ascii="Segoe Print" w:hAnsi="Segoe Print"/>
          <w:color w:val="FFFFFF"/>
          <w:sz w:val="52"/>
          <w:szCs w:val="52"/>
        </w:rPr>
      </w:pPr>
      <w:r w:rsidRPr="00CB70DD">
        <w:rPr>
          <w:rFonts w:ascii="Segoe Print" w:hAnsi="Segoe Print"/>
          <w:color w:val="FFFFFF"/>
          <w:sz w:val="52"/>
          <w:szCs w:val="52"/>
        </w:rPr>
        <w:t>Bli kjent med Liermoen friluftsområde!</w:t>
      </w:r>
    </w:p>
    <w:p w:rsidR="00242E14" w:rsidRPr="00CB70DD" w:rsidRDefault="00242E14" w:rsidP="00374DD5">
      <w:pPr>
        <w:jc w:val="center"/>
        <w:rPr>
          <w:color w:val="FFFFFF"/>
          <w:sz w:val="36"/>
          <w:szCs w:val="36"/>
        </w:rPr>
      </w:pPr>
      <w:r w:rsidRPr="00CB70DD">
        <w:rPr>
          <w:color w:val="FFFFFF"/>
          <w:sz w:val="36"/>
          <w:szCs w:val="36"/>
        </w:rPr>
        <w:t>Vi har gleden av å invitere dere til åpen dag på Liermoen friluftsområde</w:t>
      </w:r>
    </w:p>
    <w:p w:rsidR="00242E14" w:rsidRPr="00CB70DD" w:rsidRDefault="00242E14" w:rsidP="00374DD5">
      <w:pPr>
        <w:jc w:val="center"/>
        <w:rPr>
          <w:color w:val="FFFFFF"/>
        </w:rPr>
      </w:pPr>
      <w:r w:rsidRPr="00CB70DD">
        <w:rPr>
          <w:color w:val="FFFFFF"/>
          <w:sz w:val="40"/>
          <w:szCs w:val="40"/>
        </w:rPr>
        <w:t>Onsdag 14. mai kl 10.00 – 14.00</w:t>
      </w:r>
    </w:p>
    <w:p w:rsidR="00242E14" w:rsidRPr="00CB70DD" w:rsidRDefault="00242E14">
      <w:pPr>
        <w:rPr>
          <w:color w:val="76923C"/>
          <w:sz w:val="16"/>
          <w:szCs w:val="16"/>
          <w:u w:val="single"/>
        </w:rPr>
      </w:pPr>
    </w:p>
    <w:p w:rsidR="00242E14" w:rsidRPr="00CB70DD" w:rsidRDefault="00242E14">
      <w:pPr>
        <w:rPr>
          <w:color w:val="76923C"/>
          <w:sz w:val="32"/>
          <w:szCs w:val="32"/>
          <w:u w:val="single"/>
        </w:rPr>
      </w:pPr>
      <w:r w:rsidRPr="00CB70DD">
        <w:rPr>
          <w:color w:val="76923C"/>
          <w:sz w:val="32"/>
          <w:szCs w:val="32"/>
          <w:u w:val="single"/>
        </w:rPr>
        <w:t>Program for dagen:</w:t>
      </w:r>
    </w:p>
    <w:p w:rsidR="00242E14" w:rsidRPr="00374DD5" w:rsidRDefault="00242E14">
      <w:pPr>
        <w:rPr>
          <w:color w:val="76923C"/>
          <w:sz w:val="32"/>
          <w:szCs w:val="32"/>
        </w:rPr>
      </w:pPr>
      <w:r w:rsidRPr="00374DD5">
        <w:rPr>
          <w:color w:val="76923C"/>
          <w:sz w:val="32"/>
          <w:szCs w:val="32"/>
        </w:rPr>
        <w:t>10.00</w:t>
      </w:r>
      <w:r w:rsidRPr="00374DD5">
        <w:rPr>
          <w:color w:val="76923C"/>
          <w:sz w:val="32"/>
          <w:szCs w:val="32"/>
        </w:rPr>
        <w:tab/>
      </w:r>
      <w:r w:rsidRPr="00374DD5">
        <w:rPr>
          <w:color w:val="76923C"/>
          <w:sz w:val="32"/>
          <w:szCs w:val="32"/>
        </w:rPr>
        <w:tab/>
        <w:t>Oppmøte på Flerbrukshuset på Liermoen</w:t>
      </w:r>
    </w:p>
    <w:p w:rsidR="00242E14" w:rsidRPr="00374DD5" w:rsidRDefault="00242E14" w:rsidP="00CB70DD">
      <w:pPr>
        <w:ind w:left="2124" w:hanging="2124"/>
        <w:rPr>
          <w:color w:val="76923C"/>
          <w:sz w:val="32"/>
          <w:szCs w:val="32"/>
        </w:rPr>
      </w:pPr>
      <w:r w:rsidRPr="00374DD5">
        <w:rPr>
          <w:color w:val="76923C"/>
          <w:sz w:val="32"/>
          <w:szCs w:val="32"/>
        </w:rPr>
        <w:t>10.00 – 11.00</w:t>
      </w:r>
      <w:r w:rsidRPr="00374DD5">
        <w:rPr>
          <w:color w:val="76923C"/>
          <w:sz w:val="32"/>
          <w:szCs w:val="32"/>
        </w:rPr>
        <w:tab/>
        <w:t xml:space="preserve">Velkommen med kaffe og kringle </w:t>
      </w:r>
    </w:p>
    <w:p w:rsidR="00242E14" w:rsidRPr="00374DD5" w:rsidRDefault="00242E14" w:rsidP="00CB70DD">
      <w:pPr>
        <w:ind w:left="2124" w:hanging="2124"/>
        <w:rPr>
          <w:color w:val="76923C"/>
          <w:sz w:val="32"/>
          <w:szCs w:val="32"/>
        </w:rPr>
      </w:pPr>
      <w:r w:rsidRPr="00374DD5">
        <w:rPr>
          <w:color w:val="76923C"/>
          <w:sz w:val="32"/>
          <w:szCs w:val="32"/>
        </w:rPr>
        <w:t>11.00 – 12.30</w:t>
      </w:r>
      <w:r w:rsidRPr="00374DD5">
        <w:rPr>
          <w:color w:val="76923C"/>
          <w:sz w:val="32"/>
          <w:szCs w:val="32"/>
        </w:rPr>
        <w:tab/>
        <w:t>Etter eget ønske utforsker vi området på Liermoen</w:t>
      </w:r>
      <w:r>
        <w:rPr>
          <w:color w:val="76923C"/>
          <w:sz w:val="32"/>
          <w:szCs w:val="32"/>
        </w:rPr>
        <w:t>,</w:t>
      </w:r>
      <w:r w:rsidRPr="00374DD5">
        <w:rPr>
          <w:color w:val="76923C"/>
          <w:sz w:val="32"/>
          <w:szCs w:val="32"/>
        </w:rPr>
        <w:t xml:space="preserve"> hvor det er mulig å gå natursti, prøv</w:t>
      </w:r>
      <w:r>
        <w:rPr>
          <w:color w:val="76923C"/>
          <w:sz w:val="32"/>
          <w:szCs w:val="32"/>
        </w:rPr>
        <w:t xml:space="preserve">e volleyball/badmington og enkle </w:t>
      </w:r>
      <w:r w:rsidRPr="00374DD5">
        <w:rPr>
          <w:color w:val="76923C"/>
          <w:sz w:val="32"/>
          <w:szCs w:val="32"/>
        </w:rPr>
        <w:t>golføvelser.</w:t>
      </w:r>
    </w:p>
    <w:p w:rsidR="00242E14" w:rsidRPr="00374DD5" w:rsidRDefault="00242E14">
      <w:pPr>
        <w:rPr>
          <w:color w:val="76923C"/>
          <w:sz w:val="32"/>
          <w:szCs w:val="32"/>
        </w:rPr>
      </w:pPr>
      <w:r w:rsidRPr="00374DD5">
        <w:rPr>
          <w:color w:val="76923C"/>
          <w:sz w:val="32"/>
          <w:szCs w:val="32"/>
        </w:rPr>
        <w:t xml:space="preserve">12.30 </w:t>
      </w:r>
      <w:r w:rsidRPr="00374DD5">
        <w:rPr>
          <w:color w:val="76923C"/>
          <w:sz w:val="32"/>
          <w:szCs w:val="32"/>
        </w:rPr>
        <w:tab/>
      </w:r>
      <w:r w:rsidRPr="00374DD5">
        <w:rPr>
          <w:color w:val="76923C"/>
          <w:sz w:val="32"/>
          <w:szCs w:val="32"/>
        </w:rPr>
        <w:tab/>
        <w:t>Lunsj med drikke</w:t>
      </w:r>
    </w:p>
    <w:p w:rsidR="00242E14" w:rsidRPr="00374DD5" w:rsidRDefault="00242E14">
      <w:pPr>
        <w:rPr>
          <w:color w:val="76923C"/>
          <w:sz w:val="32"/>
          <w:szCs w:val="32"/>
        </w:rPr>
      </w:pPr>
      <w:r w:rsidRPr="00374DD5">
        <w:rPr>
          <w:color w:val="76923C"/>
          <w:sz w:val="32"/>
          <w:szCs w:val="32"/>
        </w:rPr>
        <w:t>14.00</w:t>
      </w:r>
      <w:r w:rsidRPr="00374DD5">
        <w:rPr>
          <w:color w:val="76923C"/>
          <w:sz w:val="32"/>
          <w:szCs w:val="32"/>
        </w:rPr>
        <w:tab/>
      </w:r>
      <w:r w:rsidRPr="00374DD5">
        <w:rPr>
          <w:color w:val="76923C"/>
          <w:sz w:val="32"/>
          <w:szCs w:val="32"/>
        </w:rPr>
        <w:tab/>
        <w:t>Avslutning</w:t>
      </w:r>
    </w:p>
    <w:p w:rsidR="00242E14" w:rsidRPr="00CB70DD" w:rsidRDefault="00242E14">
      <w:pPr>
        <w:rPr>
          <w:color w:val="76923C"/>
          <w:sz w:val="16"/>
          <w:szCs w:val="16"/>
        </w:rPr>
      </w:pPr>
    </w:p>
    <w:p w:rsidR="00242E14" w:rsidRDefault="00242E14" w:rsidP="00CB70DD">
      <w:pPr>
        <w:jc w:val="center"/>
        <w:rPr>
          <w:color w:val="76923C"/>
          <w:sz w:val="32"/>
          <w:szCs w:val="32"/>
        </w:rPr>
      </w:pPr>
      <w:r w:rsidRPr="00374DD5">
        <w:rPr>
          <w:color w:val="76923C"/>
          <w:sz w:val="32"/>
          <w:szCs w:val="32"/>
        </w:rPr>
        <w:t>Ta på deg gode sko og passende klær.</w:t>
      </w:r>
    </w:p>
    <w:p w:rsidR="00242E14" w:rsidRDefault="00242E14" w:rsidP="00CB70DD">
      <w:pPr>
        <w:jc w:val="center"/>
        <w:rPr>
          <w:color w:val="76923C"/>
          <w:sz w:val="32"/>
          <w:szCs w:val="32"/>
        </w:rPr>
      </w:pPr>
      <w:r w:rsidRPr="00374DD5">
        <w:rPr>
          <w:color w:val="76923C"/>
          <w:sz w:val="32"/>
          <w:szCs w:val="32"/>
        </w:rPr>
        <w:t>Kan være lurt å ha med seg eget drikke/drikkeflaske.</w:t>
      </w:r>
    </w:p>
    <w:p w:rsidR="00242E14" w:rsidRPr="00CB70DD" w:rsidRDefault="00242E14" w:rsidP="00CB70DD">
      <w:pPr>
        <w:jc w:val="center"/>
        <w:rPr>
          <w:color w:val="76923C"/>
          <w:sz w:val="16"/>
          <w:szCs w:val="16"/>
        </w:rPr>
      </w:pPr>
    </w:p>
    <w:p w:rsidR="00242E14" w:rsidRDefault="00242E14" w:rsidP="00CB70DD">
      <w:pPr>
        <w:jc w:val="center"/>
        <w:rPr>
          <w:color w:val="76923C"/>
          <w:sz w:val="32"/>
          <w:szCs w:val="32"/>
          <w:u w:val="single"/>
        </w:rPr>
      </w:pPr>
      <w:r w:rsidRPr="00CB70DD">
        <w:rPr>
          <w:color w:val="76923C"/>
          <w:sz w:val="32"/>
          <w:szCs w:val="32"/>
          <w:u w:val="single"/>
        </w:rPr>
        <w:t>Påmelding til:</w:t>
      </w:r>
    </w:p>
    <w:p w:rsidR="00242E14" w:rsidRPr="00011A46" w:rsidRDefault="00242E14" w:rsidP="00CB70DD">
      <w:pPr>
        <w:jc w:val="center"/>
        <w:rPr>
          <w:color w:val="76923C"/>
          <w:sz w:val="32"/>
          <w:szCs w:val="32"/>
        </w:rPr>
      </w:pPr>
      <w:r w:rsidRPr="00011A46">
        <w:rPr>
          <w:color w:val="76923C"/>
          <w:sz w:val="32"/>
          <w:szCs w:val="32"/>
        </w:rPr>
        <w:t>Ditt lokale dagsenter</w:t>
      </w:r>
    </w:p>
    <w:p w:rsidR="00242E14" w:rsidRPr="00374DD5" w:rsidRDefault="00242E14" w:rsidP="00CB70DD">
      <w:pPr>
        <w:jc w:val="center"/>
        <w:rPr>
          <w:color w:val="76923C"/>
          <w:sz w:val="32"/>
          <w:szCs w:val="32"/>
        </w:rPr>
      </w:pPr>
      <w:r>
        <w:rPr>
          <w:color w:val="76923C"/>
          <w:sz w:val="32"/>
          <w:szCs w:val="32"/>
        </w:rPr>
        <w:t>Innen torsdag 08</w:t>
      </w:r>
      <w:r w:rsidRPr="00374DD5">
        <w:rPr>
          <w:color w:val="76923C"/>
          <w:sz w:val="32"/>
          <w:szCs w:val="32"/>
        </w:rPr>
        <w:t>. mai</w:t>
      </w:r>
    </w:p>
    <w:p w:rsidR="00242E14" w:rsidRPr="00374DD5" w:rsidRDefault="00242E14" w:rsidP="00CB70DD">
      <w:pPr>
        <w:jc w:val="center"/>
        <w:rPr>
          <w:color w:val="76923C"/>
          <w:sz w:val="32"/>
          <w:szCs w:val="32"/>
        </w:rPr>
      </w:pPr>
    </w:p>
    <w:p w:rsidR="00242E14" w:rsidRPr="00374DD5" w:rsidRDefault="00242E14" w:rsidP="00CB70DD">
      <w:pPr>
        <w:jc w:val="center"/>
        <w:rPr>
          <w:color w:val="76923C"/>
          <w:sz w:val="32"/>
          <w:szCs w:val="32"/>
        </w:rPr>
      </w:pPr>
      <w:r w:rsidRPr="00374DD5">
        <w:rPr>
          <w:color w:val="76923C"/>
          <w:sz w:val="32"/>
          <w:szCs w:val="32"/>
        </w:rPr>
        <w:t xml:space="preserve">Egenandel som inkluderer alt: </w:t>
      </w:r>
      <w:r>
        <w:rPr>
          <w:color w:val="76923C"/>
          <w:sz w:val="32"/>
          <w:szCs w:val="32"/>
        </w:rPr>
        <w:t xml:space="preserve">kr </w:t>
      </w:r>
      <w:r w:rsidRPr="00374DD5">
        <w:rPr>
          <w:color w:val="76923C"/>
          <w:sz w:val="32"/>
          <w:szCs w:val="32"/>
        </w:rPr>
        <w:t>100,- (betales ved oppmøte)</w:t>
      </w:r>
    </w:p>
    <w:sectPr w:rsidR="00242E14" w:rsidRPr="00374DD5" w:rsidSect="00374D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Prin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4DD5"/>
    <w:rsid w:val="00011A46"/>
    <w:rsid w:val="001A6F69"/>
    <w:rsid w:val="001F3A0C"/>
    <w:rsid w:val="00242E14"/>
    <w:rsid w:val="00251765"/>
    <w:rsid w:val="00374DD5"/>
    <w:rsid w:val="009517D7"/>
    <w:rsid w:val="00C44470"/>
    <w:rsid w:val="00CB70DD"/>
    <w:rsid w:val="00D127D7"/>
    <w:rsid w:val="00F61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76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74DD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B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70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105</Words>
  <Characters>557</Characters>
  <Application>Microsoft Office Outlook</Application>
  <DocSecurity>0</DocSecurity>
  <Lines>0</Lines>
  <Paragraphs>0</Paragraphs>
  <ScaleCrop>false</ScaleCrop>
  <Company>Hedmark IKT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KK12263</dc:creator>
  <cp:keywords/>
  <dc:description/>
  <cp:lastModifiedBy>felles</cp:lastModifiedBy>
  <cp:revision>2</cp:revision>
  <cp:lastPrinted>2014-04-25T10:17:00Z</cp:lastPrinted>
  <dcterms:created xsi:type="dcterms:W3CDTF">2014-05-07T07:16:00Z</dcterms:created>
  <dcterms:modified xsi:type="dcterms:W3CDTF">2014-05-07T07:16:00Z</dcterms:modified>
</cp:coreProperties>
</file>