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5E" w:rsidRPr="00CC615E" w:rsidRDefault="00192365" w:rsidP="00CC615E">
      <w:pPr>
        <w:jc w:val="center"/>
        <w:rPr>
          <w:rFonts w:ascii="Calibri Light" w:hAnsi="Calibri Light"/>
          <w:b/>
          <w:color w:val="000000" w:themeColor="text1"/>
          <w:sz w:val="44"/>
          <w:szCs w:val="40"/>
        </w:rPr>
      </w:pPr>
      <w:bookmarkStart w:id="0" w:name="_GoBack"/>
      <w:bookmarkEnd w:id="0"/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>Tur</w:t>
      </w:r>
      <w:r w:rsidR="004C3BEF">
        <w:rPr>
          <w:rFonts w:ascii="Calibri Light" w:hAnsi="Calibri Light"/>
          <w:b/>
          <w:color w:val="000000" w:themeColor="text1"/>
          <w:sz w:val="44"/>
          <w:szCs w:val="40"/>
        </w:rPr>
        <w:t>er på Å</w:t>
      </w:r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>sen</w:t>
      </w:r>
      <w:r w:rsidR="00B37DC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10. </w:t>
      </w:r>
      <w:r w:rsidR="00BF340F" w:rsidRPr="00CC615E">
        <w:rPr>
          <w:rFonts w:ascii="Calibri Light" w:hAnsi="Calibri Light"/>
          <w:b/>
          <w:color w:val="000000" w:themeColor="text1"/>
          <w:sz w:val="44"/>
          <w:szCs w:val="40"/>
        </w:rPr>
        <w:t>og</w:t>
      </w:r>
      <w:r w:rsidR="0023019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>11</w:t>
      </w:r>
      <w:r w:rsidR="00BF340F" w:rsidRPr="00CC615E">
        <w:rPr>
          <w:rFonts w:ascii="Calibri Light" w:hAnsi="Calibri Light"/>
          <w:b/>
          <w:color w:val="000000" w:themeColor="text1"/>
          <w:sz w:val="44"/>
          <w:szCs w:val="40"/>
        </w:rPr>
        <w:t>.</w:t>
      </w:r>
      <w:r w:rsidR="0023019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ju</w:t>
      </w:r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>ni</w:t>
      </w:r>
      <w:r w:rsidR="00230192" w:rsidRPr="00CC615E">
        <w:rPr>
          <w:rFonts w:ascii="Calibri Light" w:hAnsi="Calibri Light"/>
          <w:b/>
          <w:color w:val="000000" w:themeColor="text1"/>
          <w:sz w:val="44"/>
          <w:szCs w:val="40"/>
        </w:rPr>
        <w:t xml:space="preserve"> </w:t>
      </w:r>
      <w:r w:rsidRPr="00CC615E">
        <w:rPr>
          <w:rFonts w:ascii="Calibri Light" w:hAnsi="Calibri Light"/>
          <w:b/>
          <w:color w:val="000000" w:themeColor="text1"/>
          <w:sz w:val="44"/>
          <w:szCs w:val="40"/>
        </w:rPr>
        <w:t>2020</w:t>
      </w:r>
    </w:p>
    <w:p w:rsidR="003503A2" w:rsidRDefault="003503A2" w:rsidP="00CC615E">
      <w:pPr>
        <w:rPr>
          <w:rFonts w:ascii="Calibri Light" w:hAnsi="Calibri Light"/>
          <w:b/>
          <w:color w:val="000000" w:themeColor="text1"/>
          <w:sz w:val="40"/>
          <w:szCs w:val="40"/>
        </w:rPr>
      </w:pPr>
      <w:r>
        <w:rPr>
          <w:rFonts w:ascii="Roboto" w:hAnsi="Roboto"/>
          <w:noProof/>
          <w:color w:val="2962FF"/>
          <w:lang w:eastAsia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127000</wp:posOffset>
            </wp:positionV>
            <wp:extent cx="2142000" cy="2142000"/>
            <wp:effectExtent l="0" t="0" r="0" b="0"/>
            <wp:wrapNone/>
            <wp:docPr id="6" name="Bilde 6" descr="Skumsjøen Eikvelta Tunisie Anno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umsjøen Eikvelta Tunisie Anno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365">
        <w:rPr>
          <w:rFonts w:ascii="Calibri Light" w:hAnsi="Calibri Light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487045</wp:posOffset>
            </wp:positionV>
            <wp:extent cx="2667600" cy="1782000"/>
            <wp:effectExtent l="0" t="0" r="0" b="8890"/>
            <wp:wrapNone/>
            <wp:docPr id="1" name="Bilde 1" descr="Bilderesultat for mæhlumsetra somm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æhlumsetra somm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3A2" w:rsidRPr="00192365" w:rsidRDefault="003503A2" w:rsidP="00192365">
      <w:pPr>
        <w:jc w:val="center"/>
        <w:rPr>
          <w:rFonts w:ascii="Calibri Light" w:hAnsi="Calibri Light"/>
          <w:b/>
          <w:color w:val="000000" w:themeColor="text1"/>
          <w:sz w:val="40"/>
          <w:szCs w:val="40"/>
        </w:rPr>
      </w:pPr>
    </w:p>
    <w:p w:rsidR="00B37DC2" w:rsidRPr="004C6086" w:rsidRDefault="00192365" w:rsidP="00B37DC2">
      <w:pPr>
        <w:rPr>
          <w:rFonts w:ascii="Calibri Light" w:hAnsi="Calibri Light"/>
          <w:b/>
          <w:color w:val="000000" w:themeColor="text1"/>
          <w:sz w:val="40"/>
          <w:szCs w:val="40"/>
        </w:rPr>
      </w:pPr>
      <w:r w:rsidRPr="00192365">
        <w:rPr>
          <w:rFonts w:ascii="Calibri Light" w:hAnsi="Calibri Light"/>
          <w:b/>
          <w:color w:val="000000" w:themeColor="text1"/>
          <w:sz w:val="40"/>
          <w:szCs w:val="40"/>
        </w:rPr>
        <w:t xml:space="preserve"> </w:t>
      </w:r>
      <w:r w:rsidR="005E4688" w:rsidRPr="00192365">
        <w:rPr>
          <w:rFonts w:ascii="Calibri Light" w:hAnsi="Calibri Light"/>
          <w:sz w:val="24"/>
          <w:szCs w:val="24"/>
        </w:rPr>
        <w:t xml:space="preserve"> </w:t>
      </w: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3503A2" w:rsidRDefault="003503A2" w:rsidP="00192365">
      <w:pPr>
        <w:rPr>
          <w:rFonts w:ascii="Calibri Light" w:hAnsi="Calibri Light"/>
          <w:sz w:val="24"/>
          <w:szCs w:val="24"/>
        </w:rPr>
      </w:pPr>
    </w:p>
    <w:p w:rsidR="00192365" w:rsidRPr="00192365" w:rsidRDefault="003D2B4B" w:rsidP="00192365">
      <w:pPr>
        <w:rPr>
          <w:rFonts w:ascii="Calibri Light" w:hAnsi="Calibri Light"/>
          <w:sz w:val="24"/>
          <w:szCs w:val="24"/>
        </w:rPr>
      </w:pPr>
      <w:r w:rsidRPr="00192365">
        <w:rPr>
          <w:rFonts w:ascii="Calibri Light" w:hAnsi="Calibri Light"/>
          <w:sz w:val="24"/>
          <w:szCs w:val="24"/>
        </w:rPr>
        <w:t xml:space="preserve">Kulturnettverket </w:t>
      </w:r>
      <w:r w:rsidR="00813510">
        <w:rPr>
          <w:rFonts w:ascii="Calibri Light" w:hAnsi="Calibri Light"/>
          <w:sz w:val="24"/>
          <w:szCs w:val="24"/>
        </w:rPr>
        <w:t>inviterer til</w:t>
      </w:r>
      <w:r w:rsidR="00192365" w:rsidRPr="00192365">
        <w:rPr>
          <w:rFonts w:ascii="Calibri Light" w:hAnsi="Calibri Light"/>
          <w:sz w:val="24"/>
          <w:szCs w:val="24"/>
        </w:rPr>
        <w:t xml:space="preserve"> flott</w:t>
      </w:r>
      <w:r w:rsidR="00813510">
        <w:rPr>
          <w:rFonts w:ascii="Calibri Light" w:hAnsi="Calibri Light"/>
          <w:sz w:val="24"/>
          <w:szCs w:val="24"/>
        </w:rPr>
        <w:t>e</w:t>
      </w:r>
      <w:r w:rsidR="00192365" w:rsidRPr="00192365">
        <w:rPr>
          <w:rFonts w:ascii="Calibri Light" w:hAnsi="Calibri Light"/>
          <w:sz w:val="24"/>
          <w:szCs w:val="24"/>
        </w:rPr>
        <w:t xml:space="preserve"> fottur</w:t>
      </w:r>
      <w:r w:rsidR="00813510">
        <w:rPr>
          <w:rFonts w:ascii="Calibri Light" w:hAnsi="Calibri Light"/>
          <w:sz w:val="24"/>
          <w:szCs w:val="24"/>
        </w:rPr>
        <w:t>er</w:t>
      </w:r>
      <w:r w:rsidR="00192365" w:rsidRPr="00192365">
        <w:rPr>
          <w:rFonts w:ascii="Calibri Light" w:hAnsi="Calibri Light"/>
          <w:sz w:val="24"/>
          <w:szCs w:val="24"/>
        </w:rPr>
        <w:t xml:space="preserve"> </w:t>
      </w:r>
      <w:r w:rsidR="004C6086">
        <w:rPr>
          <w:rFonts w:ascii="Calibri Light" w:hAnsi="Calibri Light"/>
          <w:sz w:val="24"/>
          <w:szCs w:val="24"/>
        </w:rPr>
        <w:t xml:space="preserve">med utgangspunkt </w:t>
      </w:r>
      <w:r w:rsidRPr="00192365">
        <w:rPr>
          <w:rFonts w:ascii="Calibri Light" w:hAnsi="Calibri Light"/>
          <w:sz w:val="24"/>
          <w:szCs w:val="24"/>
        </w:rPr>
        <w:t xml:space="preserve">fra </w:t>
      </w:r>
      <w:r w:rsidR="00813510">
        <w:rPr>
          <w:rFonts w:ascii="Calibri Light" w:hAnsi="Calibri Light"/>
          <w:sz w:val="24"/>
          <w:szCs w:val="24"/>
        </w:rPr>
        <w:t>Rørmyra</w:t>
      </w:r>
      <w:r w:rsidR="00EE71E6">
        <w:rPr>
          <w:rFonts w:ascii="Calibri Light" w:hAnsi="Calibri Light"/>
          <w:sz w:val="24"/>
          <w:szCs w:val="24"/>
        </w:rPr>
        <w:t xml:space="preserve"> onsdag den 10.</w:t>
      </w:r>
      <w:r w:rsidR="00813510">
        <w:rPr>
          <w:rFonts w:ascii="Calibri Light" w:hAnsi="Calibri Light"/>
          <w:sz w:val="24"/>
          <w:szCs w:val="24"/>
        </w:rPr>
        <w:t xml:space="preserve"> juni</w:t>
      </w:r>
      <w:r w:rsidR="00EE71E6">
        <w:rPr>
          <w:rFonts w:ascii="Calibri Light" w:hAnsi="Calibri Light"/>
          <w:sz w:val="24"/>
          <w:szCs w:val="24"/>
        </w:rPr>
        <w:t xml:space="preserve"> og </w:t>
      </w:r>
      <w:r w:rsidR="00813510">
        <w:rPr>
          <w:rFonts w:ascii="Calibri Light" w:hAnsi="Calibri Light"/>
          <w:sz w:val="24"/>
          <w:szCs w:val="24"/>
        </w:rPr>
        <w:t xml:space="preserve">med utgangspunkt fra </w:t>
      </w:r>
      <w:r w:rsidR="00EE71E6">
        <w:rPr>
          <w:rFonts w:ascii="Calibri Light" w:hAnsi="Calibri Light"/>
          <w:sz w:val="24"/>
          <w:szCs w:val="24"/>
        </w:rPr>
        <w:t>s</w:t>
      </w:r>
      <w:r w:rsidRPr="00192365">
        <w:rPr>
          <w:rFonts w:ascii="Calibri Light" w:hAnsi="Calibri Light"/>
          <w:sz w:val="24"/>
          <w:szCs w:val="24"/>
        </w:rPr>
        <w:t>kytterbanen</w:t>
      </w:r>
      <w:r w:rsidR="00B70E4A" w:rsidRPr="00192365">
        <w:rPr>
          <w:rFonts w:ascii="Calibri Light" w:hAnsi="Calibri Light"/>
          <w:sz w:val="24"/>
          <w:szCs w:val="24"/>
        </w:rPr>
        <w:t xml:space="preserve"> </w:t>
      </w:r>
      <w:r w:rsidR="00192365" w:rsidRPr="00192365">
        <w:rPr>
          <w:rFonts w:ascii="Calibri Light" w:hAnsi="Calibri Light"/>
          <w:sz w:val="24"/>
          <w:szCs w:val="24"/>
        </w:rPr>
        <w:t>på Raufoss</w:t>
      </w:r>
      <w:r w:rsidR="00EE71E6">
        <w:rPr>
          <w:rFonts w:ascii="Calibri Light" w:hAnsi="Calibri Light"/>
          <w:sz w:val="24"/>
          <w:szCs w:val="24"/>
        </w:rPr>
        <w:t xml:space="preserve"> torsdag den 11</w:t>
      </w:r>
      <w:r w:rsidR="00192365" w:rsidRPr="00192365">
        <w:rPr>
          <w:rFonts w:ascii="Calibri Light" w:hAnsi="Calibri Light"/>
          <w:sz w:val="24"/>
          <w:szCs w:val="24"/>
        </w:rPr>
        <w:t>.</w:t>
      </w:r>
      <w:r w:rsidR="004C3BEF">
        <w:rPr>
          <w:rFonts w:ascii="Calibri Light" w:hAnsi="Calibri Light"/>
          <w:sz w:val="24"/>
          <w:szCs w:val="24"/>
        </w:rPr>
        <w:t xml:space="preserve"> juni.</w:t>
      </w:r>
      <w:r w:rsidR="00192365" w:rsidRPr="00192365">
        <w:rPr>
          <w:rFonts w:ascii="Calibri Light" w:hAnsi="Calibri Light"/>
          <w:sz w:val="24"/>
          <w:szCs w:val="24"/>
        </w:rPr>
        <w:br/>
        <w:t>Oppmøte kl</w:t>
      </w:r>
      <w:r w:rsidR="00B70E4A" w:rsidRPr="00192365">
        <w:rPr>
          <w:rFonts w:ascii="Calibri Light" w:hAnsi="Calibri Light"/>
          <w:sz w:val="24"/>
          <w:szCs w:val="24"/>
        </w:rPr>
        <w:t>. 10.00</w:t>
      </w:r>
      <w:r w:rsidR="004C6086">
        <w:rPr>
          <w:rFonts w:ascii="Calibri Light" w:hAnsi="Calibri Light"/>
          <w:sz w:val="24"/>
          <w:szCs w:val="24"/>
        </w:rPr>
        <w:t xml:space="preserve"> begge dager</w:t>
      </w:r>
      <w:r w:rsidR="00192365" w:rsidRPr="00192365">
        <w:rPr>
          <w:rFonts w:ascii="Calibri Light" w:hAnsi="Calibri Light"/>
          <w:sz w:val="24"/>
          <w:szCs w:val="24"/>
        </w:rPr>
        <w:t>.</w:t>
      </w:r>
      <w:r w:rsidR="003503A2">
        <w:rPr>
          <w:rFonts w:ascii="Calibri Light" w:hAnsi="Calibri Light"/>
          <w:sz w:val="24"/>
          <w:szCs w:val="24"/>
        </w:rPr>
        <w:t xml:space="preserve"> Du kan bli med på en </w:t>
      </w:r>
      <w:r w:rsidR="00813510">
        <w:rPr>
          <w:rFonts w:ascii="Calibri Light" w:hAnsi="Calibri Light"/>
          <w:sz w:val="24"/>
          <w:szCs w:val="24"/>
        </w:rPr>
        <w:t xml:space="preserve">av dagene </w:t>
      </w:r>
      <w:r w:rsidR="003503A2">
        <w:rPr>
          <w:rFonts w:ascii="Calibri Light" w:hAnsi="Calibri Light"/>
          <w:sz w:val="24"/>
          <w:szCs w:val="24"/>
        </w:rPr>
        <w:t xml:space="preserve">eller begge dager – si fra ved påmelding </w:t>
      </w:r>
      <w:r w:rsidR="003503A2" w:rsidRPr="003503A2">
        <w:rPr>
          <w:rFonts w:ascii="Calibri Light" w:hAnsi="Calibri Light"/>
          <w:sz w:val="24"/>
          <w:szCs w:val="24"/>
        </w:rPr>
        <w:sym w:font="Wingdings" w:char="F04A"/>
      </w:r>
      <w:r w:rsidR="003503A2">
        <w:rPr>
          <w:rFonts w:ascii="Calibri Light" w:hAnsi="Calibri Light"/>
          <w:sz w:val="24"/>
          <w:szCs w:val="24"/>
        </w:rPr>
        <w:t xml:space="preserve"> </w:t>
      </w:r>
    </w:p>
    <w:p w:rsidR="00813510" w:rsidRDefault="00813510" w:rsidP="0019236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På onsdag 10. juni </w:t>
      </w:r>
      <w:r w:rsidR="00192365" w:rsidRPr="00192365">
        <w:rPr>
          <w:rFonts w:ascii="Calibri Light" w:hAnsi="Calibri Light"/>
          <w:sz w:val="24"/>
          <w:szCs w:val="24"/>
        </w:rPr>
        <w:t>går</w:t>
      </w:r>
      <w:r w:rsidR="004C3BEF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vi fra Rørmyra og innover </w:t>
      </w:r>
      <w:r w:rsidR="004C3BEF">
        <w:rPr>
          <w:rFonts w:ascii="Calibri Light" w:hAnsi="Calibri Light"/>
          <w:sz w:val="24"/>
          <w:szCs w:val="24"/>
        </w:rPr>
        <w:t>Vardalsåsen</w:t>
      </w:r>
      <w:r>
        <w:rPr>
          <w:rFonts w:ascii="Calibri Light" w:hAnsi="Calibri Light"/>
          <w:sz w:val="24"/>
          <w:szCs w:val="24"/>
        </w:rPr>
        <w:t xml:space="preserve">. Turen går over Rognlihaugen, forbi Skjærsjøen, </w:t>
      </w:r>
      <w:r w:rsidR="004C3BEF">
        <w:rPr>
          <w:rFonts w:ascii="Calibri Light" w:hAnsi="Calibri Light"/>
          <w:sz w:val="24"/>
          <w:szCs w:val="24"/>
        </w:rPr>
        <w:t>innom</w:t>
      </w:r>
      <w:r w:rsidR="00EE71E6">
        <w:rPr>
          <w:rFonts w:ascii="Calibri Light" w:hAnsi="Calibri Light"/>
          <w:sz w:val="24"/>
          <w:szCs w:val="24"/>
        </w:rPr>
        <w:t xml:space="preserve"> Mæhl</w:t>
      </w:r>
      <w:r w:rsidR="004C3BEF">
        <w:rPr>
          <w:rFonts w:ascii="Calibri Light" w:hAnsi="Calibri Light"/>
          <w:sz w:val="24"/>
          <w:szCs w:val="24"/>
        </w:rPr>
        <w:t xml:space="preserve">umsetra og </w:t>
      </w:r>
      <w:r>
        <w:rPr>
          <w:rFonts w:ascii="Calibri Light" w:hAnsi="Calibri Light"/>
          <w:sz w:val="24"/>
          <w:szCs w:val="24"/>
        </w:rPr>
        <w:t>tilbake til Rørmyra via Trollheim</w:t>
      </w:r>
      <w:r w:rsidR="004C3BEF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br/>
        <w:t>På torsdag går vi fra skytterbanen, opp Lushattdalen, om Mæhlumsetra, Eikvelta, Skumsjøen og tilbake til skytterbanen.</w:t>
      </w:r>
    </w:p>
    <w:p w:rsidR="003D2B4B" w:rsidRPr="00AC6BE3" w:rsidRDefault="00AC6BE3" w:rsidP="0019236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Det er lurt å ha</w:t>
      </w:r>
      <w:r w:rsidR="00577BB3" w:rsidRPr="00192365">
        <w:rPr>
          <w:rFonts w:ascii="Calibri Light" w:hAnsi="Calibri Light"/>
          <w:sz w:val="24"/>
          <w:szCs w:val="24"/>
        </w:rPr>
        <w:t xml:space="preserve"> gode</w:t>
      </w:r>
      <w:r w:rsidR="005E2EEF" w:rsidRPr="00192365">
        <w:rPr>
          <w:rFonts w:ascii="Calibri Light" w:hAnsi="Calibri Light"/>
          <w:sz w:val="24"/>
          <w:szCs w:val="24"/>
        </w:rPr>
        <w:t xml:space="preserve"> sko</w:t>
      </w:r>
      <w:r w:rsidR="00813510">
        <w:rPr>
          <w:rFonts w:ascii="Calibri Light" w:hAnsi="Calibri Light"/>
          <w:sz w:val="24"/>
          <w:szCs w:val="24"/>
        </w:rPr>
        <w:t xml:space="preserve"> og</w:t>
      </w:r>
      <w:r w:rsidR="005E2EEF" w:rsidRPr="00192365">
        <w:rPr>
          <w:rFonts w:ascii="Calibri Light" w:hAnsi="Calibri Light"/>
          <w:sz w:val="24"/>
          <w:szCs w:val="24"/>
        </w:rPr>
        <w:t xml:space="preserve"> </w:t>
      </w:r>
      <w:r w:rsidR="00813510">
        <w:rPr>
          <w:rFonts w:ascii="Calibri Light" w:hAnsi="Calibri Light"/>
          <w:sz w:val="24"/>
          <w:szCs w:val="24"/>
        </w:rPr>
        <w:t xml:space="preserve">alle må ha </w:t>
      </w:r>
      <w:r w:rsidR="005E2EEF" w:rsidRPr="00192365">
        <w:rPr>
          <w:rFonts w:ascii="Calibri Light" w:hAnsi="Calibri Light"/>
          <w:sz w:val="24"/>
          <w:szCs w:val="24"/>
        </w:rPr>
        <w:t>medbragt mat</w:t>
      </w:r>
      <w:r w:rsidR="007E2BB1">
        <w:rPr>
          <w:rFonts w:ascii="Calibri Light" w:hAnsi="Calibri Light"/>
          <w:sz w:val="24"/>
          <w:szCs w:val="24"/>
        </w:rPr>
        <w:t>pakke</w:t>
      </w:r>
      <w:r w:rsidR="00BD18ED" w:rsidRPr="00192365">
        <w:rPr>
          <w:rFonts w:ascii="Calibri Light" w:hAnsi="Calibri Light"/>
          <w:sz w:val="24"/>
          <w:szCs w:val="24"/>
        </w:rPr>
        <w:t xml:space="preserve"> og drikke i sekken.</w:t>
      </w:r>
      <w:r w:rsidR="005E2EEF" w:rsidRPr="00192365">
        <w:rPr>
          <w:rFonts w:ascii="Calibri Light" w:hAnsi="Calibri Light"/>
          <w:sz w:val="24"/>
          <w:szCs w:val="24"/>
        </w:rPr>
        <w:t xml:space="preserve"> </w:t>
      </w:r>
      <w:r w:rsidR="00EE71E6">
        <w:rPr>
          <w:rFonts w:ascii="Calibri Light" w:hAnsi="Calibri Light"/>
          <w:sz w:val="24"/>
          <w:szCs w:val="24"/>
        </w:rPr>
        <w:t xml:space="preserve">Turene er på mellom </w:t>
      </w:r>
      <w:r w:rsidR="00813510">
        <w:rPr>
          <w:rFonts w:ascii="Calibri Light" w:hAnsi="Calibri Light"/>
          <w:sz w:val="24"/>
          <w:szCs w:val="24"/>
        </w:rPr>
        <w:t xml:space="preserve">8 - </w:t>
      </w:r>
      <w:r w:rsidR="00EE71E6">
        <w:rPr>
          <w:rFonts w:ascii="Calibri Light" w:hAnsi="Calibri Light"/>
          <w:sz w:val="24"/>
          <w:szCs w:val="24"/>
        </w:rPr>
        <w:t>10 km. Ønsker</w:t>
      </w:r>
      <w:r>
        <w:rPr>
          <w:rFonts w:ascii="Calibri Light" w:hAnsi="Calibri Light"/>
          <w:sz w:val="24"/>
          <w:szCs w:val="24"/>
        </w:rPr>
        <w:t xml:space="preserve"> du ikke</w:t>
      </w:r>
      <w:r w:rsidR="004C3BEF">
        <w:rPr>
          <w:rFonts w:ascii="Calibri Light" w:hAnsi="Calibri Light"/>
          <w:sz w:val="24"/>
          <w:szCs w:val="24"/>
        </w:rPr>
        <w:t xml:space="preserve"> å</w:t>
      </w:r>
      <w:r>
        <w:rPr>
          <w:rFonts w:ascii="Calibri Light" w:hAnsi="Calibri Light"/>
          <w:sz w:val="24"/>
          <w:szCs w:val="24"/>
        </w:rPr>
        <w:t xml:space="preserve"> gå riktig så langt, er </w:t>
      </w:r>
      <w:r w:rsidR="00BD18ED" w:rsidRPr="00192365">
        <w:rPr>
          <w:rFonts w:ascii="Calibri Light" w:hAnsi="Calibri Light"/>
          <w:sz w:val="24"/>
          <w:szCs w:val="24"/>
        </w:rPr>
        <w:t>flere muligheter til å avkorte turen</w:t>
      </w:r>
      <w:r w:rsidR="00813510">
        <w:rPr>
          <w:rFonts w:ascii="Calibri Light" w:hAnsi="Calibri Light"/>
          <w:sz w:val="24"/>
          <w:szCs w:val="24"/>
        </w:rPr>
        <w:t>e underveis om</w:t>
      </w:r>
      <w:r w:rsidR="00BD18ED" w:rsidRPr="00192365">
        <w:rPr>
          <w:rFonts w:ascii="Calibri Light" w:hAnsi="Calibri Light"/>
          <w:sz w:val="24"/>
          <w:szCs w:val="24"/>
        </w:rPr>
        <w:t xml:space="preserve"> ønskelig. </w:t>
      </w:r>
      <w:r w:rsidR="004C3BEF">
        <w:rPr>
          <w:rFonts w:ascii="Calibri Light" w:hAnsi="Calibri Light"/>
          <w:sz w:val="24"/>
          <w:szCs w:val="24"/>
        </w:rPr>
        <w:t>Bli med og bli bedre kjent med å</w:t>
      </w:r>
      <w:r w:rsidR="00BD18ED" w:rsidRPr="00192365">
        <w:rPr>
          <w:rFonts w:ascii="Calibri Light" w:hAnsi="Calibri Light"/>
          <w:sz w:val="24"/>
          <w:szCs w:val="24"/>
        </w:rPr>
        <w:t>sen vår!</w:t>
      </w:r>
      <w:r w:rsidR="00A55737" w:rsidRPr="00192365">
        <w:rPr>
          <w:rFonts w:ascii="Calibri Light" w:hAnsi="Calibri Light"/>
          <w:sz w:val="24"/>
          <w:szCs w:val="24"/>
        </w:rPr>
        <w:t xml:space="preserve"> </w:t>
      </w:r>
    </w:p>
    <w:p w:rsidR="00284A42" w:rsidRDefault="003F1CB6" w:rsidP="003F1CB6">
      <w:pPr>
        <w:rPr>
          <w:rFonts w:ascii="Calibri Light" w:hAnsi="Calibri Light"/>
          <w:sz w:val="24"/>
          <w:szCs w:val="24"/>
        </w:rPr>
      </w:pPr>
      <w:r w:rsidRPr="004C6086">
        <w:rPr>
          <w:rFonts w:ascii="Calibri Light" w:hAnsi="Calibri Light"/>
          <w:b/>
          <w:sz w:val="24"/>
          <w:szCs w:val="24"/>
          <w:u w:val="single"/>
        </w:rPr>
        <w:t>HUSK/TA MED:</w:t>
      </w:r>
      <w:r w:rsidR="0081351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4C6086">
        <w:rPr>
          <w:rFonts w:ascii="Calibri Light" w:hAnsi="Calibri Light"/>
          <w:sz w:val="24"/>
          <w:szCs w:val="24"/>
        </w:rPr>
        <w:t>Liten tursekk</w:t>
      </w:r>
      <w:r w:rsidR="00FB4FBD" w:rsidRPr="00192365">
        <w:rPr>
          <w:rFonts w:ascii="Calibri Light" w:hAnsi="Calibri Light"/>
          <w:sz w:val="24"/>
          <w:szCs w:val="24"/>
        </w:rPr>
        <w:t>,</w:t>
      </w:r>
      <w:r w:rsidRPr="00192365">
        <w:rPr>
          <w:rFonts w:ascii="Calibri Light" w:hAnsi="Calibri Light"/>
          <w:sz w:val="24"/>
          <w:szCs w:val="24"/>
        </w:rPr>
        <w:t xml:space="preserve"> </w:t>
      </w:r>
      <w:r w:rsidR="00192365">
        <w:rPr>
          <w:rFonts w:ascii="Calibri Light" w:hAnsi="Calibri Light"/>
          <w:sz w:val="24"/>
          <w:szCs w:val="24"/>
        </w:rPr>
        <w:t>matpakke</w:t>
      </w:r>
      <w:r w:rsidR="00BF340F" w:rsidRPr="00192365">
        <w:rPr>
          <w:rFonts w:ascii="Calibri Light" w:hAnsi="Calibri Light"/>
          <w:sz w:val="24"/>
          <w:szCs w:val="24"/>
        </w:rPr>
        <w:t>,</w:t>
      </w:r>
      <w:r w:rsidRPr="00192365">
        <w:rPr>
          <w:rFonts w:ascii="Calibri Light" w:hAnsi="Calibri Light"/>
          <w:sz w:val="24"/>
          <w:szCs w:val="24"/>
        </w:rPr>
        <w:t xml:space="preserve"> drikke</w:t>
      </w:r>
      <w:r w:rsidR="004C6086">
        <w:rPr>
          <w:rFonts w:ascii="Calibri Light" w:hAnsi="Calibri Light"/>
          <w:sz w:val="24"/>
          <w:szCs w:val="24"/>
        </w:rPr>
        <w:t>, sitteunderlag</w:t>
      </w:r>
      <w:r w:rsidRPr="00192365">
        <w:rPr>
          <w:rFonts w:ascii="Calibri Light" w:hAnsi="Calibri Light"/>
          <w:sz w:val="24"/>
          <w:szCs w:val="24"/>
        </w:rPr>
        <w:t>. Sko og klær etter vær og føre.</w:t>
      </w:r>
      <w:r w:rsidR="00C76A6D" w:rsidRPr="00192365">
        <w:rPr>
          <w:rFonts w:ascii="Calibri Light" w:hAnsi="Calibri Light"/>
          <w:sz w:val="24"/>
          <w:szCs w:val="24"/>
        </w:rPr>
        <w:t xml:space="preserve"> </w:t>
      </w:r>
    </w:p>
    <w:p w:rsidR="004C6086" w:rsidRDefault="004C6086" w:rsidP="003F1CB6">
      <w:pPr>
        <w:rPr>
          <w:rFonts w:ascii="Calibri Light" w:hAnsi="Calibri Light"/>
          <w:b/>
          <w:sz w:val="24"/>
          <w:szCs w:val="24"/>
          <w:u w:val="single"/>
        </w:rPr>
      </w:pPr>
      <w:r w:rsidRPr="004C6086">
        <w:rPr>
          <w:rFonts w:ascii="Calibri Light" w:hAnsi="Calibri Light"/>
          <w:b/>
          <w:sz w:val="24"/>
          <w:szCs w:val="24"/>
          <w:u w:val="single"/>
        </w:rPr>
        <w:t>VIKTIG INFO:</w:t>
      </w:r>
    </w:p>
    <w:p w:rsidR="00813510" w:rsidRDefault="004C6086" w:rsidP="0081351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På grunn av Koronasituasjonen er det viktig at vi ivaret</w:t>
      </w:r>
      <w:r w:rsidR="00813510">
        <w:rPr>
          <w:rFonts w:ascii="Calibri Light" w:hAnsi="Calibri Light"/>
          <w:sz w:val="24"/>
          <w:szCs w:val="24"/>
        </w:rPr>
        <w:t>ar nødvendige smittevernregler:</w:t>
      </w:r>
    </w:p>
    <w:p w:rsidR="00EE71E6" w:rsidRPr="00813510" w:rsidRDefault="00C244C6" w:rsidP="00813510">
      <w:pPr>
        <w:pStyle w:val="Listeavsnitt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813510">
        <w:rPr>
          <w:rFonts w:ascii="Calibri Light" w:hAnsi="Calibri Light"/>
          <w:sz w:val="24"/>
          <w:szCs w:val="24"/>
        </w:rPr>
        <w:t xml:space="preserve">Vi går i </w:t>
      </w:r>
      <w:r w:rsidR="00EE71E6" w:rsidRPr="00813510">
        <w:rPr>
          <w:rFonts w:ascii="Calibri Light" w:hAnsi="Calibri Light"/>
          <w:sz w:val="24"/>
          <w:szCs w:val="24"/>
        </w:rPr>
        <w:t xml:space="preserve">små </w:t>
      </w:r>
      <w:r w:rsidRPr="00813510">
        <w:rPr>
          <w:rFonts w:ascii="Calibri Light" w:hAnsi="Calibri Light"/>
          <w:sz w:val="24"/>
          <w:szCs w:val="24"/>
        </w:rPr>
        <w:t>g</w:t>
      </w:r>
      <w:r w:rsidR="004C6086" w:rsidRPr="00813510">
        <w:rPr>
          <w:rFonts w:ascii="Calibri Light" w:hAnsi="Calibri Light"/>
          <w:sz w:val="24"/>
          <w:szCs w:val="24"/>
        </w:rPr>
        <w:t xml:space="preserve">rupper </w:t>
      </w:r>
    </w:p>
    <w:p w:rsidR="004C6086" w:rsidRPr="00EE71E6" w:rsidRDefault="004C6086" w:rsidP="007F0A82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EE71E6">
        <w:rPr>
          <w:rFonts w:ascii="Calibri Light" w:hAnsi="Calibri Light"/>
          <w:sz w:val="24"/>
          <w:szCs w:val="24"/>
        </w:rPr>
        <w:t>Holde</w:t>
      </w:r>
      <w:r w:rsidR="00C244C6" w:rsidRPr="00EE71E6">
        <w:rPr>
          <w:rFonts w:ascii="Calibri Light" w:hAnsi="Calibri Light"/>
          <w:sz w:val="24"/>
          <w:szCs w:val="24"/>
        </w:rPr>
        <w:t>r</w:t>
      </w:r>
      <w:r w:rsidRPr="00EE71E6">
        <w:rPr>
          <w:rFonts w:ascii="Calibri Light" w:hAnsi="Calibri Light"/>
          <w:sz w:val="24"/>
          <w:szCs w:val="24"/>
        </w:rPr>
        <w:t xml:space="preserve"> god avstand, minst 2 meter</w:t>
      </w:r>
    </w:p>
    <w:p w:rsidR="004C6086" w:rsidRDefault="00C244C6" w:rsidP="004C6086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Vi tar ikke</w:t>
      </w:r>
      <w:r w:rsidR="004C6086">
        <w:rPr>
          <w:rFonts w:ascii="Calibri Light" w:hAnsi="Calibri Light"/>
          <w:sz w:val="24"/>
          <w:szCs w:val="24"/>
        </w:rPr>
        <w:t xml:space="preserve"> på hverandre eller hverandres utstyr (telefon, sekk, drikkeflaske etc.)</w:t>
      </w:r>
    </w:p>
    <w:p w:rsidR="004C6086" w:rsidRDefault="004C6086" w:rsidP="004C6086">
      <w:pPr>
        <w:pStyle w:val="Listeavsnitt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Dersom du er syk (ogs</w:t>
      </w:r>
      <w:r w:rsidR="00AC6BE3">
        <w:rPr>
          <w:rFonts w:ascii="Calibri Light" w:hAnsi="Calibri Light"/>
          <w:sz w:val="24"/>
          <w:szCs w:val="24"/>
        </w:rPr>
        <w:t>å bare svake symptomer) må du bli hjemme</w:t>
      </w:r>
    </w:p>
    <w:p w:rsidR="00CC615E" w:rsidRPr="00813510" w:rsidRDefault="00CC615E" w:rsidP="00813510">
      <w:pPr>
        <w:pStyle w:val="Listeavsnitt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Vi minner om smitterverntiltak ved oppmøte og har med håndsprit som benyttes før vi spiser niste</w:t>
      </w:r>
      <w:r w:rsidR="00813510">
        <w:rPr>
          <w:rFonts w:ascii="Calibri Light" w:hAnsi="Calibri Light"/>
          <w:sz w:val="24"/>
          <w:szCs w:val="24"/>
        </w:rPr>
        <w:t>.</w:t>
      </w:r>
    </w:p>
    <w:p w:rsidR="00891ACD" w:rsidRPr="00CC615E" w:rsidRDefault="003D2B4B" w:rsidP="00CC615E">
      <w:pPr>
        <w:spacing w:after="0"/>
        <w:rPr>
          <w:rFonts w:ascii="Calibri Light" w:hAnsi="Calibri Light"/>
          <w:sz w:val="24"/>
          <w:szCs w:val="24"/>
        </w:rPr>
      </w:pPr>
      <w:r w:rsidRPr="00CC615E">
        <w:rPr>
          <w:rFonts w:ascii="Calibri Light" w:hAnsi="Calibri Light"/>
          <w:b/>
          <w:sz w:val="24"/>
          <w:szCs w:val="24"/>
          <w:u w:val="single"/>
        </w:rPr>
        <w:t>PÅMELDING:</w:t>
      </w:r>
      <w:r w:rsidRPr="00CC615E">
        <w:rPr>
          <w:rFonts w:ascii="Calibri Light" w:hAnsi="Calibri Light"/>
          <w:b/>
          <w:sz w:val="24"/>
          <w:szCs w:val="24"/>
        </w:rPr>
        <w:br/>
        <w:t xml:space="preserve">Innen </w:t>
      </w:r>
      <w:r w:rsidR="004C6086" w:rsidRPr="00CC615E">
        <w:rPr>
          <w:rFonts w:ascii="Calibri Light" w:hAnsi="Calibri Light"/>
          <w:b/>
          <w:sz w:val="24"/>
          <w:szCs w:val="24"/>
        </w:rPr>
        <w:t>5</w:t>
      </w:r>
      <w:r w:rsidR="00C03D90" w:rsidRPr="00CC615E">
        <w:rPr>
          <w:rFonts w:ascii="Calibri Light" w:hAnsi="Calibri Light"/>
          <w:b/>
          <w:sz w:val="24"/>
          <w:szCs w:val="24"/>
        </w:rPr>
        <w:t>. ju</w:t>
      </w:r>
      <w:r w:rsidR="004C6086" w:rsidRPr="00CC615E">
        <w:rPr>
          <w:rFonts w:ascii="Calibri Light" w:hAnsi="Calibri Light"/>
          <w:b/>
          <w:sz w:val="24"/>
          <w:szCs w:val="24"/>
        </w:rPr>
        <w:t>ni</w:t>
      </w:r>
      <w:r w:rsidR="00C03D90" w:rsidRPr="00CC615E">
        <w:rPr>
          <w:rFonts w:ascii="Calibri Light" w:hAnsi="Calibri Light"/>
          <w:b/>
          <w:sz w:val="24"/>
          <w:szCs w:val="24"/>
        </w:rPr>
        <w:t xml:space="preserve"> </w:t>
      </w:r>
      <w:r w:rsidR="00891ACD" w:rsidRPr="00CC615E">
        <w:rPr>
          <w:rFonts w:ascii="Calibri Light" w:hAnsi="Calibri Light"/>
          <w:b/>
          <w:sz w:val="24"/>
          <w:szCs w:val="24"/>
        </w:rPr>
        <w:t xml:space="preserve">til </w:t>
      </w:r>
      <w:hyperlink r:id="rId11" w:history="1">
        <w:r w:rsidR="004C6086" w:rsidRPr="00CC615E">
          <w:rPr>
            <w:rStyle w:val="Hyperkobling"/>
            <w:rFonts w:ascii="Calibri Light" w:hAnsi="Calibri Light"/>
            <w:b/>
            <w:sz w:val="24"/>
            <w:szCs w:val="24"/>
          </w:rPr>
          <w:t>janne.ostlien@sykehuset-innlandet.no</w:t>
        </w:r>
      </w:hyperlink>
      <w:r w:rsidR="004C6086" w:rsidRPr="00CC615E">
        <w:rPr>
          <w:rFonts w:ascii="Calibri Light" w:hAnsi="Calibri Light"/>
          <w:b/>
          <w:sz w:val="24"/>
          <w:szCs w:val="24"/>
        </w:rPr>
        <w:t xml:space="preserve"> /984 25</w:t>
      </w:r>
      <w:r w:rsidR="003503A2" w:rsidRPr="00CC615E">
        <w:rPr>
          <w:rFonts w:ascii="Calibri Light" w:hAnsi="Calibri Light"/>
          <w:b/>
          <w:sz w:val="24"/>
          <w:szCs w:val="24"/>
        </w:rPr>
        <w:t> </w:t>
      </w:r>
      <w:r w:rsidR="004C6086" w:rsidRPr="00CC615E">
        <w:rPr>
          <w:rFonts w:ascii="Calibri Light" w:hAnsi="Calibri Light"/>
          <w:b/>
          <w:sz w:val="24"/>
          <w:szCs w:val="24"/>
        </w:rPr>
        <w:t>040</w:t>
      </w:r>
      <w:r w:rsidR="003503A2" w:rsidRPr="00CC615E">
        <w:rPr>
          <w:rFonts w:ascii="Calibri Light" w:hAnsi="Calibri Light"/>
          <w:b/>
          <w:sz w:val="24"/>
          <w:szCs w:val="24"/>
        </w:rPr>
        <w:t xml:space="preserve">. </w:t>
      </w:r>
    </w:p>
    <w:sectPr w:rsidR="00891ACD" w:rsidRPr="00CC61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0D" w:rsidRDefault="00671B0D" w:rsidP="003F1CB6">
      <w:pPr>
        <w:spacing w:after="0" w:line="240" w:lineRule="auto"/>
      </w:pPr>
      <w:r>
        <w:separator/>
      </w:r>
    </w:p>
  </w:endnote>
  <w:endnote w:type="continuationSeparator" w:id="0">
    <w:p w:rsidR="00671B0D" w:rsidRDefault="00671B0D" w:rsidP="003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5E" w:rsidRDefault="00CC615E" w:rsidP="00CC615E">
    <w:pPr>
      <w:pStyle w:val="Bunntekst"/>
      <w:jc w:val="center"/>
    </w:pPr>
    <w:r>
      <w:rPr>
        <w:rFonts w:ascii="Comic Sans MS" w:hAnsi="Comic Sans MS"/>
        <w:noProof/>
        <w:color w:val="808080"/>
        <w:sz w:val="28"/>
        <w:szCs w:val="28"/>
        <w:lang w:eastAsia="nb-NO"/>
      </w:rPr>
      <w:drawing>
        <wp:inline distT="0" distB="0" distL="0" distR="0" wp14:anchorId="6D947B36" wp14:editId="7447B12A">
          <wp:extent cx="1704975" cy="59979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9" cy="60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0D" w:rsidRDefault="00671B0D" w:rsidP="003F1CB6">
      <w:pPr>
        <w:spacing w:after="0" w:line="240" w:lineRule="auto"/>
      </w:pPr>
      <w:r>
        <w:separator/>
      </w:r>
    </w:p>
  </w:footnote>
  <w:footnote w:type="continuationSeparator" w:id="0">
    <w:p w:rsidR="00671B0D" w:rsidRDefault="00671B0D" w:rsidP="003F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A3"/>
    <w:multiLevelType w:val="hybridMultilevel"/>
    <w:tmpl w:val="57F4C1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F60D09"/>
    <w:multiLevelType w:val="hybridMultilevel"/>
    <w:tmpl w:val="A4DC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F"/>
    <w:rsid w:val="000920F5"/>
    <w:rsid w:val="000B5B1C"/>
    <w:rsid w:val="000E4F70"/>
    <w:rsid w:val="00192365"/>
    <w:rsid w:val="00230192"/>
    <w:rsid w:val="00284A42"/>
    <w:rsid w:val="00291077"/>
    <w:rsid w:val="002B2D8B"/>
    <w:rsid w:val="003503A2"/>
    <w:rsid w:val="00382B52"/>
    <w:rsid w:val="003D2B4B"/>
    <w:rsid w:val="003F1CB6"/>
    <w:rsid w:val="004074CD"/>
    <w:rsid w:val="004909F8"/>
    <w:rsid w:val="004C3BEF"/>
    <w:rsid w:val="004C6086"/>
    <w:rsid w:val="00536FFC"/>
    <w:rsid w:val="00577BB3"/>
    <w:rsid w:val="005E2EEF"/>
    <w:rsid w:val="005E4688"/>
    <w:rsid w:val="00671B0D"/>
    <w:rsid w:val="006E67AD"/>
    <w:rsid w:val="007E2BB1"/>
    <w:rsid w:val="00807AAD"/>
    <w:rsid w:val="00813510"/>
    <w:rsid w:val="00881EA6"/>
    <w:rsid w:val="00891ACD"/>
    <w:rsid w:val="008950A6"/>
    <w:rsid w:val="00912557"/>
    <w:rsid w:val="00940A70"/>
    <w:rsid w:val="00A55737"/>
    <w:rsid w:val="00AC6BE3"/>
    <w:rsid w:val="00B37DC2"/>
    <w:rsid w:val="00B57680"/>
    <w:rsid w:val="00B63EC8"/>
    <w:rsid w:val="00B70E4A"/>
    <w:rsid w:val="00BD18ED"/>
    <w:rsid w:val="00BF340F"/>
    <w:rsid w:val="00C03D90"/>
    <w:rsid w:val="00C244C6"/>
    <w:rsid w:val="00C76A6D"/>
    <w:rsid w:val="00CC615E"/>
    <w:rsid w:val="00DD5905"/>
    <w:rsid w:val="00E879DD"/>
    <w:rsid w:val="00EE71E6"/>
    <w:rsid w:val="00F03F8E"/>
    <w:rsid w:val="00F87869"/>
    <w:rsid w:val="00FB4FBD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3F89-B692-463C-8CAF-A24BA593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%3A%2F%2Fscontent-yyz1-1.cdninstagram.com%2Fvp%2Fd068065d8b9a6c321dab7b28ffce2680%2F5DDABFD5%2Ft51.2885-15%2Fsh0.08%2Fe35%2Fs640x640%2F65225452_499322624138689_7960808629082001725_n.jpg%3F_nc_ht%3Dscontent-yyz1-1.cdninstagram.com&amp;imgrefurl=https%3A%2F%2Ftunisie-annonce.biz%2Fcollection%2Fskumsj%25C3%25B8en-eikvelta&amp;tbnid=XIxz3WzBMlNwwM&amp;vet=12ahUKEwjvxL7O_PjoAhXHzioKHVhBBmoQMygjegQIARBK..i&amp;docid=hkyJyqBrGQi35M&amp;w=640&amp;h=640&amp;q=eikvelta&amp;ved=2ahUKEwjvxL7O_PjoAhXHzioKHVhBBmoQMygjegQIARB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ne.ostlien@sykehuset-innlandet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sNYmuyC0&amp;id=F5D8034C828447CC95C1A2EF5CFE07ECDC65171D&amp;thid=OIP.sNYmuyC0Cl8h58KWu7i1KQHaE8&amp;mediaurl=https%3a%2f%2fs3-eu-west-1.amazonaws.com%2fjotunheimr%2fprod%2fA3%2f0q%2flm-800.jpg&amp;exph=534&amp;expw=800&amp;q=m%c3%a6hlumsetra+sommer&amp;simid=608052379558022491&amp;selectedIndex=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69E9A812</Template>
  <TotalTime>1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Hauger Kjelsberg</dc:creator>
  <cp:lastModifiedBy>Janne Østlien</cp:lastModifiedBy>
  <cp:revision>2</cp:revision>
  <cp:lastPrinted>2019-06-24T05:37:00Z</cp:lastPrinted>
  <dcterms:created xsi:type="dcterms:W3CDTF">2020-05-26T05:48:00Z</dcterms:created>
  <dcterms:modified xsi:type="dcterms:W3CDTF">2020-05-26T05:48:00Z</dcterms:modified>
</cp:coreProperties>
</file>