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F5" w:rsidRDefault="00DC18F5" w:rsidP="00DC18F5">
      <w:pPr>
        <w:jc w:val="center"/>
        <w:rPr>
          <w:b/>
          <w:sz w:val="36"/>
        </w:rPr>
      </w:pPr>
      <w:r>
        <w:rPr>
          <w:b/>
          <w:sz w:val="36"/>
        </w:rPr>
        <w:t xml:space="preserve">Gjøvik og Toten Astronomiske Forening </w:t>
      </w:r>
    </w:p>
    <w:p w:rsidR="00DC18F5" w:rsidRDefault="00DC18F5" w:rsidP="00DC18F5">
      <w:pPr>
        <w:jc w:val="center"/>
        <w:rPr>
          <w:b/>
          <w:sz w:val="36"/>
        </w:rPr>
      </w:pPr>
      <w:r>
        <w:rPr>
          <w:b/>
          <w:sz w:val="36"/>
        </w:rPr>
        <w:t xml:space="preserve">og </w:t>
      </w:r>
      <w:r w:rsidRPr="008242FB">
        <w:rPr>
          <w:b/>
          <w:sz w:val="36"/>
        </w:rPr>
        <w:t>Kulturnettverket Innlandet – Oppland</w:t>
      </w:r>
    </w:p>
    <w:p w:rsidR="002A0E9E" w:rsidRPr="00C94534" w:rsidRDefault="002A0E9E" w:rsidP="002A0E9E">
      <w:pPr>
        <w:jc w:val="center"/>
        <w:rPr>
          <w:sz w:val="32"/>
        </w:rPr>
      </w:pPr>
      <w:r w:rsidRPr="00C94534">
        <w:rPr>
          <w:sz w:val="32"/>
        </w:rPr>
        <w:t>ønsker velkommen til</w:t>
      </w:r>
    </w:p>
    <w:p w:rsidR="007218FB" w:rsidRPr="00C94534" w:rsidRDefault="007218FB" w:rsidP="002A0E9E">
      <w:pPr>
        <w:jc w:val="center"/>
        <w:rPr>
          <w:color w:val="5B9BD5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534">
        <w:rPr>
          <w:color w:val="5B9BD5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STJERNEKIKKING</w:t>
      </w:r>
    </w:p>
    <w:p w:rsidR="00DC18F5" w:rsidRDefault="000009F3">
      <w:pPr>
        <w:rPr>
          <w:sz w:val="28"/>
          <w:szCs w:val="28"/>
        </w:rPr>
      </w:pPr>
      <w:r w:rsidRPr="00C94534">
        <w:rPr>
          <w:sz w:val="28"/>
          <w:szCs w:val="28"/>
        </w:rPr>
        <w:t>P</w:t>
      </w:r>
      <w:r w:rsidR="00DC18F5">
        <w:rPr>
          <w:sz w:val="28"/>
          <w:szCs w:val="28"/>
        </w:rPr>
        <w:t xml:space="preserve">å </w:t>
      </w:r>
      <w:proofErr w:type="spellStart"/>
      <w:r w:rsidR="00DC18F5">
        <w:rPr>
          <w:sz w:val="28"/>
          <w:szCs w:val="28"/>
        </w:rPr>
        <w:t>Hågår</w:t>
      </w:r>
      <w:proofErr w:type="spellEnd"/>
      <w:r w:rsidR="00C94534">
        <w:rPr>
          <w:sz w:val="28"/>
          <w:szCs w:val="28"/>
        </w:rPr>
        <w:t xml:space="preserve"> på Eina.</w:t>
      </w:r>
      <w:r w:rsidR="00C94534">
        <w:rPr>
          <w:sz w:val="28"/>
          <w:szCs w:val="28"/>
        </w:rPr>
        <w:br/>
      </w:r>
      <w:r w:rsidR="00D23907">
        <w:rPr>
          <w:b/>
          <w:sz w:val="28"/>
          <w:szCs w:val="28"/>
        </w:rPr>
        <w:t>Torsdag 5. mars 2020 kl. 18.00</w:t>
      </w:r>
      <w:r w:rsidR="00C94534">
        <w:rPr>
          <w:sz w:val="28"/>
          <w:szCs w:val="28"/>
        </w:rPr>
        <w:br/>
      </w:r>
      <w:r w:rsidR="00AA345E" w:rsidRPr="00C94534">
        <w:rPr>
          <w:sz w:val="28"/>
          <w:szCs w:val="28"/>
        </w:rPr>
        <w:t>Avreise fra Aktivitetshuset på Reinsvoll 17.30. Retur ca. 21.00</w:t>
      </w:r>
      <w:r w:rsidR="00C94534">
        <w:rPr>
          <w:sz w:val="28"/>
          <w:szCs w:val="28"/>
        </w:rPr>
        <w:t>.</w:t>
      </w:r>
      <w:r w:rsidR="00DC18F5">
        <w:rPr>
          <w:sz w:val="28"/>
          <w:szCs w:val="28"/>
        </w:rPr>
        <w:t xml:space="preserve"> </w:t>
      </w:r>
    </w:p>
    <w:p w:rsidR="002A0E9E" w:rsidRDefault="00DC18F5">
      <w:pPr>
        <w:rPr>
          <w:sz w:val="28"/>
          <w:szCs w:val="28"/>
        </w:rPr>
      </w:pPr>
      <w:r>
        <w:rPr>
          <w:rFonts w:ascii="Roboto" w:hAnsi="Roboto"/>
          <w:noProof/>
          <w:color w:val="2962FF"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1003935</wp:posOffset>
            </wp:positionH>
            <wp:positionV relativeFrom="paragraph">
              <wp:posOffset>111760</wp:posOffset>
            </wp:positionV>
            <wp:extent cx="3981450" cy="1990726"/>
            <wp:effectExtent l="0" t="0" r="0" b="9525"/>
            <wp:wrapNone/>
            <wp:docPr id="12" name="Bilde 12" descr="Bilderesultater for stjernekikki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deresultater for stjernekikki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99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A3C" w:rsidRPr="00C94534">
        <w:rPr>
          <w:sz w:val="28"/>
          <w:szCs w:val="28"/>
        </w:rPr>
        <w:br/>
      </w:r>
    </w:p>
    <w:p w:rsidR="00C94534" w:rsidRDefault="00C94534">
      <w:pPr>
        <w:rPr>
          <w:sz w:val="28"/>
          <w:szCs w:val="28"/>
        </w:rPr>
      </w:pPr>
    </w:p>
    <w:p w:rsidR="00C94534" w:rsidRDefault="00C94534">
      <w:pPr>
        <w:rPr>
          <w:sz w:val="28"/>
          <w:szCs w:val="28"/>
        </w:rPr>
      </w:pPr>
    </w:p>
    <w:p w:rsidR="00C94534" w:rsidRDefault="00C94534">
      <w:pPr>
        <w:rPr>
          <w:sz w:val="28"/>
          <w:szCs w:val="28"/>
        </w:rPr>
      </w:pPr>
    </w:p>
    <w:p w:rsidR="00C94534" w:rsidRDefault="00C94534">
      <w:pPr>
        <w:rPr>
          <w:sz w:val="28"/>
          <w:szCs w:val="28"/>
        </w:rPr>
      </w:pPr>
      <w:bookmarkStart w:id="0" w:name="_GoBack"/>
    </w:p>
    <w:bookmarkEnd w:id="0"/>
    <w:p w:rsidR="00C94534" w:rsidRPr="00C94534" w:rsidRDefault="00C94534">
      <w:pPr>
        <w:rPr>
          <w:sz w:val="28"/>
          <w:szCs w:val="28"/>
        </w:rPr>
      </w:pPr>
    </w:p>
    <w:p w:rsidR="002A0E9E" w:rsidRPr="00C94534" w:rsidRDefault="008242FB">
      <w:pPr>
        <w:rPr>
          <w:b/>
          <w:sz w:val="28"/>
          <w:szCs w:val="28"/>
        </w:rPr>
      </w:pPr>
      <w:r>
        <w:rPr>
          <w:b/>
          <w:sz w:val="32"/>
          <w:szCs w:val="28"/>
        </w:rPr>
        <w:br/>
      </w:r>
      <w:r w:rsidR="002A0E9E" w:rsidRPr="008242FB">
        <w:rPr>
          <w:b/>
          <w:sz w:val="32"/>
          <w:szCs w:val="28"/>
        </w:rPr>
        <w:t>Aktiviteter:</w:t>
      </w:r>
    </w:p>
    <w:p w:rsidR="002A0E9E" w:rsidRPr="00C94534" w:rsidRDefault="007218FB" w:rsidP="002A0E9E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C94534">
        <w:rPr>
          <w:sz w:val="28"/>
          <w:szCs w:val="28"/>
        </w:rPr>
        <w:t>Stjernekikking</w:t>
      </w:r>
    </w:p>
    <w:p w:rsidR="007218FB" w:rsidRPr="005240D9" w:rsidRDefault="007218FB" w:rsidP="005240D9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C94534">
        <w:rPr>
          <w:sz w:val="28"/>
          <w:szCs w:val="28"/>
        </w:rPr>
        <w:t>Foredrag</w:t>
      </w:r>
    </w:p>
    <w:p w:rsidR="00C94534" w:rsidRPr="00C94534" w:rsidRDefault="00B61A3C" w:rsidP="002A0E9E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C94534">
        <w:rPr>
          <w:sz w:val="28"/>
          <w:szCs w:val="28"/>
        </w:rPr>
        <w:t xml:space="preserve">Bål med pølser, </w:t>
      </w:r>
      <w:r w:rsidR="007218FB" w:rsidRPr="00C94534">
        <w:rPr>
          <w:sz w:val="28"/>
          <w:szCs w:val="28"/>
        </w:rPr>
        <w:t>pinnebrød</w:t>
      </w:r>
      <w:r w:rsidRPr="00C94534">
        <w:rPr>
          <w:sz w:val="28"/>
          <w:szCs w:val="28"/>
        </w:rPr>
        <w:t>, kaffe og te</w:t>
      </w:r>
    </w:p>
    <w:p w:rsidR="002A0E9E" w:rsidRPr="008242FB" w:rsidRDefault="002A0E9E" w:rsidP="002A0E9E">
      <w:pPr>
        <w:rPr>
          <w:b/>
          <w:sz w:val="32"/>
          <w:szCs w:val="28"/>
        </w:rPr>
      </w:pPr>
      <w:r w:rsidRPr="008242FB">
        <w:rPr>
          <w:b/>
          <w:sz w:val="32"/>
          <w:szCs w:val="28"/>
        </w:rPr>
        <w:t>Ta med:</w:t>
      </w:r>
    </w:p>
    <w:p w:rsidR="00AA345E" w:rsidRPr="00C94534" w:rsidRDefault="002A0E9E" w:rsidP="000009F3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C94534">
        <w:rPr>
          <w:sz w:val="28"/>
          <w:szCs w:val="28"/>
        </w:rPr>
        <w:t>Varme klær og sko</w:t>
      </w:r>
    </w:p>
    <w:p w:rsidR="00C94534" w:rsidRPr="00C94534" w:rsidRDefault="00C94534" w:rsidP="000009F3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C94534">
        <w:rPr>
          <w:sz w:val="28"/>
          <w:szCs w:val="28"/>
        </w:rPr>
        <w:t>Drikke (og mat hvis du ikke ønsker pølse og pinnebrød)</w:t>
      </w:r>
    </w:p>
    <w:p w:rsidR="00C94534" w:rsidRPr="00DC18F5" w:rsidRDefault="00C94534" w:rsidP="00AA345E">
      <w:pPr>
        <w:pStyle w:val="Listeavsnitt"/>
        <w:numPr>
          <w:ilvl w:val="0"/>
          <w:numId w:val="2"/>
        </w:numPr>
        <w:rPr>
          <w:sz w:val="28"/>
          <w:szCs w:val="28"/>
        </w:rPr>
      </w:pPr>
      <w:proofErr w:type="spellStart"/>
      <w:r w:rsidRPr="00C94534">
        <w:rPr>
          <w:sz w:val="28"/>
          <w:szCs w:val="28"/>
        </w:rPr>
        <w:t>Turkopp</w:t>
      </w:r>
      <w:proofErr w:type="spellEnd"/>
    </w:p>
    <w:p w:rsidR="00DC18F5" w:rsidRDefault="00DC18F5" w:rsidP="00AA345E">
      <w:pPr>
        <w:rPr>
          <w:sz w:val="28"/>
          <w:szCs w:val="28"/>
        </w:rPr>
      </w:pPr>
    </w:p>
    <w:p w:rsidR="00C94534" w:rsidRPr="00C94534" w:rsidRDefault="00C94534" w:rsidP="00AA345E">
      <w:pPr>
        <w:rPr>
          <w:sz w:val="28"/>
          <w:szCs w:val="28"/>
        </w:rPr>
      </w:pPr>
      <w:r w:rsidRPr="00C94534">
        <w:rPr>
          <w:sz w:val="28"/>
          <w:szCs w:val="28"/>
        </w:rPr>
        <w:t>Tilbudet er gratis. O</w:t>
      </w:r>
      <w:r w:rsidR="00B61A3C" w:rsidRPr="00C94534">
        <w:rPr>
          <w:sz w:val="28"/>
          <w:szCs w:val="28"/>
        </w:rPr>
        <w:t xml:space="preserve">ppgi </w:t>
      </w:r>
      <w:r w:rsidRPr="00C94534">
        <w:rPr>
          <w:sz w:val="28"/>
          <w:szCs w:val="28"/>
        </w:rPr>
        <w:t xml:space="preserve">om du trenger skyss ved påmelding. </w:t>
      </w:r>
      <w:r w:rsidR="00B61A3C" w:rsidRPr="00C94534">
        <w:rPr>
          <w:sz w:val="28"/>
          <w:szCs w:val="28"/>
        </w:rPr>
        <w:t xml:space="preserve"> </w:t>
      </w:r>
      <w:r w:rsidR="00C03611">
        <w:rPr>
          <w:sz w:val="28"/>
          <w:szCs w:val="28"/>
        </w:rPr>
        <w:t>Det tar ca. 15 min å gå fra parkeringsplassen.</w:t>
      </w:r>
    </w:p>
    <w:p w:rsidR="0040629D" w:rsidRPr="008242FB" w:rsidRDefault="008242FB">
      <w:pPr>
        <w:rPr>
          <w:sz w:val="28"/>
          <w:szCs w:val="28"/>
        </w:rPr>
      </w:pPr>
      <w:r>
        <w:rPr>
          <w:rFonts w:ascii="Roboto" w:hAnsi="Roboto"/>
          <w:noProof/>
          <w:color w:val="2962FF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11430</wp:posOffset>
            </wp:positionV>
            <wp:extent cx="1846852" cy="962025"/>
            <wp:effectExtent l="0" t="0" r="1270" b="0"/>
            <wp:wrapNone/>
            <wp:docPr id="8" name="Bilde 8" descr="Bilderesultater for kulturnettverket log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esultater for kulturnettverket log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52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45E" w:rsidRPr="00C94534">
        <w:rPr>
          <w:sz w:val="28"/>
          <w:szCs w:val="28"/>
        </w:rPr>
        <w:t>Påmelding til</w:t>
      </w:r>
      <w:r w:rsidR="00C94534" w:rsidRPr="00C94534">
        <w:rPr>
          <w:sz w:val="28"/>
          <w:szCs w:val="28"/>
        </w:rPr>
        <w:t>:</w:t>
      </w:r>
      <w:r w:rsidR="00AA345E" w:rsidRPr="00C94534">
        <w:rPr>
          <w:sz w:val="28"/>
          <w:szCs w:val="28"/>
        </w:rPr>
        <w:t xml:space="preserve"> </w:t>
      </w:r>
      <w:hyperlink r:id="rId9" w:history="1">
        <w:r w:rsidR="00B61A3C" w:rsidRPr="00C94534">
          <w:rPr>
            <w:rStyle w:val="Hyperkobling"/>
            <w:sz w:val="28"/>
            <w:szCs w:val="28"/>
          </w:rPr>
          <w:t>larsove.berge@sykehuset-innlandet.no</w:t>
        </w:r>
      </w:hyperlink>
      <w:r w:rsidR="00B61A3C" w:rsidRPr="00C94534">
        <w:rPr>
          <w:sz w:val="28"/>
          <w:szCs w:val="28"/>
        </w:rPr>
        <w:t xml:space="preserve"> </w:t>
      </w:r>
    </w:p>
    <w:sectPr w:rsidR="0040629D" w:rsidRPr="0082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E4C"/>
    <w:multiLevelType w:val="hybridMultilevel"/>
    <w:tmpl w:val="F2729F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71E16"/>
    <w:multiLevelType w:val="hybridMultilevel"/>
    <w:tmpl w:val="E8909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D"/>
    <w:rsid w:val="000009F3"/>
    <w:rsid w:val="000E53A0"/>
    <w:rsid w:val="002A0E9E"/>
    <w:rsid w:val="0040629D"/>
    <w:rsid w:val="005240D9"/>
    <w:rsid w:val="005D5B5E"/>
    <w:rsid w:val="007218FB"/>
    <w:rsid w:val="008242FB"/>
    <w:rsid w:val="00983C07"/>
    <w:rsid w:val="00AA345E"/>
    <w:rsid w:val="00B61A3C"/>
    <w:rsid w:val="00C03611"/>
    <w:rsid w:val="00C2591F"/>
    <w:rsid w:val="00C94534"/>
    <w:rsid w:val="00D23907"/>
    <w:rsid w:val="00DC18F5"/>
    <w:rsid w:val="00E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6B28"/>
  <w15:chartTrackingRefBased/>
  <w15:docId w15:val="{599C0F06-835C-4855-9E85-5F51DF44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A0E9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61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url=http%3A%2F%2Fkulturnettverk.no%2Fhedmark%2Fwp-content%2Fuploads%2Fsites%2F2%2F2018%2F12%2FVelkommen-til-Budor2019.pdf&amp;psig=AOvVaw0YGJxp2FGbdn6gUO0VxFYB&amp;ust=1581600200175000&amp;source=images&amp;cd=vfe&amp;ved=0CAIQjRxqFwoTCPCGoYWOzOc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no/url?sa=i&amp;url=http%3A%2F%2Fcelesta.org%2Flitt-om-forskjellige-typer-teleskoper%2F&amp;psig=AOvVaw2rNLa9nc6Wbw_oLDV1vc3H&amp;ust=1581600320703000&amp;source=images&amp;cd=vfe&amp;ved=0CAIQjRxqFwoTCMjak76OzOcCFQAAAAAdAAAAABA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rsove.berge@sykehuset-innland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8B833E42</Template>
  <TotalTime>11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Linnea Hellstrøm Pedersen</dc:creator>
  <cp:keywords/>
  <dc:description/>
  <cp:lastModifiedBy>Janne Østlien</cp:lastModifiedBy>
  <cp:revision>4</cp:revision>
  <dcterms:created xsi:type="dcterms:W3CDTF">2020-02-17T10:07:00Z</dcterms:created>
  <dcterms:modified xsi:type="dcterms:W3CDTF">2020-02-18T06:59:00Z</dcterms:modified>
</cp:coreProperties>
</file>