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B1" w:rsidRDefault="004C38B1" w:rsidP="007E4717">
      <w:pPr>
        <w:jc w:val="center"/>
        <w:rPr>
          <w:b/>
          <w:sz w:val="52"/>
          <w:szCs w:val="44"/>
        </w:rPr>
      </w:pPr>
    </w:p>
    <w:p w:rsidR="004C38B1" w:rsidRDefault="004C38B1" w:rsidP="007E4717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>Spesialavtale</w:t>
      </w:r>
      <w:r w:rsidRPr="00C86C2A">
        <w:rPr>
          <w:b/>
          <w:sz w:val="52"/>
          <w:szCs w:val="44"/>
        </w:rPr>
        <w:t xml:space="preserve"> på heiskort og skiutleie</w:t>
      </w:r>
    </w:p>
    <w:p w:rsidR="004C38B1" w:rsidRPr="009E25B3" w:rsidRDefault="004C38B1" w:rsidP="00A62080">
      <w:pPr>
        <w:jc w:val="center"/>
        <w:rPr>
          <w:b/>
          <w:sz w:val="52"/>
          <w:szCs w:val="44"/>
        </w:rPr>
      </w:pPr>
      <w:r>
        <w:rPr>
          <w:b/>
          <w:sz w:val="52"/>
          <w:szCs w:val="44"/>
        </w:rPr>
        <w:t xml:space="preserve">Vintersesongen </w:t>
      </w:r>
      <w:r w:rsidRPr="009E25B3">
        <w:rPr>
          <w:b/>
          <w:sz w:val="52"/>
          <w:szCs w:val="52"/>
        </w:rPr>
        <w:t>201</w:t>
      </w:r>
      <w:r w:rsidR="0023645A"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</w:t>
      </w:r>
      <w:r w:rsidRPr="009E25B3">
        <w:rPr>
          <w:b/>
          <w:sz w:val="52"/>
          <w:szCs w:val="52"/>
        </w:rPr>
        <w:t>-</w:t>
      </w:r>
      <w:r w:rsidR="0023645A">
        <w:rPr>
          <w:b/>
          <w:sz w:val="52"/>
          <w:szCs w:val="52"/>
        </w:rPr>
        <w:t xml:space="preserve"> 2020</w:t>
      </w:r>
    </w:p>
    <w:p w:rsidR="004C38B1" w:rsidRPr="00C86C2A" w:rsidRDefault="004C38B1" w:rsidP="006D462D">
      <w:pPr>
        <w:spacing w:after="0"/>
        <w:rPr>
          <w:b/>
          <w:sz w:val="32"/>
          <w:szCs w:val="24"/>
        </w:rPr>
      </w:pPr>
      <w:r w:rsidRPr="00C86C2A">
        <w:rPr>
          <w:b/>
          <w:sz w:val="32"/>
          <w:szCs w:val="24"/>
        </w:rPr>
        <w:t xml:space="preserve">                      Priser: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8"/>
        <w:gridCol w:w="2112"/>
        <w:gridCol w:w="2112"/>
        <w:gridCol w:w="2112"/>
      </w:tblGrid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Dager:</w:t>
            </w:r>
          </w:p>
        </w:tc>
        <w:tc>
          <w:tcPr>
            <w:tcW w:w="2112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Heiskort</w:t>
            </w:r>
          </w:p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+Utstyr:</w:t>
            </w:r>
          </w:p>
        </w:tc>
        <w:tc>
          <w:tcPr>
            <w:tcW w:w="2112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Heiskort:</w:t>
            </w:r>
          </w:p>
        </w:tc>
        <w:tc>
          <w:tcPr>
            <w:tcW w:w="2112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Utstyr:</w:t>
            </w:r>
          </w:p>
        </w:tc>
      </w:tr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4 timer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8A3B5D" w:rsidRDefault="00CE26FC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120</w:t>
            </w:r>
            <w:r w:rsidR="004C38B1" w:rsidRPr="008A3B5D">
              <w:rPr>
                <w:b/>
                <w:sz w:val="32"/>
                <w:szCs w:val="24"/>
              </w:rPr>
              <w:t>,-</w:t>
            </w:r>
          </w:p>
        </w:tc>
      </w:tr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1 dag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8A3B5D" w:rsidRDefault="00CE26FC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120</w:t>
            </w:r>
            <w:r w:rsidR="004C38B1" w:rsidRPr="008A3B5D">
              <w:rPr>
                <w:b/>
                <w:sz w:val="32"/>
                <w:szCs w:val="24"/>
              </w:rPr>
              <w:t>,-</w:t>
            </w:r>
          </w:p>
        </w:tc>
      </w:tr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2..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8A3B5D" w:rsidRDefault="00CE26FC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140</w:t>
            </w:r>
            <w:r w:rsidR="004C38B1" w:rsidRPr="008A3B5D">
              <w:rPr>
                <w:b/>
                <w:sz w:val="32"/>
                <w:szCs w:val="24"/>
              </w:rPr>
              <w:t>,-</w:t>
            </w:r>
          </w:p>
        </w:tc>
      </w:tr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3..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8A3B5D" w:rsidRDefault="00CE26FC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190</w:t>
            </w:r>
            <w:r w:rsidR="004C38B1" w:rsidRPr="008A3B5D">
              <w:rPr>
                <w:b/>
                <w:sz w:val="32"/>
                <w:szCs w:val="24"/>
              </w:rPr>
              <w:t>,-</w:t>
            </w:r>
          </w:p>
        </w:tc>
      </w:tr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4..</w:t>
            </w:r>
          </w:p>
        </w:tc>
        <w:tc>
          <w:tcPr>
            <w:tcW w:w="2112" w:type="dxa"/>
            <w:vAlign w:val="center"/>
          </w:tcPr>
          <w:p w:rsidR="004C38B1" w:rsidRPr="00166985" w:rsidRDefault="00F974F5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441B69">
              <w:rPr>
                <w:b/>
                <w:sz w:val="32"/>
                <w:szCs w:val="32"/>
              </w:rPr>
              <w:t>25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  <w:r w:rsidR="004C38B1" w:rsidRPr="00166985">
              <w:rPr>
                <w:b/>
                <w:noProof/>
                <w:sz w:val="32"/>
                <w:szCs w:val="32"/>
                <w:lang w:eastAsia="nb-NO"/>
              </w:rPr>
              <w:t xml:space="preserve"> 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495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8A3B5D" w:rsidRDefault="00CE26FC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230</w:t>
            </w:r>
            <w:r w:rsidR="004C38B1" w:rsidRPr="008A3B5D">
              <w:rPr>
                <w:b/>
                <w:sz w:val="32"/>
                <w:szCs w:val="24"/>
              </w:rPr>
              <w:t>,-</w:t>
            </w:r>
          </w:p>
        </w:tc>
      </w:tr>
      <w:tr w:rsidR="004C38B1" w:rsidRPr="008A3B5D" w:rsidTr="006D462D">
        <w:trPr>
          <w:trHeight w:val="597"/>
          <w:jc w:val="center"/>
        </w:trPr>
        <w:tc>
          <w:tcPr>
            <w:tcW w:w="2078" w:type="dxa"/>
            <w:vAlign w:val="center"/>
          </w:tcPr>
          <w:p w:rsidR="004C38B1" w:rsidRPr="008A3B5D" w:rsidRDefault="004C38B1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 w:rsidRPr="008A3B5D">
              <w:rPr>
                <w:b/>
                <w:sz w:val="32"/>
                <w:szCs w:val="24"/>
              </w:rPr>
              <w:t>5..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166985" w:rsidRDefault="00441B69" w:rsidP="006809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</w:t>
            </w:r>
            <w:r w:rsidR="00CE26FC">
              <w:rPr>
                <w:b/>
                <w:sz w:val="32"/>
                <w:szCs w:val="32"/>
              </w:rPr>
              <w:t>0</w:t>
            </w:r>
            <w:r w:rsidR="004C38B1" w:rsidRPr="00166985">
              <w:rPr>
                <w:b/>
                <w:sz w:val="32"/>
                <w:szCs w:val="32"/>
              </w:rPr>
              <w:t>,-</w:t>
            </w:r>
          </w:p>
        </w:tc>
        <w:tc>
          <w:tcPr>
            <w:tcW w:w="2112" w:type="dxa"/>
            <w:vAlign w:val="center"/>
          </w:tcPr>
          <w:p w:rsidR="004C38B1" w:rsidRPr="008A3B5D" w:rsidRDefault="00CE26FC" w:rsidP="00DB763F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260</w:t>
            </w:r>
            <w:r w:rsidR="004C38B1" w:rsidRPr="008A3B5D">
              <w:rPr>
                <w:b/>
                <w:sz w:val="32"/>
                <w:szCs w:val="24"/>
              </w:rPr>
              <w:t>,-</w:t>
            </w:r>
          </w:p>
        </w:tc>
      </w:tr>
    </w:tbl>
    <w:p w:rsidR="004C38B1" w:rsidRPr="00166985" w:rsidRDefault="004C38B1" w:rsidP="007E4717">
      <w:pPr>
        <w:spacing w:after="0"/>
        <w:jc w:val="center"/>
        <w:rPr>
          <w:sz w:val="24"/>
          <w:szCs w:val="24"/>
        </w:rPr>
      </w:pPr>
    </w:p>
    <w:p w:rsidR="004C38B1" w:rsidRPr="00166985" w:rsidRDefault="004C38B1" w:rsidP="007E4717">
      <w:pPr>
        <w:spacing w:after="0"/>
        <w:jc w:val="center"/>
        <w:rPr>
          <w:sz w:val="28"/>
          <w:szCs w:val="24"/>
        </w:rPr>
      </w:pPr>
      <w:r w:rsidRPr="00166985">
        <w:rPr>
          <w:sz w:val="32"/>
          <w:szCs w:val="24"/>
        </w:rPr>
        <w:t>Prisene</w:t>
      </w:r>
      <w:r w:rsidR="00D06FAA">
        <w:rPr>
          <w:sz w:val="32"/>
          <w:szCs w:val="24"/>
        </w:rPr>
        <w:t xml:space="preserve"> på </w:t>
      </w:r>
      <w:bookmarkStart w:id="0" w:name="_GoBack"/>
      <w:r w:rsidR="00D06FAA" w:rsidRPr="00C73460">
        <w:rPr>
          <w:b/>
          <w:sz w:val="32"/>
          <w:szCs w:val="24"/>
          <w:u w:val="single"/>
        </w:rPr>
        <w:t>utleie</w:t>
      </w:r>
      <w:bookmarkEnd w:id="0"/>
      <w:r w:rsidRPr="00166985">
        <w:rPr>
          <w:sz w:val="32"/>
          <w:szCs w:val="24"/>
        </w:rPr>
        <w:t xml:space="preserve"> gjelder ikke i juleferie, vinterferie (uke 8) og påsken.</w:t>
      </w:r>
    </w:p>
    <w:p w:rsidR="004C38B1" w:rsidRPr="00166985" w:rsidRDefault="004C38B1" w:rsidP="007E4717">
      <w:pPr>
        <w:spacing w:after="0"/>
        <w:jc w:val="center"/>
        <w:rPr>
          <w:sz w:val="32"/>
          <w:szCs w:val="24"/>
        </w:rPr>
      </w:pPr>
      <w:r w:rsidRPr="00166985">
        <w:rPr>
          <w:sz w:val="32"/>
          <w:szCs w:val="24"/>
        </w:rPr>
        <w:t xml:space="preserve">Kortene må </w:t>
      </w:r>
      <w:r>
        <w:rPr>
          <w:sz w:val="32"/>
          <w:szCs w:val="24"/>
        </w:rPr>
        <w:t xml:space="preserve">bestilles på forhånd og </w:t>
      </w:r>
      <w:r w:rsidRPr="00166985">
        <w:rPr>
          <w:sz w:val="32"/>
          <w:szCs w:val="24"/>
        </w:rPr>
        <w:t>tas ut samlet.</w:t>
      </w:r>
    </w:p>
    <w:p w:rsidR="004C38B1" w:rsidRDefault="004168D4" w:rsidP="007E4717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Ledsagere: Gratis</w:t>
      </w:r>
    </w:p>
    <w:p w:rsidR="004168D4" w:rsidRPr="00166985" w:rsidRDefault="004168D4" w:rsidP="007E4717">
      <w:pPr>
        <w:spacing w:after="0"/>
        <w:jc w:val="center"/>
        <w:rPr>
          <w:sz w:val="32"/>
          <w:szCs w:val="24"/>
        </w:rPr>
      </w:pPr>
    </w:p>
    <w:p w:rsidR="004C38B1" w:rsidRDefault="004C38B1" w:rsidP="007E4717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</w:t>
      </w:r>
      <w:r w:rsidR="008D3F03">
        <w:rPr>
          <w:b/>
          <w:sz w:val="32"/>
          <w:szCs w:val="24"/>
        </w:rPr>
        <w:t>e</w:t>
      </w:r>
      <w:r w:rsidR="0023645A">
        <w:rPr>
          <w:b/>
          <w:sz w:val="32"/>
          <w:szCs w:val="24"/>
        </w:rPr>
        <w:t>stilling gjøres på e-post: post</w:t>
      </w:r>
      <w:r>
        <w:rPr>
          <w:b/>
          <w:sz w:val="32"/>
          <w:szCs w:val="24"/>
        </w:rPr>
        <w:t>@sjusjoen-skisenter.no</w:t>
      </w:r>
    </w:p>
    <w:p w:rsidR="004C38B1" w:rsidRDefault="004C38B1" w:rsidP="007E4717">
      <w:pPr>
        <w:spacing w:after="0"/>
        <w:jc w:val="center"/>
        <w:rPr>
          <w:b/>
          <w:sz w:val="32"/>
          <w:szCs w:val="24"/>
        </w:rPr>
      </w:pPr>
    </w:p>
    <w:p w:rsidR="004C38B1" w:rsidRDefault="004C38B1" w:rsidP="007E4717">
      <w:pPr>
        <w:spacing w:after="0"/>
        <w:jc w:val="center"/>
        <w:rPr>
          <w:sz w:val="32"/>
          <w:szCs w:val="32"/>
        </w:rPr>
      </w:pPr>
    </w:p>
    <w:p w:rsidR="004C38B1" w:rsidRDefault="004C38B1" w:rsidP="007E4717">
      <w:pPr>
        <w:spacing w:after="0"/>
        <w:jc w:val="center"/>
        <w:rPr>
          <w:sz w:val="32"/>
          <w:szCs w:val="32"/>
        </w:rPr>
      </w:pPr>
    </w:p>
    <w:p w:rsidR="004C38B1" w:rsidRDefault="004C38B1" w:rsidP="007E4717">
      <w:pPr>
        <w:spacing w:after="0"/>
        <w:jc w:val="center"/>
        <w:rPr>
          <w:sz w:val="32"/>
          <w:szCs w:val="32"/>
        </w:rPr>
      </w:pPr>
    </w:p>
    <w:p w:rsidR="004C38B1" w:rsidRDefault="004C38B1" w:rsidP="007E4717">
      <w:pPr>
        <w:spacing w:after="0"/>
        <w:jc w:val="center"/>
        <w:rPr>
          <w:sz w:val="32"/>
          <w:szCs w:val="32"/>
        </w:rPr>
      </w:pPr>
    </w:p>
    <w:p w:rsidR="004C38B1" w:rsidRPr="0023645A" w:rsidRDefault="006B66A0" w:rsidP="007E4717">
      <w:pPr>
        <w:spacing w:after="0"/>
        <w:jc w:val="center"/>
        <w:rPr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190500</wp:posOffset>
            </wp:positionV>
            <wp:extent cx="6844665" cy="1163955"/>
            <wp:effectExtent l="0" t="0" r="0" b="0"/>
            <wp:wrapNone/>
            <wp:docPr id="2" name="Bilde 1" descr="Sjusjen Natrudsti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jusjen Natrudstile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8B1" w:rsidRPr="0023645A">
        <w:rPr>
          <w:b/>
          <w:sz w:val="24"/>
          <w:szCs w:val="24"/>
        </w:rPr>
        <w:t xml:space="preserve"> </w:t>
      </w:r>
      <w:r w:rsidR="004C38B1" w:rsidRPr="0023645A">
        <w:rPr>
          <w:b/>
          <w:sz w:val="24"/>
          <w:szCs w:val="24"/>
        </w:rPr>
        <w:br/>
      </w:r>
      <w:r w:rsidR="004C38B1" w:rsidRPr="0023645A">
        <w:rPr>
          <w:b/>
          <w:sz w:val="24"/>
          <w:szCs w:val="24"/>
        </w:rPr>
        <w:br/>
      </w:r>
    </w:p>
    <w:p w:rsidR="004C38B1" w:rsidRPr="0023645A" w:rsidRDefault="004C38B1" w:rsidP="007E4717">
      <w:pPr>
        <w:spacing w:after="0"/>
        <w:jc w:val="center"/>
        <w:rPr>
          <w:b/>
          <w:sz w:val="24"/>
          <w:szCs w:val="24"/>
        </w:rPr>
      </w:pPr>
      <w:r w:rsidRPr="0023645A">
        <w:rPr>
          <w:b/>
          <w:sz w:val="24"/>
          <w:szCs w:val="24"/>
        </w:rPr>
        <w:br/>
      </w:r>
      <w:r w:rsidRPr="0023645A">
        <w:rPr>
          <w:b/>
          <w:sz w:val="24"/>
          <w:szCs w:val="24"/>
        </w:rPr>
        <w:br/>
      </w:r>
      <w:r w:rsidRPr="0023645A">
        <w:rPr>
          <w:b/>
          <w:sz w:val="24"/>
          <w:szCs w:val="24"/>
        </w:rPr>
        <w:br/>
      </w:r>
    </w:p>
    <w:p w:rsidR="004C38B1" w:rsidRPr="007C4946" w:rsidRDefault="004C38B1" w:rsidP="007E4717">
      <w:pPr>
        <w:spacing w:after="0"/>
        <w:jc w:val="center"/>
        <w:rPr>
          <w:b/>
          <w:sz w:val="24"/>
          <w:szCs w:val="24"/>
          <w:lang w:val="en-GB"/>
        </w:rPr>
      </w:pPr>
      <w:r w:rsidRPr="00F974F5">
        <w:rPr>
          <w:b/>
          <w:sz w:val="24"/>
          <w:szCs w:val="24"/>
          <w:lang w:val="en-US"/>
        </w:rPr>
        <w:t>www.sjusjoen-skisenter.no</w:t>
      </w:r>
      <w:r w:rsidRPr="007C4946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  </w:t>
      </w:r>
      <w:r w:rsidRPr="007C4946">
        <w:rPr>
          <w:b/>
          <w:sz w:val="24"/>
          <w:szCs w:val="24"/>
          <w:lang w:val="en-GB"/>
        </w:rPr>
        <w:t xml:space="preserve">  </w:t>
      </w:r>
      <w:r>
        <w:rPr>
          <w:b/>
          <w:sz w:val="24"/>
          <w:szCs w:val="24"/>
          <w:lang w:val="en-GB"/>
        </w:rPr>
        <w:t xml:space="preserve">        </w:t>
      </w:r>
      <w:proofErr w:type="spellStart"/>
      <w:r w:rsidRPr="007C4946">
        <w:rPr>
          <w:b/>
          <w:sz w:val="24"/>
          <w:szCs w:val="24"/>
          <w:lang w:val="en-GB"/>
        </w:rPr>
        <w:t>Tlf</w:t>
      </w:r>
      <w:proofErr w:type="spellEnd"/>
      <w:r w:rsidRPr="007C4946">
        <w:rPr>
          <w:b/>
          <w:sz w:val="24"/>
          <w:szCs w:val="24"/>
          <w:lang w:val="en-GB"/>
        </w:rPr>
        <w:t>. 452 89 268</w:t>
      </w:r>
    </w:p>
    <w:sectPr w:rsidR="004C38B1" w:rsidRPr="007C4946" w:rsidSect="0074300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0"/>
    <w:rsid w:val="0003627D"/>
    <w:rsid w:val="00062207"/>
    <w:rsid w:val="000770FF"/>
    <w:rsid w:val="00165F2A"/>
    <w:rsid w:val="00166985"/>
    <w:rsid w:val="001C5191"/>
    <w:rsid w:val="001E1D82"/>
    <w:rsid w:val="0023645A"/>
    <w:rsid w:val="002D0928"/>
    <w:rsid w:val="00320365"/>
    <w:rsid w:val="00366D5E"/>
    <w:rsid w:val="00374D59"/>
    <w:rsid w:val="003F4167"/>
    <w:rsid w:val="004168D4"/>
    <w:rsid w:val="00441B69"/>
    <w:rsid w:val="00466932"/>
    <w:rsid w:val="004A21CC"/>
    <w:rsid w:val="004C38B1"/>
    <w:rsid w:val="004F5B93"/>
    <w:rsid w:val="00521C50"/>
    <w:rsid w:val="00616254"/>
    <w:rsid w:val="00656D08"/>
    <w:rsid w:val="006809FD"/>
    <w:rsid w:val="00685E9D"/>
    <w:rsid w:val="006A1EC8"/>
    <w:rsid w:val="006B66A0"/>
    <w:rsid w:val="006D462D"/>
    <w:rsid w:val="006E0C6A"/>
    <w:rsid w:val="0074300F"/>
    <w:rsid w:val="007A0F27"/>
    <w:rsid w:val="007C2750"/>
    <w:rsid w:val="007C4946"/>
    <w:rsid w:val="007E4717"/>
    <w:rsid w:val="008025AB"/>
    <w:rsid w:val="008170B8"/>
    <w:rsid w:val="00833730"/>
    <w:rsid w:val="008A3B5D"/>
    <w:rsid w:val="008D3F03"/>
    <w:rsid w:val="0094313C"/>
    <w:rsid w:val="0096382B"/>
    <w:rsid w:val="00985D87"/>
    <w:rsid w:val="009E25B3"/>
    <w:rsid w:val="00A62080"/>
    <w:rsid w:val="00A65FE7"/>
    <w:rsid w:val="00B1024D"/>
    <w:rsid w:val="00B558DB"/>
    <w:rsid w:val="00B61374"/>
    <w:rsid w:val="00BE730E"/>
    <w:rsid w:val="00C60330"/>
    <w:rsid w:val="00C73460"/>
    <w:rsid w:val="00C86C2A"/>
    <w:rsid w:val="00CB7D7B"/>
    <w:rsid w:val="00CE19B7"/>
    <w:rsid w:val="00CE26FC"/>
    <w:rsid w:val="00D06FAA"/>
    <w:rsid w:val="00D32CE4"/>
    <w:rsid w:val="00D9600D"/>
    <w:rsid w:val="00DB2348"/>
    <w:rsid w:val="00DB763F"/>
    <w:rsid w:val="00DC2434"/>
    <w:rsid w:val="00DC5965"/>
    <w:rsid w:val="00DE5809"/>
    <w:rsid w:val="00E00EB2"/>
    <w:rsid w:val="00E511F6"/>
    <w:rsid w:val="00E6654D"/>
    <w:rsid w:val="00E807E9"/>
    <w:rsid w:val="00EB1241"/>
    <w:rsid w:val="00F974F5"/>
    <w:rsid w:val="00FA73A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7EF98C-CB80-468A-926A-CD8F1FB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07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A73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99"/>
    <w:qFormat/>
    <w:rsid w:val="00374D59"/>
    <w:rPr>
      <w:rFonts w:cs="Times New Roman"/>
      <w:b/>
      <w:bCs/>
    </w:rPr>
  </w:style>
  <w:style w:type="character" w:customStyle="1" w:styleId="edit">
    <w:name w:val="edit"/>
    <w:basedOn w:val="Standardskriftforavsnitt"/>
    <w:uiPriority w:val="99"/>
    <w:rsid w:val="00374D59"/>
    <w:rPr>
      <w:rFonts w:cs="Times New Roman"/>
    </w:rPr>
  </w:style>
  <w:style w:type="character" w:styleId="Hyperkobling">
    <w:name w:val="Hyperlink"/>
    <w:basedOn w:val="Standardskriftforavsnitt"/>
    <w:uiPriority w:val="99"/>
    <w:rsid w:val="00E807E9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9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96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D8A6FB32</Template>
  <TotalTime>0</TotalTime>
  <Pages>1</Pages>
  <Words>74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Spesialavtale på heiskort og skiutleie,</vt:lpstr>
    </vt:vector>
  </TitlesOfParts>
  <Company>Helse Sør-Øst RHF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Spesialavtale på heiskort og skiutleie,</dc:title>
  <dc:creator>Bruker</dc:creator>
  <cp:lastModifiedBy>Janne Østlien</cp:lastModifiedBy>
  <cp:revision>3</cp:revision>
  <cp:lastPrinted>2013-12-18T11:22:00Z</cp:lastPrinted>
  <dcterms:created xsi:type="dcterms:W3CDTF">2019-12-16T07:05:00Z</dcterms:created>
  <dcterms:modified xsi:type="dcterms:W3CDTF">2019-12-16T07:06:00Z</dcterms:modified>
</cp:coreProperties>
</file>