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01" w:rsidRPr="0042304D" w:rsidRDefault="00110F01" w:rsidP="00844CC7">
      <w:pPr>
        <w:jc w:val="center"/>
        <w:rPr>
          <w:rFonts w:ascii="Tempus Sans ITC" w:hAnsi="Tempus Sans ITC"/>
          <w:b/>
          <w:color w:val="193728"/>
          <w:sz w:val="16"/>
          <w:szCs w:val="1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844CC7" w:rsidRDefault="00A0319C" w:rsidP="00D56072">
      <w:pPr>
        <w:jc w:val="center"/>
        <w:rPr>
          <w:rFonts w:ascii="Papyrus" w:hAnsi="Papyrus"/>
          <w:b/>
          <w:color w:val="193728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42304D">
        <w:rPr>
          <w:rFonts w:ascii="Papyrus" w:hAnsi="Papyrus"/>
          <w:b/>
          <w:color w:val="193728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MARTINE KRAFT DUO</w:t>
      </w:r>
    </w:p>
    <w:p w:rsidR="00DC7433" w:rsidRPr="0042304D" w:rsidRDefault="00DC7433" w:rsidP="00DC7433">
      <w:pPr>
        <w:jc w:val="center"/>
        <w:rPr>
          <w:rFonts w:ascii="Tempus Sans ITC" w:hAnsi="Tempus Sans ITC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rFonts w:ascii="Tempus Sans ITC" w:hAnsi="Tempus Sans ITC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Tilbake til Klopptjern med</w:t>
      </w:r>
      <w:r w:rsidRPr="0042304D">
        <w:rPr>
          <w:rFonts w:ascii="Tempus Sans ITC" w:hAnsi="Tempus Sans ITC"/>
          <w:b/>
          <w:color w:val="193728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konsert</w:t>
      </w:r>
    </w:p>
    <w:p w:rsidR="00844CC7" w:rsidRPr="0042304D" w:rsidRDefault="0042304D" w:rsidP="00844CC7">
      <w:pPr>
        <w:jc w:val="center"/>
        <w:rPr>
          <w:rFonts w:ascii="Tempus Sans ITC" w:hAnsi="Tempus Sans ITC"/>
          <w:b/>
          <w:color w:val="193728"/>
          <w:sz w:val="32"/>
          <w:szCs w:val="32"/>
        </w:rPr>
      </w:pPr>
      <w:r w:rsidRPr="0042304D">
        <w:rPr>
          <w:rFonts w:ascii="Tempus Sans ITC" w:hAnsi="Tempus Sans ITC"/>
          <w:b/>
          <w:noProof/>
          <w:color w:val="193728"/>
          <w:sz w:val="32"/>
          <w:szCs w:val="32"/>
        </w:rPr>
        <w:drawing>
          <wp:inline distT="0" distB="0" distL="0" distR="0" wp14:anchorId="61FC66FB" wp14:editId="2B079642">
            <wp:extent cx="4253312" cy="319019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e Kraft Du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623" cy="31919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E1B1C" w:rsidRPr="0042304D" w:rsidRDefault="00AE1B1C" w:rsidP="00844CC7">
      <w:pPr>
        <w:jc w:val="center"/>
        <w:rPr>
          <w:rFonts w:ascii="Tempus Sans ITC" w:hAnsi="Tempus Sans ITC"/>
          <w:b/>
          <w:color w:val="193728"/>
          <w:sz w:val="40"/>
          <w:szCs w:val="40"/>
          <w:u w:val="single"/>
        </w:rPr>
      </w:pPr>
    </w:p>
    <w:p w:rsidR="00844CC7" w:rsidRPr="0042304D" w:rsidRDefault="00936CB1" w:rsidP="00844CC7">
      <w:pPr>
        <w:jc w:val="center"/>
        <w:rPr>
          <w:rFonts w:ascii="Tempus Sans ITC" w:hAnsi="Tempus Sans ITC"/>
          <w:b/>
          <w:color w:val="2F654A" w:themeColor="accent5"/>
          <w:sz w:val="40"/>
          <w:szCs w:val="40"/>
          <w:u w:val="single"/>
        </w:rPr>
      </w:pPr>
      <w:r w:rsidRPr="0042304D">
        <w:rPr>
          <w:rFonts w:ascii="Tempus Sans ITC" w:hAnsi="Tempus Sans ITC"/>
          <w:b/>
          <w:color w:val="2F654A" w:themeColor="accent5"/>
          <w:sz w:val="40"/>
          <w:szCs w:val="40"/>
          <w:u w:val="single"/>
        </w:rPr>
        <w:t>O</w:t>
      </w:r>
      <w:r w:rsidR="00605A9A" w:rsidRPr="0042304D">
        <w:rPr>
          <w:rFonts w:ascii="Tempus Sans ITC" w:hAnsi="Tempus Sans ITC"/>
          <w:b/>
          <w:color w:val="2F654A" w:themeColor="accent5"/>
          <w:sz w:val="40"/>
          <w:szCs w:val="40"/>
          <w:u w:val="single"/>
        </w:rPr>
        <w:t>n</w:t>
      </w:r>
      <w:r w:rsidR="00844CC7" w:rsidRPr="0042304D">
        <w:rPr>
          <w:rFonts w:ascii="Tempus Sans ITC" w:hAnsi="Tempus Sans ITC"/>
          <w:b/>
          <w:color w:val="2F654A" w:themeColor="accent5"/>
          <w:sz w:val="40"/>
          <w:szCs w:val="40"/>
          <w:u w:val="single"/>
        </w:rPr>
        <w:t xml:space="preserve">sdag </w:t>
      </w:r>
      <w:r w:rsidR="00DF5B7E">
        <w:rPr>
          <w:rFonts w:ascii="Tempus Sans ITC" w:hAnsi="Tempus Sans ITC"/>
          <w:b/>
          <w:color w:val="2F654A" w:themeColor="accent5"/>
          <w:sz w:val="40"/>
          <w:szCs w:val="40"/>
          <w:u w:val="single"/>
        </w:rPr>
        <w:t>28</w:t>
      </w:r>
      <w:r w:rsidR="0042304D" w:rsidRPr="0042304D">
        <w:rPr>
          <w:rFonts w:ascii="Tempus Sans ITC" w:hAnsi="Tempus Sans ITC"/>
          <w:b/>
          <w:color w:val="2F654A" w:themeColor="accent5"/>
          <w:sz w:val="40"/>
          <w:szCs w:val="40"/>
          <w:u w:val="single"/>
        </w:rPr>
        <w:t>. august 201</w:t>
      </w:r>
      <w:r w:rsidR="00DF5B7E">
        <w:rPr>
          <w:rFonts w:ascii="Tempus Sans ITC" w:hAnsi="Tempus Sans ITC"/>
          <w:b/>
          <w:color w:val="2F654A" w:themeColor="accent5"/>
          <w:sz w:val="40"/>
          <w:szCs w:val="40"/>
          <w:u w:val="single"/>
        </w:rPr>
        <w:t>9</w:t>
      </w:r>
      <w:bookmarkStart w:id="0" w:name="_GoBack"/>
      <w:bookmarkEnd w:id="0"/>
    </w:p>
    <w:p w:rsidR="00844CC7" w:rsidRPr="0042304D" w:rsidRDefault="00844CC7" w:rsidP="00844CC7">
      <w:pPr>
        <w:jc w:val="center"/>
        <w:rPr>
          <w:rFonts w:ascii="Tempus Sans ITC" w:hAnsi="Tempus Sans ITC"/>
          <w:b/>
          <w:color w:val="193728"/>
          <w:sz w:val="16"/>
          <w:szCs w:val="16"/>
        </w:rPr>
      </w:pPr>
    </w:p>
    <w:p w:rsidR="00A0319C" w:rsidRPr="003666CC" w:rsidRDefault="00A0319C" w:rsidP="00844CC7">
      <w:pPr>
        <w:jc w:val="center"/>
        <w:rPr>
          <w:rFonts w:ascii="Tempus Sans ITC" w:hAnsi="Tempus Sans ITC"/>
          <w:b/>
          <w:color w:val="44251E" w:themeColor="accent1" w:themeShade="BF"/>
          <w:sz w:val="24"/>
          <w:szCs w:val="24"/>
        </w:rPr>
      </w:pPr>
    </w:p>
    <w:p w:rsidR="00A0319C" w:rsidRPr="003666CC" w:rsidRDefault="00A0319C" w:rsidP="00844CC7">
      <w:pPr>
        <w:jc w:val="center"/>
        <w:rPr>
          <w:rFonts w:ascii="Tempus Sans ITC" w:hAnsi="Tempus Sans ITC"/>
          <w:b/>
          <w:color w:val="44251E" w:themeColor="accent1" w:themeShade="BF"/>
          <w:sz w:val="40"/>
          <w:szCs w:val="40"/>
        </w:rPr>
      </w:pPr>
      <w:r w:rsidRPr="003666CC">
        <w:rPr>
          <w:rFonts w:ascii="Tempus Sans ITC" w:hAnsi="Tempus Sans ITC"/>
          <w:b/>
          <w:color w:val="44251E" w:themeColor="accent1" w:themeShade="BF"/>
          <w:sz w:val="40"/>
          <w:szCs w:val="40"/>
        </w:rPr>
        <w:t xml:space="preserve">Vi går fra SI Reinsvoll kl. 17.30, </w:t>
      </w:r>
    </w:p>
    <w:p w:rsidR="00A0319C" w:rsidRPr="003666CC" w:rsidRDefault="00A0319C" w:rsidP="00844CC7">
      <w:pPr>
        <w:jc w:val="center"/>
        <w:rPr>
          <w:rFonts w:ascii="Tempus Sans ITC" w:hAnsi="Tempus Sans ITC"/>
          <w:b/>
          <w:color w:val="44251E" w:themeColor="accent1" w:themeShade="BF"/>
          <w:sz w:val="40"/>
          <w:szCs w:val="40"/>
        </w:rPr>
      </w:pPr>
      <w:r w:rsidRPr="003666CC">
        <w:rPr>
          <w:rFonts w:ascii="Tempus Sans ITC" w:hAnsi="Tempus Sans ITC"/>
          <w:b/>
          <w:color w:val="44251E" w:themeColor="accent1" w:themeShade="BF"/>
          <w:sz w:val="40"/>
          <w:szCs w:val="40"/>
        </w:rPr>
        <w:t xml:space="preserve">rømmegrøt </w:t>
      </w:r>
      <w:r w:rsidR="00295C03">
        <w:rPr>
          <w:rFonts w:ascii="Tempus Sans ITC" w:hAnsi="Tempus Sans ITC"/>
          <w:b/>
          <w:color w:val="44251E" w:themeColor="accent1" w:themeShade="BF"/>
          <w:sz w:val="40"/>
          <w:szCs w:val="40"/>
        </w:rPr>
        <w:t xml:space="preserve">med godt tilbehør </w:t>
      </w:r>
      <w:r w:rsidRPr="003666CC">
        <w:rPr>
          <w:rFonts w:ascii="Tempus Sans ITC" w:hAnsi="Tempus Sans ITC"/>
          <w:b/>
          <w:color w:val="44251E" w:themeColor="accent1" w:themeShade="BF"/>
          <w:sz w:val="40"/>
          <w:szCs w:val="40"/>
        </w:rPr>
        <w:t xml:space="preserve">kl. 18.00 </w:t>
      </w:r>
    </w:p>
    <w:p w:rsidR="00844CC7" w:rsidRPr="003666CC" w:rsidRDefault="00A0319C" w:rsidP="00844CC7">
      <w:pPr>
        <w:jc w:val="center"/>
        <w:rPr>
          <w:rFonts w:ascii="Tempus Sans ITC" w:hAnsi="Tempus Sans ITC"/>
          <w:b/>
          <w:color w:val="44251E" w:themeColor="accent1" w:themeShade="BF"/>
          <w:sz w:val="40"/>
          <w:szCs w:val="40"/>
        </w:rPr>
      </w:pPr>
      <w:r w:rsidRPr="003666CC">
        <w:rPr>
          <w:rFonts w:ascii="Tempus Sans ITC" w:hAnsi="Tempus Sans ITC"/>
          <w:b/>
          <w:color w:val="44251E" w:themeColor="accent1" w:themeShade="BF"/>
          <w:sz w:val="40"/>
          <w:szCs w:val="40"/>
        </w:rPr>
        <w:t xml:space="preserve">og konsert kl. 18.30. </w:t>
      </w:r>
    </w:p>
    <w:p w:rsidR="00844CC7" w:rsidRPr="003666CC" w:rsidRDefault="00844CC7" w:rsidP="00844CC7">
      <w:pPr>
        <w:jc w:val="center"/>
        <w:rPr>
          <w:rFonts w:ascii="Tempus Sans ITC" w:hAnsi="Tempus Sans ITC"/>
          <w:b/>
          <w:color w:val="44251E" w:themeColor="accent1" w:themeShade="BF"/>
          <w:sz w:val="32"/>
          <w:szCs w:val="32"/>
        </w:rPr>
      </w:pPr>
    </w:p>
    <w:p w:rsidR="00844CC7" w:rsidRPr="003666CC" w:rsidRDefault="00844CC7" w:rsidP="00844CC7">
      <w:pPr>
        <w:jc w:val="center"/>
        <w:rPr>
          <w:rFonts w:ascii="Tempus Sans ITC" w:hAnsi="Tempus Sans ITC"/>
          <w:b/>
          <w:color w:val="44251E" w:themeColor="accent1" w:themeShade="BF"/>
          <w:sz w:val="40"/>
          <w:szCs w:val="40"/>
        </w:rPr>
      </w:pPr>
      <w:r w:rsidRPr="003666CC">
        <w:rPr>
          <w:rFonts w:ascii="Tempus Sans ITC" w:hAnsi="Tempus Sans ITC"/>
          <w:b/>
          <w:color w:val="44251E" w:themeColor="accent1" w:themeShade="BF"/>
          <w:sz w:val="40"/>
          <w:szCs w:val="40"/>
        </w:rPr>
        <w:t>Arrangementet er gratis</w:t>
      </w:r>
      <w:r w:rsidR="00F26D02" w:rsidRPr="003666CC">
        <w:rPr>
          <w:rFonts w:ascii="Tempus Sans ITC" w:hAnsi="Tempus Sans ITC"/>
          <w:b/>
          <w:color w:val="44251E" w:themeColor="accent1" w:themeShade="BF"/>
          <w:sz w:val="40"/>
          <w:szCs w:val="40"/>
        </w:rPr>
        <w:t xml:space="preserve"> og alkoholfritt</w:t>
      </w:r>
    </w:p>
    <w:p w:rsidR="003666CC" w:rsidRPr="003666CC" w:rsidRDefault="003666CC" w:rsidP="00844CC7">
      <w:pPr>
        <w:jc w:val="center"/>
        <w:rPr>
          <w:rFonts w:ascii="Tempus Sans ITC" w:hAnsi="Tempus Sans ITC"/>
          <w:b/>
          <w:color w:val="44251E" w:themeColor="accent1" w:themeShade="BF"/>
          <w:sz w:val="40"/>
          <w:szCs w:val="40"/>
        </w:rPr>
      </w:pPr>
    </w:p>
    <w:p w:rsidR="00513703" w:rsidRDefault="004827DD" w:rsidP="00513703">
      <w:pPr>
        <w:jc w:val="center"/>
        <w:rPr>
          <w:rFonts w:ascii="Papyrus" w:hAnsi="Papyrus"/>
          <w:b/>
          <w:color w:val="44251E" w:themeColor="accent1" w:themeShade="BF"/>
          <w:spacing w:val="-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66CC">
        <w:rPr>
          <w:color w:val="44251E" w:themeColor="accent1" w:themeShade="BF"/>
        </w:rPr>
        <w:t xml:space="preserve"> </w:t>
      </w:r>
      <w:r w:rsidR="003666CC" w:rsidRPr="003666CC">
        <w:rPr>
          <w:rFonts w:ascii="Papyrus" w:hAnsi="Papyrus"/>
          <w:b/>
          <w:color w:val="44251E" w:themeColor="accent1" w:themeShade="BF"/>
          <w:spacing w:val="-4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VELKOMMEN!</w:t>
      </w:r>
    </w:p>
    <w:p w:rsidR="00513703" w:rsidRPr="00513703" w:rsidRDefault="00513703" w:rsidP="00513703">
      <w:pPr>
        <w:jc w:val="center"/>
        <w:rPr>
          <w:rFonts w:ascii="Papyrus" w:hAnsi="Papyrus"/>
          <w:b/>
          <w:color w:val="44251E" w:themeColor="accent1" w:themeShade="BF"/>
          <w:spacing w:val="-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3703">
        <w:rPr>
          <w:rFonts w:ascii="Papyrus" w:hAnsi="Papyrus"/>
          <w:b/>
          <w:color w:val="44251E" w:themeColor="accent1" w:themeShade="BF"/>
          <w:spacing w:val="-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Gi beskjed om du kommer: </w:t>
      </w:r>
      <w:r>
        <w:rPr>
          <w:rFonts w:ascii="Papyrus" w:hAnsi="Papyrus"/>
          <w:b/>
          <w:color w:val="44251E" w:themeColor="accent1" w:themeShade="BF"/>
          <w:spacing w:val="-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hyperlink r:id="rId7" w:history="1">
        <w:r w:rsidRPr="00BA3C4D">
          <w:rPr>
            <w:rStyle w:val="Hyperkobling"/>
            <w:rFonts w:ascii="Papyrus" w:hAnsi="Papyrus"/>
            <w:b/>
            <w:spacing w:val="-40"/>
            <w:sz w:val="44"/>
            <w:szCs w:val="4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mona.hauger.kjelsberg@sykehuset-innlandet.no</w:t>
        </w:r>
      </w:hyperlink>
      <w:r>
        <w:rPr>
          <w:rFonts w:ascii="Papyrus" w:hAnsi="Papyrus"/>
          <w:b/>
          <w:color w:val="44251E" w:themeColor="accent1" w:themeShade="BF"/>
          <w:spacing w:val="-4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513703" w:rsidRPr="00513703" w:rsidSect="003666CC">
      <w:pgSz w:w="11906" w:h="16838"/>
      <w:pgMar w:top="141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3D7" w:rsidRDefault="00AB23D7" w:rsidP="00844CC7">
      <w:r>
        <w:separator/>
      </w:r>
    </w:p>
  </w:endnote>
  <w:endnote w:type="continuationSeparator" w:id="0">
    <w:p w:rsidR="00AB23D7" w:rsidRDefault="00AB23D7" w:rsidP="0084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3D7" w:rsidRDefault="00AB23D7" w:rsidP="00844CC7">
      <w:r>
        <w:separator/>
      </w:r>
    </w:p>
  </w:footnote>
  <w:footnote w:type="continuationSeparator" w:id="0">
    <w:p w:rsidR="00AB23D7" w:rsidRDefault="00AB23D7" w:rsidP="00844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DD"/>
    <w:rsid w:val="00043B00"/>
    <w:rsid w:val="00047234"/>
    <w:rsid w:val="00110F01"/>
    <w:rsid w:val="0015492E"/>
    <w:rsid w:val="00202004"/>
    <w:rsid w:val="00295C03"/>
    <w:rsid w:val="002A7493"/>
    <w:rsid w:val="003666CC"/>
    <w:rsid w:val="003D70CA"/>
    <w:rsid w:val="0042304D"/>
    <w:rsid w:val="004827DD"/>
    <w:rsid w:val="00513703"/>
    <w:rsid w:val="00527E1A"/>
    <w:rsid w:val="00566B14"/>
    <w:rsid w:val="00605A9A"/>
    <w:rsid w:val="006C23F5"/>
    <w:rsid w:val="00745778"/>
    <w:rsid w:val="007459F8"/>
    <w:rsid w:val="007B4846"/>
    <w:rsid w:val="007F1DFE"/>
    <w:rsid w:val="00844CC7"/>
    <w:rsid w:val="008B250A"/>
    <w:rsid w:val="008C0ADC"/>
    <w:rsid w:val="00936CB1"/>
    <w:rsid w:val="00996AC0"/>
    <w:rsid w:val="009F33E8"/>
    <w:rsid w:val="00A0319C"/>
    <w:rsid w:val="00A51267"/>
    <w:rsid w:val="00A71080"/>
    <w:rsid w:val="00AB23D7"/>
    <w:rsid w:val="00AE1B1C"/>
    <w:rsid w:val="00B412A3"/>
    <w:rsid w:val="00BE3FCB"/>
    <w:rsid w:val="00C720F6"/>
    <w:rsid w:val="00D314B4"/>
    <w:rsid w:val="00D56072"/>
    <w:rsid w:val="00DC7433"/>
    <w:rsid w:val="00DF5B7E"/>
    <w:rsid w:val="00DF7A00"/>
    <w:rsid w:val="00E36B9E"/>
    <w:rsid w:val="00EF7330"/>
    <w:rsid w:val="00F26D02"/>
    <w:rsid w:val="00FC3A40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4D14E4"/>
  <w15:docId w15:val="{450F5FC3-4EEB-44D2-9018-0320C5F5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DD"/>
    <w:rPr>
      <w:rFonts w:ascii="Calibri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827D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27DD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44CC7"/>
    <w:rPr>
      <w:rFonts w:ascii="Calibri" w:hAnsi="Calibri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44CC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44CC7"/>
    <w:rPr>
      <w:rFonts w:ascii="Calibri" w:hAnsi="Calibri" w:cs="Times New Roman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13703"/>
    <w:rPr>
      <w:color w:val="00328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na.hauger.kjelsberg@sykehuset-innlandet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DO">
      <a:dk1>
        <a:srgbClr val="000000"/>
      </a:dk1>
      <a:lt1>
        <a:sysClr val="window" lastClr="FFFFFF"/>
      </a:lt1>
      <a:dk2>
        <a:srgbClr val="003283"/>
      </a:dk2>
      <a:lt2>
        <a:srgbClr val="FFFFFF"/>
      </a:lt2>
      <a:accent1>
        <a:srgbClr val="5C3229"/>
      </a:accent1>
      <a:accent2>
        <a:srgbClr val="E3A610"/>
      </a:accent2>
      <a:accent3>
        <a:srgbClr val="839C8F"/>
      </a:accent3>
      <a:accent4>
        <a:srgbClr val="8D6A59"/>
      </a:accent4>
      <a:accent5>
        <a:srgbClr val="2F654A"/>
      </a:accent5>
      <a:accent6>
        <a:srgbClr val="9AA2AB"/>
      </a:accent6>
      <a:hlink>
        <a:srgbClr val="003283"/>
      </a:hlink>
      <a:folHlink>
        <a:srgbClr val="81A9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44F5858B</Template>
  <TotalTime>1</TotalTime>
  <Pages>1</Pages>
  <Words>59</Words>
  <Characters>315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Rita Bergersen</dc:creator>
  <cp:lastModifiedBy>Janne Østlien</cp:lastModifiedBy>
  <cp:revision>2</cp:revision>
  <cp:lastPrinted>2015-08-19T10:16:00Z</cp:lastPrinted>
  <dcterms:created xsi:type="dcterms:W3CDTF">2019-08-13T06:17:00Z</dcterms:created>
  <dcterms:modified xsi:type="dcterms:W3CDTF">2019-08-13T06:17:00Z</dcterms:modified>
</cp:coreProperties>
</file>