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9D" w:rsidRDefault="00550631" w:rsidP="0030129D">
      <w:pPr>
        <w:spacing w:after="0" w:line="240" w:lineRule="auto"/>
        <w:jc w:val="center"/>
        <w:rPr>
          <w:b/>
          <w:sz w:val="40"/>
        </w:rPr>
      </w:pPr>
      <w:r w:rsidRPr="00732F04">
        <w:rPr>
          <w:b/>
          <w:sz w:val="40"/>
        </w:rPr>
        <w:t>Aktivitets</w:t>
      </w:r>
      <w:r w:rsidR="0045760A">
        <w:rPr>
          <w:b/>
          <w:sz w:val="40"/>
        </w:rPr>
        <w:t>oversi</w:t>
      </w:r>
      <w:r w:rsidR="003B61C6">
        <w:rPr>
          <w:b/>
          <w:sz w:val="40"/>
        </w:rPr>
        <w:t xml:space="preserve">kt uke </w:t>
      </w:r>
      <w:r w:rsidR="00BE0252">
        <w:rPr>
          <w:b/>
          <w:sz w:val="40"/>
        </w:rPr>
        <w:t>52</w:t>
      </w:r>
    </w:p>
    <w:p w:rsidR="00550631" w:rsidRPr="0030129D" w:rsidRDefault="00BE0252" w:rsidP="0030129D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24. – 30.</w:t>
      </w:r>
      <w:r w:rsidR="00634E58">
        <w:rPr>
          <w:b/>
          <w:sz w:val="40"/>
        </w:rPr>
        <w:t xml:space="preserve"> </w:t>
      </w:r>
      <w:r w:rsidR="001B35A4">
        <w:rPr>
          <w:b/>
          <w:sz w:val="40"/>
        </w:rPr>
        <w:t>desember</w:t>
      </w:r>
    </w:p>
    <w:p w:rsidR="00550631" w:rsidRPr="00477343" w:rsidRDefault="00550631" w:rsidP="00550631">
      <w:pPr>
        <w:spacing w:after="0" w:line="240" w:lineRule="auto"/>
        <w:jc w:val="center"/>
        <w:rPr>
          <w:sz w:val="24"/>
        </w:rPr>
      </w:pPr>
      <w:r w:rsidRPr="00477343">
        <w:rPr>
          <w:sz w:val="28"/>
        </w:rPr>
        <w:t xml:space="preserve">Åpent for alle enheter ved Reinsvoll samt for kommunene i nærheten </w:t>
      </w:r>
      <w:r w:rsidRPr="00477343">
        <w:rPr>
          <w:sz w:val="28"/>
        </w:rPr>
        <w:sym w:font="Wingdings" w:char="F04A"/>
      </w:r>
    </w:p>
    <w:p w:rsidR="00550631" w:rsidRPr="00732F04" w:rsidRDefault="00550631" w:rsidP="00550631">
      <w:pPr>
        <w:rPr>
          <w:b/>
          <w:sz w:val="1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2713"/>
        <w:gridCol w:w="3080"/>
        <w:gridCol w:w="3260"/>
      </w:tblGrid>
      <w:tr w:rsidR="00550631" w:rsidRPr="00EA38CF" w:rsidTr="007D7FF9">
        <w:tc>
          <w:tcPr>
            <w:tcW w:w="2943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Mandag 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Tirsdag </w:t>
            </w:r>
          </w:p>
        </w:tc>
        <w:tc>
          <w:tcPr>
            <w:tcW w:w="2713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Onsdag </w:t>
            </w:r>
          </w:p>
        </w:tc>
        <w:tc>
          <w:tcPr>
            <w:tcW w:w="3080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Torsdag 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Fredag </w:t>
            </w:r>
          </w:p>
        </w:tc>
      </w:tr>
      <w:tr w:rsidR="00BE0252" w:rsidTr="00656410">
        <w:tc>
          <w:tcPr>
            <w:tcW w:w="15257" w:type="dxa"/>
            <w:gridSpan w:val="5"/>
            <w:shd w:val="clear" w:color="auto" w:fill="auto"/>
          </w:tcPr>
          <w:p w:rsidR="00BE0252" w:rsidRPr="00827DC3" w:rsidRDefault="00BE0252" w:rsidP="00827DC3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sz w:val="32"/>
              </w:rPr>
            </w:pPr>
          </w:p>
          <w:p w:rsidR="00827DC3" w:rsidRDefault="00827DC3" w:rsidP="00827DC3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color w:val="242424"/>
                <w:sz w:val="24"/>
              </w:rPr>
            </w:pPr>
            <w:r w:rsidRPr="00827DC3">
              <w:rPr>
                <w:color w:val="242424"/>
                <w:sz w:val="24"/>
              </w:rPr>
              <w:t>I området øst for sykehuset</w:t>
            </w:r>
            <w:r>
              <w:rPr>
                <w:color w:val="242424"/>
                <w:sz w:val="24"/>
              </w:rPr>
              <w:t xml:space="preserve"> over jordet, gjennom skogen og</w:t>
            </w:r>
            <w:r w:rsidRPr="00827DC3">
              <w:rPr>
                <w:color w:val="242424"/>
                <w:sz w:val="24"/>
              </w:rPr>
              <w:t xml:space="preserve"> forbi Klopptjern</w:t>
            </w:r>
            <w:r>
              <w:rPr>
                <w:color w:val="242424"/>
                <w:sz w:val="24"/>
              </w:rPr>
              <w:t>,</w:t>
            </w:r>
            <w:r w:rsidRPr="00827DC3">
              <w:rPr>
                <w:color w:val="242424"/>
                <w:sz w:val="24"/>
              </w:rPr>
              <w:t xml:space="preserve"> er </w:t>
            </w:r>
            <w:r>
              <w:rPr>
                <w:color w:val="242424"/>
                <w:sz w:val="24"/>
              </w:rPr>
              <w:t>det fint å gå på truger nå!</w:t>
            </w:r>
          </w:p>
          <w:p w:rsidR="00827DC3" w:rsidRDefault="00827DC3" w:rsidP="00827DC3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color w:val="242424"/>
                <w:sz w:val="24"/>
              </w:rPr>
            </w:pPr>
            <w:r w:rsidRPr="00827DC3">
              <w:rPr>
                <w:color w:val="242424"/>
                <w:sz w:val="24"/>
              </w:rPr>
              <w:t>Hva med trugetur og «fotosafari» – eller spennende sporjakt?</w:t>
            </w:r>
            <w:r>
              <w:rPr>
                <w:color w:val="242424"/>
                <w:sz w:val="24"/>
              </w:rPr>
              <w:t xml:space="preserve"> </w:t>
            </w:r>
          </w:p>
          <w:p w:rsidR="00BE0252" w:rsidRPr="00827DC3" w:rsidRDefault="00827DC3" w:rsidP="00827DC3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sz w:val="32"/>
              </w:rPr>
            </w:pPr>
            <w:r w:rsidRPr="00827DC3">
              <w:rPr>
                <w:color w:val="242424"/>
                <w:sz w:val="24"/>
              </w:rPr>
              <w:t xml:space="preserve">Ta kontakt </w:t>
            </w:r>
            <w:r w:rsidRPr="00827DC3">
              <w:rPr>
                <w:sz w:val="24"/>
              </w:rPr>
              <w:t xml:space="preserve">med </w:t>
            </w:r>
            <w:r w:rsidR="00BA3C0A">
              <w:rPr>
                <w:sz w:val="24"/>
              </w:rPr>
              <w:t xml:space="preserve">Servicetorget eller </w:t>
            </w:r>
            <w:r w:rsidRPr="00827DC3">
              <w:rPr>
                <w:sz w:val="24"/>
              </w:rPr>
              <w:t xml:space="preserve">Janne </w:t>
            </w:r>
            <w:r w:rsidR="00BA3C0A">
              <w:rPr>
                <w:sz w:val="24"/>
              </w:rPr>
              <w:t>(</w:t>
            </w:r>
            <w:r w:rsidRPr="00827DC3">
              <w:rPr>
                <w:sz w:val="24"/>
              </w:rPr>
              <w:t>984 25</w:t>
            </w:r>
            <w:r w:rsidR="00BA3C0A">
              <w:rPr>
                <w:sz w:val="24"/>
              </w:rPr>
              <w:t> </w:t>
            </w:r>
            <w:r w:rsidRPr="00827DC3">
              <w:rPr>
                <w:sz w:val="24"/>
              </w:rPr>
              <w:t>040</w:t>
            </w:r>
            <w:r w:rsidR="00BA3C0A">
              <w:rPr>
                <w:sz w:val="24"/>
              </w:rPr>
              <w:t>)</w:t>
            </w:r>
            <w:r w:rsidRPr="00827DC3">
              <w:rPr>
                <w:sz w:val="24"/>
              </w:rPr>
              <w:t xml:space="preserve"> </w:t>
            </w:r>
            <w:r w:rsidRPr="00827DC3">
              <w:rPr>
                <w:color w:val="242424"/>
                <w:sz w:val="24"/>
              </w:rPr>
              <w:t>hvis du trenger å låne t</w:t>
            </w:r>
            <w:r>
              <w:rPr>
                <w:color w:val="242424"/>
                <w:sz w:val="24"/>
              </w:rPr>
              <w:t xml:space="preserve">ruger, staver, </w:t>
            </w:r>
            <w:proofErr w:type="spellStart"/>
            <w:r>
              <w:rPr>
                <w:color w:val="242424"/>
                <w:sz w:val="24"/>
              </w:rPr>
              <w:t>felleski</w:t>
            </w:r>
            <w:proofErr w:type="spellEnd"/>
            <w:r>
              <w:rPr>
                <w:color w:val="242424"/>
                <w:sz w:val="24"/>
              </w:rPr>
              <w:t xml:space="preserve"> eller skisko </w:t>
            </w:r>
            <w:r w:rsidRPr="00827DC3">
              <w:rPr>
                <w:color w:val="242424"/>
                <w:sz w:val="24"/>
              </w:rPr>
              <w:sym w:font="Wingdings" w:char="F04A"/>
            </w:r>
          </w:p>
          <w:p w:rsidR="00BE0252" w:rsidRPr="00827DC3" w:rsidRDefault="004E1775" w:rsidP="00827DC3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sz w:val="24"/>
              </w:rPr>
            </w:pPr>
            <w:r w:rsidRPr="00827DC3">
              <w:rPr>
                <w:noProof/>
                <w:color w:val="0000FF"/>
                <w:sz w:val="20"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53FAC49E" wp14:editId="5655C02F">
                  <wp:simplePos x="0" y="0"/>
                  <wp:positionH relativeFrom="column">
                    <wp:posOffset>1437474</wp:posOffset>
                  </wp:positionH>
                  <wp:positionV relativeFrom="paragraph">
                    <wp:posOffset>1323</wp:posOffset>
                  </wp:positionV>
                  <wp:extent cx="6659245" cy="3922395"/>
                  <wp:effectExtent l="0" t="0" r="8255" b="1905"/>
                  <wp:wrapNone/>
                  <wp:docPr id="2" name="irc_mi" descr="Bilderesultat for jul skiløyp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l skiløyp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45" cy="3922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7DC3" w:rsidRPr="00827DC3">
              <w:rPr>
                <w:sz w:val="24"/>
              </w:rPr>
              <w:t>Ønsker alle fine vinteropplevelser i jula!</w:t>
            </w:r>
            <w:r w:rsidR="00BE0252" w:rsidRPr="00827DC3">
              <w:rPr>
                <w:sz w:val="24"/>
              </w:rPr>
              <w:t xml:space="preserve"> </w:t>
            </w:r>
          </w:p>
          <w:p w:rsidR="00827DC3" w:rsidRPr="00827DC3" w:rsidRDefault="00827DC3" w:rsidP="00827DC3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sz w:val="24"/>
              </w:rPr>
            </w:pPr>
          </w:p>
          <w:p w:rsidR="00827DC3" w:rsidRPr="00827DC3" w:rsidRDefault="00827DC3" w:rsidP="00827DC3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sz w:val="24"/>
              </w:rPr>
            </w:pPr>
            <w:r w:rsidRPr="00827DC3">
              <w:rPr>
                <w:sz w:val="24"/>
              </w:rPr>
              <w:t xml:space="preserve">Vi er i gang igjen med organisert aktivitet 3/1- 2019. </w:t>
            </w:r>
          </w:p>
          <w:p w:rsidR="00BE0252" w:rsidRDefault="00BE0252" w:rsidP="004E1775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sz w:val="28"/>
              </w:rPr>
            </w:pPr>
            <w:bookmarkStart w:id="0" w:name="_GoBack"/>
            <w:bookmarkEnd w:id="0"/>
          </w:p>
          <w:p w:rsidR="00BE0252" w:rsidRDefault="00BE0252" w:rsidP="00BE0252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sz w:val="28"/>
              </w:rPr>
            </w:pPr>
          </w:p>
          <w:p w:rsidR="00BE0252" w:rsidRPr="004E1775" w:rsidRDefault="004E1775" w:rsidP="004E1775">
            <w:pPr>
              <w:rPr>
                <w:rFonts w:ascii="Colonna MT" w:hAnsi="Colonna MT"/>
                <w:b/>
                <w:color w:val="C00000"/>
                <w:sz w:val="52"/>
              </w:rPr>
            </w:pPr>
            <w:r>
              <w:rPr>
                <w:rFonts w:ascii="Colonna MT" w:hAnsi="Colonna MT"/>
                <w:b/>
                <w:color w:val="C00000"/>
                <w:sz w:val="52"/>
              </w:rPr>
              <w:t xml:space="preserve">                   </w:t>
            </w:r>
            <w:r w:rsidRPr="004E1775">
              <w:rPr>
                <w:rFonts w:ascii="Colonna MT" w:hAnsi="Colonna MT"/>
                <w:b/>
                <w:color w:val="C00000"/>
                <w:sz w:val="52"/>
              </w:rPr>
              <w:t>Ha ei god og aktiv jul!</w:t>
            </w:r>
          </w:p>
          <w:p w:rsidR="004E1775" w:rsidRDefault="004E1775" w:rsidP="00492AE2">
            <w:pPr>
              <w:jc w:val="center"/>
            </w:pPr>
          </w:p>
          <w:p w:rsidR="004E1775" w:rsidRDefault="004E1775" w:rsidP="00492AE2">
            <w:pPr>
              <w:jc w:val="center"/>
            </w:pPr>
          </w:p>
          <w:p w:rsidR="004E1775" w:rsidRDefault="004E1775" w:rsidP="00492AE2">
            <w:pPr>
              <w:jc w:val="center"/>
            </w:pPr>
          </w:p>
          <w:p w:rsidR="004E1775" w:rsidRDefault="004E1775" w:rsidP="00492AE2">
            <w:pPr>
              <w:jc w:val="center"/>
            </w:pPr>
          </w:p>
          <w:p w:rsidR="004E1775" w:rsidRDefault="004E1775" w:rsidP="004E1775"/>
          <w:p w:rsidR="004E1775" w:rsidRDefault="004E1775" w:rsidP="00492AE2">
            <w:pPr>
              <w:jc w:val="center"/>
            </w:pPr>
          </w:p>
          <w:p w:rsidR="004E1775" w:rsidRDefault="004E1775" w:rsidP="00492AE2">
            <w:pPr>
              <w:jc w:val="center"/>
            </w:pPr>
          </w:p>
          <w:p w:rsidR="004E1775" w:rsidRDefault="004E1775" w:rsidP="004E1775"/>
          <w:p w:rsidR="004E1775" w:rsidRDefault="004E1775" w:rsidP="00492AE2">
            <w:pPr>
              <w:jc w:val="center"/>
            </w:pPr>
          </w:p>
          <w:p w:rsidR="004E1775" w:rsidRDefault="004E1775" w:rsidP="00492AE2">
            <w:pPr>
              <w:jc w:val="center"/>
            </w:pPr>
          </w:p>
          <w:p w:rsidR="004E1775" w:rsidRPr="004E1775" w:rsidRDefault="004E1775" w:rsidP="00492AE2">
            <w:pPr>
              <w:jc w:val="center"/>
              <w:rPr>
                <w:b/>
                <w:color w:val="C00000"/>
                <w:sz w:val="36"/>
              </w:rPr>
            </w:pPr>
          </w:p>
          <w:p w:rsidR="004E1775" w:rsidRDefault="004E1775" w:rsidP="00492AE2">
            <w:pPr>
              <w:jc w:val="center"/>
              <w:rPr>
                <w:rFonts w:ascii="Colonna MT" w:hAnsi="Colonna MT"/>
                <w:b/>
                <w:color w:val="C00000"/>
                <w:sz w:val="36"/>
              </w:rPr>
            </w:pPr>
          </w:p>
          <w:p w:rsidR="004E1775" w:rsidRPr="004E1775" w:rsidRDefault="004E1775" w:rsidP="004E1775">
            <w:pPr>
              <w:rPr>
                <w:rFonts w:ascii="Colonna MT" w:hAnsi="Colonna MT"/>
                <w:b/>
                <w:color w:val="C00000"/>
                <w:sz w:val="36"/>
              </w:rPr>
            </w:pPr>
            <w:r>
              <w:rPr>
                <w:rFonts w:ascii="Colonna MT" w:hAnsi="Colonna MT"/>
                <w:b/>
                <w:color w:val="C00000"/>
                <w:sz w:val="36"/>
              </w:rPr>
              <w:t xml:space="preserve">                            </w:t>
            </w:r>
            <w:r w:rsidRPr="004E1775">
              <w:rPr>
                <w:rFonts w:ascii="Colonna MT" w:hAnsi="Colonna MT"/>
                <w:b/>
                <w:color w:val="C00000"/>
                <w:sz w:val="36"/>
              </w:rPr>
              <w:t>Hilsen Mona, Magdalena, Lars Ove og Janne</w:t>
            </w:r>
          </w:p>
          <w:p w:rsidR="004E1775" w:rsidRDefault="004E1775" w:rsidP="004E1775"/>
          <w:p w:rsidR="004E1775" w:rsidRDefault="004E1775" w:rsidP="00492AE2">
            <w:pPr>
              <w:jc w:val="center"/>
            </w:pPr>
          </w:p>
          <w:p w:rsidR="004E1775" w:rsidRPr="00492AE2" w:rsidRDefault="004E1775" w:rsidP="00492AE2">
            <w:pPr>
              <w:jc w:val="center"/>
            </w:pPr>
          </w:p>
        </w:tc>
      </w:tr>
    </w:tbl>
    <w:p w:rsidR="004E1775" w:rsidRPr="004F2618" w:rsidRDefault="004E1775" w:rsidP="00550631">
      <w:pPr>
        <w:rPr>
          <w:sz w:val="24"/>
        </w:rPr>
      </w:pPr>
    </w:p>
    <w:sectPr w:rsidR="004E1775" w:rsidRPr="004F2618" w:rsidSect="00732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64F"/>
    <w:multiLevelType w:val="hybridMultilevel"/>
    <w:tmpl w:val="13EA552E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0EC7"/>
    <w:multiLevelType w:val="hybridMultilevel"/>
    <w:tmpl w:val="282EC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1"/>
    <w:rsid w:val="00020584"/>
    <w:rsid w:val="00073879"/>
    <w:rsid w:val="000E33A6"/>
    <w:rsid w:val="001163D9"/>
    <w:rsid w:val="00122ECE"/>
    <w:rsid w:val="001B165C"/>
    <w:rsid w:val="001B35A4"/>
    <w:rsid w:val="001D422A"/>
    <w:rsid w:val="0020581B"/>
    <w:rsid w:val="00257416"/>
    <w:rsid w:val="00292D14"/>
    <w:rsid w:val="002A0749"/>
    <w:rsid w:val="002A7EC6"/>
    <w:rsid w:val="002B762D"/>
    <w:rsid w:val="002C3D0C"/>
    <w:rsid w:val="002E5071"/>
    <w:rsid w:val="0030129D"/>
    <w:rsid w:val="003121EC"/>
    <w:rsid w:val="00335DC7"/>
    <w:rsid w:val="003B61C6"/>
    <w:rsid w:val="00420137"/>
    <w:rsid w:val="00430498"/>
    <w:rsid w:val="0045760A"/>
    <w:rsid w:val="00476F78"/>
    <w:rsid w:val="00477343"/>
    <w:rsid w:val="0049007A"/>
    <w:rsid w:val="00492AE2"/>
    <w:rsid w:val="004A3D2F"/>
    <w:rsid w:val="004D73CC"/>
    <w:rsid w:val="004E1775"/>
    <w:rsid w:val="004F2618"/>
    <w:rsid w:val="00550631"/>
    <w:rsid w:val="0055656B"/>
    <w:rsid w:val="005902D5"/>
    <w:rsid w:val="005E35A4"/>
    <w:rsid w:val="00634E58"/>
    <w:rsid w:val="0069713B"/>
    <w:rsid w:val="006B4060"/>
    <w:rsid w:val="006B53FC"/>
    <w:rsid w:val="006F0F45"/>
    <w:rsid w:val="0071748A"/>
    <w:rsid w:val="007D6083"/>
    <w:rsid w:val="007D7FF9"/>
    <w:rsid w:val="007F643D"/>
    <w:rsid w:val="007F6F46"/>
    <w:rsid w:val="00803502"/>
    <w:rsid w:val="0080634C"/>
    <w:rsid w:val="00827DC3"/>
    <w:rsid w:val="00830AAF"/>
    <w:rsid w:val="00851477"/>
    <w:rsid w:val="00851D09"/>
    <w:rsid w:val="00884884"/>
    <w:rsid w:val="008954B9"/>
    <w:rsid w:val="008D1059"/>
    <w:rsid w:val="008F7D1C"/>
    <w:rsid w:val="009051F7"/>
    <w:rsid w:val="00942263"/>
    <w:rsid w:val="009965DB"/>
    <w:rsid w:val="009B2540"/>
    <w:rsid w:val="009D4C1A"/>
    <w:rsid w:val="00A64248"/>
    <w:rsid w:val="00A726D1"/>
    <w:rsid w:val="00AB015C"/>
    <w:rsid w:val="00AE2457"/>
    <w:rsid w:val="00AF2553"/>
    <w:rsid w:val="00AF2E69"/>
    <w:rsid w:val="00BA3C0A"/>
    <w:rsid w:val="00BE0252"/>
    <w:rsid w:val="00BE2E51"/>
    <w:rsid w:val="00C61EF3"/>
    <w:rsid w:val="00C8009E"/>
    <w:rsid w:val="00C8795A"/>
    <w:rsid w:val="00CA1478"/>
    <w:rsid w:val="00CA6175"/>
    <w:rsid w:val="00CB3342"/>
    <w:rsid w:val="00CB5DE8"/>
    <w:rsid w:val="00D75CEC"/>
    <w:rsid w:val="00DC44F8"/>
    <w:rsid w:val="00DE2ABC"/>
    <w:rsid w:val="00E11F58"/>
    <w:rsid w:val="00E87386"/>
    <w:rsid w:val="00F246F9"/>
    <w:rsid w:val="00F43F06"/>
    <w:rsid w:val="00F44016"/>
    <w:rsid w:val="00F80608"/>
    <w:rsid w:val="00FB41D5"/>
    <w:rsid w:val="00FD105B"/>
    <w:rsid w:val="00FD165E"/>
    <w:rsid w:val="00FF0CF3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6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6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no/url?sa=i&amp;rct=j&amp;q=&amp;esrc=s&amp;source=images&amp;cd=&amp;cad=rja&amp;uact=8&amp;ved=2ahUKEwiG7tf1-qbfAhWptIsKHZ7fCewQjRx6BAgBEAU&amp;url=http://www.sollia.net/nytt-fra-bygd-og-fjell/skiloyper-til-jul&amp;psig=AOvVaw3SGQHcqPOszNn1-uE2723e&amp;ust=15451393729090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14BB-0B96-4882-9728-43FE80AC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B1E78FB9</Template>
  <TotalTime>80</TotalTime>
  <Pages>2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Østlien</dc:creator>
  <cp:lastModifiedBy>Janne Østlien</cp:lastModifiedBy>
  <cp:revision>7</cp:revision>
  <cp:lastPrinted>2018-12-17T06:36:00Z</cp:lastPrinted>
  <dcterms:created xsi:type="dcterms:W3CDTF">2018-12-17T07:23:00Z</dcterms:created>
  <dcterms:modified xsi:type="dcterms:W3CDTF">2018-12-20T07:58:00Z</dcterms:modified>
</cp:coreProperties>
</file>