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9D" w:rsidRDefault="00550631" w:rsidP="0030129D">
      <w:pPr>
        <w:spacing w:after="0" w:line="240" w:lineRule="auto"/>
        <w:jc w:val="center"/>
        <w:rPr>
          <w:b/>
          <w:sz w:val="40"/>
        </w:rPr>
      </w:pPr>
      <w:r w:rsidRPr="00732F04">
        <w:rPr>
          <w:b/>
          <w:sz w:val="40"/>
        </w:rPr>
        <w:t>Aktivitets</w:t>
      </w:r>
      <w:r w:rsidR="0045760A">
        <w:rPr>
          <w:b/>
          <w:sz w:val="40"/>
        </w:rPr>
        <w:t>oversi</w:t>
      </w:r>
      <w:r w:rsidR="002C0FA7">
        <w:rPr>
          <w:b/>
          <w:sz w:val="40"/>
        </w:rPr>
        <w:t>kt uke 49</w:t>
      </w:r>
    </w:p>
    <w:p w:rsidR="00550631" w:rsidRPr="0030129D" w:rsidRDefault="00B13773" w:rsidP="0030129D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3. – 7. desember</w:t>
      </w:r>
    </w:p>
    <w:p w:rsidR="00550631" w:rsidRPr="00477343" w:rsidRDefault="00550631" w:rsidP="00550631">
      <w:pPr>
        <w:spacing w:after="0" w:line="240" w:lineRule="auto"/>
        <w:jc w:val="center"/>
        <w:rPr>
          <w:sz w:val="24"/>
        </w:rPr>
      </w:pPr>
      <w:r w:rsidRPr="00477343">
        <w:rPr>
          <w:sz w:val="28"/>
        </w:rPr>
        <w:t xml:space="preserve">Åpent for alle enheter ved Reinsvoll samt for kommunene i nærheten </w:t>
      </w:r>
      <w:r w:rsidRPr="00477343">
        <w:rPr>
          <w:sz w:val="28"/>
        </w:rPr>
        <w:sym w:font="Wingdings" w:char="F04A"/>
      </w:r>
    </w:p>
    <w:p w:rsidR="00550631" w:rsidRPr="00732F04" w:rsidRDefault="00550631" w:rsidP="00550631">
      <w:pPr>
        <w:rPr>
          <w:b/>
          <w:sz w:val="1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2713"/>
        <w:gridCol w:w="3080"/>
        <w:gridCol w:w="3260"/>
      </w:tblGrid>
      <w:tr w:rsidR="00550631" w:rsidRPr="00EA38CF" w:rsidTr="007D7FF9">
        <w:tc>
          <w:tcPr>
            <w:tcW w:w="2943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Mandag 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Tirsdag </w:t>
            </w:r>
          </w:p>
        </w:tc>
        <w:tc>
          <w:tcPr>
            <w:tcW w:w="2713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Onsdag </w:t>
            </w:r>
          </w:p>
        </w:tc>
        <w:tc>
          <w:tcPr>
            <w:tcW w:w="3080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Torsdag 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Fredag </w:t>
            </w:r>
          </w:p>
        </w:tc>
      </w:tr>
      <w:tr w:rsidR="00550631" w:rsidTr="004A3D2F">
        <w:tc>
          <w:tcPr>
            <w:tcW w:w="2943" w:type="dxa"/>
            <w:shd w:val="clear" w:color="auto" w:fill="auto"/>
          </w:tcPr>
          <w:p w:rsidR="002E5071" w:rsidRDefault="002E5071" w:rsidP="006B4060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rPr>
                <w:b/>
                <w:sz w:val="28"/>
              </w:rPr>
            </w:pPr>
          </w:p>
          <w:p w:rsidR="00B13773" w:rsidRDefault="00B13773" w:rsidP="006B4060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rPr>
                <w:b/>
                <w:sz w:val="28"/>
              </w:rPr>
            </w:pPr>
          </w:p>
          <w:p w:rsidR="00FD7C82" w:rsidRDefault="00FD7C82" w:rsidP="00FD7C82">
            <w:pPr>
              <w:rPr>
                <w:sz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nb-NO"/>
              </w:rPr>
              <w:drawing>
                <wp:inline distT="0" distB="0" distL="0" distR="0" wp14:anchorId="03D615BF" wp14:editId="470CEE8B">
                  <wp:extent cx="1625412" cy="982227"/>
                  <wp:effectExtent l="0" t="0" r="635" b="0"/>
                  <wp:docPr id="17" name="Bilde 17" descr="Bilderesultat for inneband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inneband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618" cy="99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D7C82" w:rsidRDefault="00FD7C82" w:rsidP="00FD7C82">
            <w:pPr>
              <w:rPr>
                <w:sz w:val="20"/>
              </w:rPr>
            </w:pPr>
          </w:p>
          <w:p w:rsidR="00FD7C82" w:rsidRPr="002A6CAC" w:rsidRDefault="00FD7C82" w:rsidP="00FD7C82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Innebandy </w:t>
            </w:r>
          </w:p>
          <w:p w:rsidR="00FD7C82" w:rsidRPr="001D422A" w:rsidRDefault="00FD7C82" w:rsidP="00FD7C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Kl. 12:15 – 13:15</w:t>
            </w:r>
          </w:p>
          <w:p w:rsid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rPr>
                <w:b/>
                <w:sz w:val="28"/>
              </w:rPr>
            </w:pPr>
          </w:p>
          <w:p w:rsid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28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56282023" wp14:editId="5C65D028">
                  <wp:extent cx="1747946" cy="978011"/>
                  <wp:effectExtent l="0" t="0" r="508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90" cy="992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A3D2F" w:rsidRP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32"/>
                <w:u w:val="single"/>
              </w:rPr>
            </w:pPr>
            <w:r w:rsidRPr="004A3D2F">
              <w:rPr>
                <w:b/>
                <w:sz w:val="32"/>
                <w:u w:val="single"/>
              </w:rPr>
              <w:t xml:space="preserve">Yoga </w:t>
            </w:r>
          </w:p>
          <w:p w:rsidR="004A3D2F" w:rsidRP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</w:pPr>
            <w:r>
              <w:t xml:space="preserve">i </w:t>
            </w:r>
            <w:r w:rsidRPr="004A3D2F">
              <w:t>salen</w:t>
            </w:r>
          </w:p>
          <w:p w:rsidR="004A3D2F" w:rsidRPr="0071748A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32"/>
              </w:rPr>
            </w:pPr>
            <w:r w:rsidRPr="0071748A">
              <w:rPr>
                <w:b/>
                <w:sz w:val="32"/>
              </w:rPr>
              <w:t>Kl. 13:30 – 14:15</w:t>
            </w:r>
          </w:p>
          <w:p w:rsid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28"/>
              </w:rPr>
            </w:pPr>
          </w:p>
          <w:p w:rsidR="004A3D2F" w:rsidRPr="00F80608" w:rsidRDefault="004A3D2F" w:rsidP="00FD7AE1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rPr>
                <w:sz w:val="28"/>
              </w:rPr>
            </w:pPr>
          </w:p>
        </w:tc>
        <w:tc>
          <w:tcPr>
            <w:tcW w:w="3261" w:type="dxa"/>
          </w:tcPr>
          <w:p w:rsidR="002C3D0C" w:rsidRDefault="002C3D0C" w:rsidP="002C3D0C">
            <w:pPr>
              <w:rPr>
                <w:b/>
                <w:sz w:val="20"/>
              </w:rPr>
            </w:pPr>
          </w:p>
          <w:p w:rsidR="002C3D0C" w:rsidRPr="00F43F06" w:rsidRDefault="002C3D0C" w:rsidP="002C3D0C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rFonts w:ascii="Arial" w:hAnsi="Arial" w:cs="Arial"/>
                <w:noProof/>
                <w:color w:val="001BA0"/>
                <w:sz w:val="32"/>
                <w:szCs w:val="20"/>
                <w:lang w:eastAsia="nb-NO"/>
              </w:rPr>
              <w:drawing>
                <wp:inline distT="0" distB="0" distL="0" distR="0" wp14:anchorId="48EF6885" wp14:editId="238995ED">
                  <wp:extent cx="1510019" cy="1037813"/>
                  <wp:effectExtent l="0" t="0" r="0" b="0"/>
                  <wp:docPr id="3" name="Bilde 3" descr="Bilderesultat for vanntreni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vanntreni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282" cy="103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C3D0C" w:rsidRPr="00F43F06" w:rsidRDefault="002C3D0C" w:rsidP="002C3D0C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b/>
                <w:sz w:val="32"/>
                <w:u w:val="single"/>
              </w:rPr>
              <w:t>Vanntrening</w:t>
            </w:r>
          </w:p>
          <w:p w:rsidR="002C3D0C" w:rsidRPr="002C3D0C" w:rsidRDefault="002C3D0C" w:rsidP="002C3D0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Kl. 10:00 - 11:00</w:t>
            </w:r>
          </w:p>
          <w:p w:rsidR="00550631" w:rsidRPr="00F43F06" w:rsidRDefault="00550631" w:rsidP="004A69D3">
            <w:pPr>
              <w:jc w:val="center"/>
              <w:rPr>
                <w:b/>
                <w:sz w:val="32"/>
              </w:rPr>
            </w:pPr>
            <w:r w:rsidRPr="00F43F06">
              <w:rPr>
                <w:noProof/>
                <w:sz w:val="32"/>
                <w:lang w:eastAsia="nb-NO"/>
              </w:rPr>
              <w:drawing>
                <wp:inline distT="0" distB="0" distL="0" distR="0" wp14:anchorId="7049763E" wp14:editId="4D4A1DDC">
                  <wp:extent cx="1448996" cy="1037230"/>
                  <wp:effectExtent l="0" t="0" r="0" b="0"/>
                  <wp:docPr id="4" name="Bilde 4" descr="http://tse1.mm.bing.net/th?&amp;id=OIP.M66a0119bdc27286abab2cc6ffcd79f63o0&amp;w=300&amp;h=300&amp;c=0&amp;pid=1.9&amp;rs=0&amp;p=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e1.mm.bing.net/th?&amp;id=OIP.M66a0119bdc27286abab2cc6ffcd79f63o0&amp;w=300&amp;h=300&amp;c=0&amp;pid=1.9&amp;rs=0&amp;p=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034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50631" w:rsidRPr="003121EC" w:rsidRDefault="00550631" w:rsidP="004A69D3">
            <w:pPr>
              <w:jc w:val="center"/>
              <w:rPr>
                <w:b/>
                <w:sz w:val="24"/>
                <w:u w:val="single"/>
              </w:rPr>
            </w:pPr>
            <w:r w:rsidRPr="003121EC">
              <w:rPr>
                <w:b/>
                <w:sz w:val="32"/>
                <w:u w:val="single"/>
              </w:rPr>
              <w:t>Kulturnettverkstrening</w:t>
            </w:r>
          </w:p>
          <w:p w:rsidR="00477343" w:rsidRPr="003121EC" w:rsidRDefault="00550631" w:rsidP="003121EC">
            <w:pPr>
              <w:jc w:val="center"/>
              <w:rPr>
                <w:sz w:val="18"/>
              </w:rPr>
            </w:pPr>
            <w:r w:rsidRPr="003121EC">
              <w:rPr>
                <w:sz w:val="18"/>
              </w:rPr>
              <w:t>på Toten Treningssenter</w:t>
            </w:r>
            <w:r w:rsidR="003121EC">
              <w:rPr>
                <w:sz w:val="18"/>
              </w:rPr>
              <w:t xml:space="preserve"> </w:t>
            </w:r>
            <w:r w:rsidRPr="003121EC">
              <w:rPr>
                <w:sz w:val="18"/>
              </w:rPr>
              <w:t>Raufoss</w:t>
            </w:r>
          </w:p>
          <w:p w:rsidR="00550631" w:rsidRDefault="00550631" w:rsidP="00477343">
            <w:pPr>
              <w:jc w:val="center"/>
              <w:rPr>
                <w:b/>
                <w:sz w:val="32"/>
              </w:rPr>
            </w:pPr>
            <w:r w:rsidRPr="00F43F06">
              <w:rPr>
                <w:b/>
                <w:sz w:val="32"/>
              </w:rPr>
              <w:t>kl. 13</w:t>
            </w:r>
            <w:r w:rsidR="0071748A">
              <w:rPr>
                <w:b/>
                <w:sz w:val="32"/>
              </w:rPr>
              <w:t xml:space="preserve"> </w:t>
            </w:r>
            <w:r w:rsidRPr="00F43F06">
              <w:rPr>
                <w:b/>
                <w:sz w:val="32"/>
              </w:rPr>
              <w:t>-</w:t>
            </w:r>
            <w:r w:rsidR="0071748A">
              <w:rPr>
                <w:b/>
                <w:sz w:val="32"/>
              </w:rPr>
              <w:t xml:space="preserve"> </w:t>
            </w:r>
            <w:r w:rsidRPr="00F43F06">
              <w:rPr>
                <w:b/>
                <w:sz w:val="32"/>
              </w:rPr>
              <w:t>14</w:t>
            </w:r>
          </w:p>
          <w:p w:rsidR="003121EC" w:rsidRPr="003121EC" w:rsidRDefault="003121EC" w:rsidP="00477343">
            <w:pPr>
              <w:jc w:val="center"/>
              <w:rPr>
                <w:b/>
                <w:sz w:val="20"/>
              </w:rPr>
            </w:pPr>
          </w:p>
          <w:p w:rsidR="003121EC" w:rsidRDefault="003121EC" w:rsidP="003121EC">
            <w:pPr>
              <w:jc w:val="center"/>
              <w:rPr>
                <w:b/>
                <w:sz w:val="32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nb-NO"/>
              </w:rPr>
              <w:drawing>
                <wp:inline distT="0" distB="0" distL="0" distR="0" wp14:anchorId="2F686BFF" wp14:editId="5403DEC4">
                  <wp:extent cx="1375795" cy="831385"/>
                  <wp:effectExtent l="0" t="0" r="0" b="6985"/>
                  <wp:docPr id="9" name="Bilde 9" descr="Bilderesultat for inneband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inneband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185" cy="831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21EC" w:rsidRPr="002A6CAC" w:rsidRDefault="003121EC" w:rsidP="003121EC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Innebandy</w:t>
            </w:r>
            <w:r w:rsidR="002C3D0C">
              <w:rPr>
                <w:b/>
                <w:sz w:val="32"/>
                <w:u w:val="single"/>
              </w:rPr>
              <w:t xml:space="preserve"> </w:t>
            </w:r>
            <w:r w:rsidR="002C3D0C" w:rsidRPr="002C3D0C">
              <w:rPr>
                <w:sz w:val="24"/>
                <w:u w:val="single"/>
              </w:rPr>
              <w:t>(</w:t>
            </w:r>
            <w:r w:rsidR="002C3D0C">
              <w:rPr>
                <w:sz w:val="24"/>
                <w:u w:val="single"/>
              </w:rPr>
              <w:t xml:space="preserve">i </w:t>
            </w:r>
            <w:r w:rsidR="002C3D0C" w:rsidRPr="002C3D0C">
              <w:rPr>
                <w:sz w:val="24"/>
                <w:u w:val="single"/>
              </w:rPr>
              <w:t>salen)</w:t>
            </w:r>
          </w:p>
          <w:p w:rsidR="003121EC" w:rsidRPr="003121EC" w:rsidRDefault="002E5071" w:rsidP="003121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Kl. 17:30 – 19:30</w:t>
            </w:r>
          </w:p>
        </w:tc>
        <w:tc>
          <w:tcPr>
            <w:tcW w:w="2713" w:type="dxa"/>
          </w:tcPr>
          <w:p w:rsidR="00D806AA" w:rsidRDefault="00D806AA" w:rsidP="00851D09">
            <w:pPr>
              <w:rPr>
                <w:sz w:val="32"/>
              </w:rPr>
            </w:pPr>
          </w:p>
          <w:p w:rsidR="00803502" w:rsidRDefault="00B13773" w:rsidP="00851D09">
            <w:pPr>
              <w:rPr>
                <w:sz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79744" behindDoc="1" locked="0" layoutInCell="1" allowOverlap="1" wp14:anchorId="3385E9D5" wp14:editId="3368680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73660</wp:posOffset>
                  </wp:positionV>
                  <wp:extent cx="1506855" cy="1341120"/>
                  <wp:effectExtent l="0" t="0" r="0" b="0"/>
                  <wp:wrapNone/>
                  <wp:docPr id="6" name="Bilde 6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341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3773" w:rsidRDefault="00B13773" w:rsidP="009B2540">
            <w:pPr>
              <w:rPr>
                <w:sz w:val="32"/>
              </w:rPr>
            </w:pPr>
          </w:p>
          <w:p w:rsidR="00257416" w:rsidRDefault="00257416" w:rsidP="009B2540">
            <w:pPr>
              <w:rPr>
                <w:sz w:val="32"/>
              </w:rPr>
            </w:pPr>
          </w:p>
          <w:p w:rsidR="00B13773" w:rsidRDefault="00B13773" w:rsidP="00803502">
            <w:pPr>
              <w:jc w:val="center"/>
              <w:rPr>
                <w:b/>
                <w:sz w:val="32"/>
                <w:u w:val="single"/>
              </w:rPr>
            </w:pPr>
          </w:p>
          <w:p w:rsidR="00B13773" w:rsidRDefault="00B13773" w:rsidP="00803502">
            <w:pPr>
              <w:jc w:val="center"/>
              <w:rPr>
                <w:b/>
                <w:sz w:val="32"/>
                <w:u w:val="single"/>
              </w:rPr>
            </w:pPr>
          </w:p>
          <w:p w:rsidR="00B13773" w:rsidRDefault="00B13773" w:rsidP="00803502">
            <w:pPr>
              <w:jc w:val="center"/>
              <w:rPr>
                <w:b/>
                <w:sz w:val="32"/>
                <w:u w:val="single"/>
              </w:rPr>
            </w:pPr>
          </w:p>
          <w:p w:rsidR="00803502" w:rsidRPr="00803502" w:rsidRDefault="00803502" w:rsidP="00803502">
            <w:pPr>
              <w:jc w:val="center"/>
              <w:rPr>
                <w:b/>
                <w:sz w:val="32"/>
                <w:u w:val="single"/>
              </w:rPr>
            </w:pPr>
            <w:proofErr w:type="spellStart"/>
            <w:r w:rsidRPr="00803502">
              <w:rPr>
                <w:b/>
                <w:sz w:val="32"/>
                <w:u w:val="single"/>
              </w:rPr>
              <w:t>Kettlebell</w:t>
            </w:r>
            <w:proofErr w:type="spellEnd"/>
          </w:p>
          <w:p w:rsidR="00803502" w:rsidRPr="00803502" w:rsidRDefault="00803502" w:rsidP="00803502">
            <w:pPr>
              <w:jc w:val="center"/>
              <w:rPr>
                <w:b/>
                <w:sz w:val="32"/>
              </w:rPr>
            </w:pPr>
            <w:r w:rsidRPr="00803502">
              <w:rPr>
                <w:b/>
                <w:sz w:val="32"/>
              </w:rPr>
              <w:t>Kl. 10:30 – 11:30</w:t>
            </w:r>
          </w:p>
          <w:p w:rsidR="00CA1478" w:rsidRDefault="00CA1478" w:rsidP="009B2540">
            <w:pPr>
              <w:rPr>
                <w:b/>
                <w:noProof/>
                <w:color w:val="4F81BD" w:themeColor="accent1"/>
                <w:sz w:val="40"/>
                <w:szCs w:val="72"/>
                <w:lang w:eastAsia="nb-NO"/>
              </w:rPr>
            </w:pPr>
          </w:p>
          <w:p w:rsidR="00803502" w:rsidRDefault="00803502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CA1478" w:rsidRDefault="00CA1478" w:rsidP="009B2540">
            <w:pPr>
              <w:rPr>
                <w:sz w:val="32"/>
              </w:rPr>
            </w:pPr>
          </w:p>
          <w:p w:rsidR="005902D5" w:rsidRPr="00851D09" w:rsidRDefault="005902D5" w:rsidP="009B2540">
            <w:pPr>
              <w:rPr>
                <w:sz w:val="32"/>
              </w:rPr>
            </w:pPr>
          </w:p>
        </w:tc>
        <w:tc>
          <w:tcPr>
            <w:tcW w:w="3080" w:type="dxa"/>
          </w:tcPr>
          <w:p w:rsidR="00B13773" w:rsidRDefault="00B13773" w:rsidP="00942263">
            <w:pPr>
              <w:rPr>
                <w:sz w:val="20"/>
              </w:rPr>
            </w:pPr>
          </w:p>
          <w:p w:rsidR="00B13773" w:rsidRPr="00942263" w:rsidRDefault="00B13773" w:rsidP="00942263">
            <w:pPr>
              <w:rPr>
                <w:sz w:val="20"/>
              </w:rPr>
            </w:pPr>
          </w:p>
          <w:p w:rsidR="00B13773" w:rsidRDefault="00FD7C82" w:rsidP="00B13773">
            <w:pPr>
              <w:spacing w:line="276" w:lineRule="auto"/>
              <w:jc w:val="center"/>
              <w:rPr>
                <w:b/>
                <w:sz w:val="32"/>
                <w:u w:val="single"/>
              </w:rPr>
            </w:pPr>
            <w:r w:rsidRPr="00CA6175">
              <w:rPr>
                <w:noProof/>
                <w:color w:val="0000FF"/>
                <w:lang w:eastAsia="nb-NO"/>
              </w:rPr>
              <w:drawing>
                <wp:inline distT="0" distB="0" distL="0" distR="0" wp14:anchorId="476C5BC4" wp14:editId="23094C04">
                  <wp:extent cx="1598063" cy="893024"/>
                  <wp:effectExtent l="0" t="0" r="2540" b="2540"/>
                  <wp:docPr id="2" name="irc_mi" descr="Bilderesultat for fotbal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otball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029" cy="901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D7C82" w:rsidRPr="00FD7C82" w:rsidRDefault="00FD7C82" w:rsidP="00B27133">
            <w:pPr>
              <w:spacing w:line="276" w:lineRule="auto"/>
              <w:jc w:val="center"/>
              <w:rPr>
                <w:b/>
                <w:sz w:val="32"/>
              </w:rPr>
            </w:pPr>
            <w:r w:rsidRPr="00CA6175">
              <w:rPr>
                <w:b/>
                <w:sz w:val="32"/>
                <w:u w:val="single"/>
              </w:rPr>
              <w:t>Fotball</w:t>
            </w:r>
          </w:p>
          <w:p w:rsidR="001D422A" w:rsidRPr="00FD7C82" w:rsidRDefault="00FD7C82" w:rsidP="00B27133">
            <w:pPr>
              <w:spacing w:line="276" w:lineRule="auto"/>
              <w:jc w:val="center"/>
              <w:rPr>
                <w:b/>
                <w:sz w:val="32"/>
              </w:rPr>
            </w:pPr>
            <w:r w:rsidRPr="00CA6175">
              <w:rPr>
                <w:b/>
                <w:sz w:val="32"/>
              </w:rPr>
              <w:t>Kl. 12:15-13:1</w:t>
            </w:r>
            <w:r w:rsidRPr="00CA6175">
              <w:rPr>
                <w:b/>
                <w:noProof/>
                <w:sz w:val="32"/>
                <w:u w:val="single"/>
                <w:lang w:eastAsia="nb-NO"/>
              </w:rPr>
              <w:drawing>
                <wp:anchor distT="0" distB="0" distL="114300" distR="114300" simplePos="0" relativeHeight="251677696" behindDoc="0" locked="0" layoutInCell="1" allowOverlap="1" wp14:anchorId="746800E4" wp14:editId="54F70F15">
                  <wp:simplePos x="0" y="0"/>
                  <wp:positionH relativeFrom="column">
                    <wp:posOffset>6121400</wp:posOffset>
                  </wp:positionH>
                  <wp:positionV relativeFrom="paragraph">
                    <wp:posOffset>6318250</wp:posOffset>
                  </wp:positionV>
                  <wp:extent cx="885825" cy="854075"/>
                  <wp:effectExtent l="0" t="0" r="9525" b="3175"/>
                  <wp:wrapNone/>
                  <wp:docPr id="15" name="Bilde 15" descr="Autumn%20leaf%201%20sma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tumn%20leaf%201%20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6175">
              <w:rPr>
                <w:b/>
                <w:noProof/>
                <w:sz w:val="32"/>
                <w:u w:val="single"/>
                <w:lang w:eastAsia="nb-NO"/>
              </w:rPr>
              <w:drawing>
                <wp:anchor distT="0" distB="0" distL="114300" distR="114300" simplePos="0" relativeHeight="251676672" behindDoc="0" locked="0" layoutInCell="1" allowOverlap="1" wp14:anchorId="250A73D2" wp14:editId="1D09F4F1">
                  <wp:simplePos x="0" y="0"/>
                  <wp:positionH relativeFrom="column">
                    <wp:posOffset>6121400</wp:posOffset>
                  </wp:positionH>
                  <wp:positionV relativeFrom="paragraph">
                    <wp:posOffset>6318250</wp:posOffset>
                  </wp:positionV>
                  <wp:extent cx="885825" cy="854075"/>
                  <wp:effectExtent l="0" t="0" r="9525" b="3175"/>
                  <wp:wrapNone/>
                  <wp:docPr id="16" name="Bilde 16" descr="Autumn%20leaf%201%20sma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umn%20leaf%201%20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6175">
              <w:rPr>
                <w:b/>
                <w:sz w:val="32"/>
              </w:rPr>
              <w:t>5</w:t>
            </w:r>
          </w:p>
          <w:p w:rsidR="002C3D0C" w:rsidRPr="00F43F06" w:rsidRDefault="002C3D0C" w:rsidP="002C3D0C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rFonts w:ascii="Arial" w:hAnsi="Arial" w:cs="Arial"/>
                <w:noProof/>
                <w:color w:val="001BA0"/>
                <w:sz w:val="32"/>
                <w:szCs w:val="20"/>
                <w:lang w:eastAsia="nb-NO"/>
              </w:rPr>
              <w:drawing>
                <wp:inline distT="0" distB="0" distL="0" distR="0" wp14:anchorId="5D847519" wp14:editId="3D8D3366">
                  <wp:extent cx="1510019" cy="1037813"/>
                  <wp:effectExtent l="0" t="0" r="0" b="0"/>
                  <wp:docPr id="1" name="Bilde 1" descr="Bilderesultat for vanntreni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vanntreni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282" cy="103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C3D0C" w:rsidRPr="00F43F06" w:rsidRDefault="002C3D0C" w:rsidP="002C3D0C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b/>
                <w:sz w:val="32"/>
                <w:u w:val="single"/>
              </w:rPr>
              <w:t>Vanntrening</w:t>
            </w:r>
          </w:p>
          <w:p w:rsidR="002C3D0C" w:rsidRDefault="002C3D0C" w:rsidP="002C3D0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Kl. 13:30 – 14:15</w:t>
            </w:r>
          </w:p>
          <w:p w:rsidR="00476F78" w:rsidRDefault="00476F78" w:rsidP="00AF2E69">
            <w:pPr>
              <w:rPr>
                <w:sz w:val="20"/>
              </w:rPr>
            </w:pPr>
          </w:p>
          <w:p w:rsidR="00C12E1E" w:rsidRDefault="00C12E1E" w:rsidP="00B13773">
            <w:pPr>
              <w:rPr>
                <w:b/>
                <w:sz w:val="32"/>
              </w:rPr>
            </w:pPr>
          </w:p>
          <w:p w:rsidR="00FD7AE1" w:rsidRPr="00FD7AE1" w:rsidRDefault="00FD7AE1" w:rsidP="00B27133">
            <w:pPr>
              <w:jc w:val="center"/>
              <w:rPr>
                <w:b/>
                <w:sz w:val="32"/>
              </w:rPr>
            </w:pPr>
            <w:r w:rsidRPr="00FD7AE1">
              <w:rPr>
                <w:b/>
                <w:sz w:val="32"/>
              </w:rPr>
              <w:t>Julebord</w:t>
            </w:r>
          </w:p>
          <w:p w:rsidR="00FD7AE1" w:rsidRPr="00FD7AE1" w:rsidRDefault="00FD7AE1" w:rsidP="00B27133">
            <w:pPr>
              <w:jc w:val="center"/>
              <w:rPr>
                <w:sz w:val="24"/>
              </w:rPr>
            </w:pPr>
            <w:r w:rsidRPr="00FD7AE1">
              <w:rPr>
                <w:sz w:val="24"/>
              </w:rPr>
              <w:t>i Kulturnettverket</w:t>
            </w:r>
          </w:p>
          <w:p w:rsidR="00FD7AE1" w:rsidRDefault="00FD7AE1" w:rsidP="00B27133">
            <w:pPr>
              <w:jc w:val="center"/>
              <w:rPr>
                <w:b/>
                <w:sz w:val="24"/>
              </w:rPr>
            </w:pPr>
            <w:r w:rsidRPr="00FD7AE1">
              <w:rPr>
                <w:b/>
                <w:sz w:val="24"/>
              </w:rPr>
              <w:t>Hoff Gjestgiveri</w:t>
            </w:r>
            <w:r w:rsidR="00C12E1E">
              <w:rPr>
                <w:b/>
                <w:sz w:val="24"/>
              </w:rPr>
              <w:t xml:space="preserve"> k</w:t>
            </w:r>
            <w:r w:rsidRPr="00FD7AE1">
              <w:rPr>
                <w:b/>
                <w:sz w:val="24"/>
              </w:rPr>
              <w:t>l. 18:00</w:t>
            </w:r>
            <w:r w:rsidR="00C12E1E">
              <w:rPr>
                <w:b/>
                <w:sz w:val="24"/>
              </w:rPr>
              <w:t xml:space="preserve"> </w:t>
            </w:r>
          </w:p>
          <w:p w:rsidR="00FD7AE1" w:rsidRPr="00FD7AE1" w:rsidRDefault="00B27133" w:rsidP="009B2540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7855CF" wp14:editId="71809BC5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364490</wp:posOffset>
                      </wp:positionV>
                      <wp:extent cx="1828800" cy="1828800"/>
                      <wp:effectExtent l="0" t="0" r="0" b="8255"/>
                      <wp:wrapNone/>
                      <wp:docPr id="8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27133" w:rsidRPr="00B27133" w:rsidRDefault="00B27133" w:rsidP="00B271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27133">
                                    <w:rPr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 egen invitasjon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8" o:spid="_x0000_s1026" type="#_x0000_t202" style="position:absolute;left:0;text-align:left;margin-left:25.75pt;margin-top:28.7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B27133" w:rsidRPr="00B27133" w:rsidRDefault="00B27133" w:rsidP="00B27133">
                            <w:pPr>
                              <w:spacing w:after="0" w:line="240" w:lineRule="auto"/>
                              <w:jc w:val="center"/>
                              <w:rPr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7133">
                              <w:rPr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egen invitasjon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2E1E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nb-NO"/>
              </w:rPr>
              <w:drawing>
                <wp:inline distT="0" distB="0" distL="0" distR="0" wp14:anchorId="75E211EC" wp14:editId="7CD68EAE">
                  <wp:extent cx="1418602" cy="435882"/>
                  <wp:effectExtent l="19050" t="0" r="10160" b="173990"/>
                  <wp:docPr id="5" name="Bilde 5" descr="Bilderesultat for santa claus black and white clipar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santa claus black and white clipar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272" cy="43516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E11F58" w:rsidRDefault="00550631" w:rsidP="00DE2ABC">
            <w:pPr>
              <w:rPr>
                <w:b/>
                <w:sz w:val="32"/>
                <w:u w:val="single"/>
              </w:rPr>
            </w:pPr>
          </w:p>
          <w:p w:rsidR="00420137" w:rsidRPr="00E11F58" w:rsidRDefault="00420137" w:rsidP="006F0F45">
            <w:pPr>
              <w:rPr>
                <w:b/>
                <w:sz w:val="32"/>
                <w:u w:val="single"/>
              </w:rPr>
            </w:pPr>
          </w:p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F43F06" w:rsidRDefault="00550631" w:rsidP="004A69D3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noProof/>
                <w:sz w:val="32"/>
                <w:lang w:eastAsia="nb-NO"/>
              </w:rPr>
              <w:drawing>
                <wp:inline distT="0" distB="0" distL="0" distR="0" wp14:anchorId="725B042D" wp14:editId="28BC2C1C">
                  <wp:extent cx="1544325" cy="1105469"/>
                  <wp:effectExtent l="0" t="0" r="0" b="0"/>
                  <wp:docPr id="7" name="Bilde 7" descr="http://tse1.mm.bing.net/th?&amp;id=OIP.M66a0119bdc27286abab2cc6ffcd79f63o0&amp;w=300&amp;h=300&amp;c=0&amp;pid=1.9&amp;rs=0&amp;p=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e1.mm.bing.net/th?&amp;id=OIP.M66a0119bdc27286abab2cc6ffcd79f63o0&amp;w=300&amp;h=300&amp;c=0&amp;pid=1.9&amp;rs=0&amp;p=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667" cy="1102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50631" w:rsidRPr="00F43F06" w:rsidRDefault="00550631" w:rsidP="004A69D3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b/>
                <w:sz w:val="32"/>
                <w:u w:val="single"/>
              </w:rPr>
              <w:t>Kulturnettverkstrening</w:t>
            </w:r>
          </w:p>
          <w:p w:rsidR="00550631" w:rsidRPr="00FD7AE1" w:rsidRDefault="00550631" w:rsidP="00FD7AE1">
            <w:pPr>
              <w:jc w:val="center"/>
              <w:rPr>
                <w:sz w:val="20"/>
              </w:rPr>
            </w:pPr>
            <w:r w:rsidRPr="00FD7AE1">
              <w:rPr>
                <w:sz w:val="20"/>
              </w:rPr>
              <w:t>på Toten Treningssenter</w:t>
            </w:r>
            <w:r w:rsidR="00FD7AE1">
              <w:rPr>
                <w:sz w:val="20"/>
              </w:rPr>
              <w:t xml:space="preserve"> </w:t>
            </w:r>
            <w:r w:rsidRPr="00FD7AE1">
              <w:rPr>
                <w:sz w:val="20"/>
              </w:rPr>
              <w:t>Gjøvik</w:t>
            </w:r>
          </w:p>
          <w:p w:rsidR="001163D9" w:rsidRPr="00F43F06" w:rsidRDefault="00550631" w:rsidP="00FD7AE1">
            <w:pPr>
              <w:jc w:val="center"/>
              <w:rPr>
                <w:b/>
                <w:sz w:val="32"/>
              </w:rPr>
            </w:pPr>
            <w:r w:rsidRPr="00F43F06">
              <w:rPr>
                <w:b/>
                <w:sz w:val="32"/>
              </w:rPr>
              <w:t>kl. 13</w:t>
            </w:r>
            <w:r w:rsidR="0071748A">
              <w:rPr>
                <w:b/>
                <w:sz w:val="32"/>
              </w:rPr>
              <w:t xml:space="preserve"> </w:t>
            </w:r>
            <w:r w:rsidRPr="00F43F06">
              <w:rPr>
                <w:b/>
                <w:sz w:val="32"/>
              </w:rPr>
              <w:t>-</w:t>
            </w:r>
            <w:r w:rsidR="0071748A">
              <w:rPr>
                <w:b/>
                <w:sz w:val="32"/>
              </w:rPr>
              <w:t xml:space="preserve"> </w:t>
            </w:r>
            <w:r w:rsidRPr="00F43F06">
              <w:rPr>
                <w:b/>
                <w:sz w:val="32"/>
              </w:rPr>
              <w:t>14</w:t>
            </w:r>
          </w:p>
        </w:tc>
      </w:tr>
    </w:tbl>
    <w:p w:rsidR="00FD7C82" w:rsidRPr="004F2618" w:rsidRDefault="00FD7C82" w:rsidP="00550631">
      <w:pPr>
        <w:rPr>
          <w:sz w:val="24"/>
        </w:rPr>
      </w:pPr>
    </w:p>
    <w:sectPr w:rsidR="00FD7C82" w:rsidRPr="004F2618" w:rsidSect="00732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564F"/>
    <w:multiLevelType w:val="hybridMultilevel"/>
    <w:tmpl w:val="13EA552E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A0EC7"/>
    <w:multiLevelType w:val="hybridMultilevel"/>
    <w:tmpl w:val="282EC1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31"/>
    <w:rsid w:val="00020584"/>
    <w:rsid w:val="00073879"/>
    <w:rsid w:val="000E33A6"/>
    <w:rsid w:val="001163D9"/>
    <w:rsid w:val="00122ECE"/>
    <w:rsid w:val="001D422A"/>
    <w:rsid w:val="0020581B"/>
    <w:rsid w:val="00257416"/>
    <w:rsid w:val="00292D14"/>
    <w:rsid w:val="002A0749"/>
    <w:rsid w:val="002A7EC6"/>
    <w:rsid w:val="002B762D"/>
    <w:rsid w:val="002C0FA7"/>
    <w:rsid w:val="002C3D0C"/>
    <w:rsid w:val="002E5071"/>
    <w:rsid w:val="0030129D"/>
    <w:rsid w:val="003121EC"/>
    <w:rsid w:val="00335DC7"/>
    <w:rsid w:val="00336616"/>
    <w:rsid w:val="003A7421"/>
    <w:rsid w:val="00420137"/>
    <w:rsid w:val="00430498"/>
    <w:rsid w:val="0045760A"/>
    <w:rsid w:val="00476F78"/>
    <w:rsid w:val="00477343"/>
    <w:rsid w:val="004A3D2F"/>
    <w:rsid w:val="004F2618"/>
    <w:rsid w:val="00550631"/>
    <w:rsid w:val="0055656B"/>
    <w:rsid w:val="005902D5"/>
    <w:rsid w:val="005E35A4"/>
    <w:rsid w:val="00634E58"/>
    <w:rsid w:val="006B4060"/>
    <w:rsid w:val="006F0F45"/>
    <w:rsid w:val="0071748A"/>
    <w:rsid w:val="007D6083"/>
    <w:rsid w:val="007D7FF9"/>
    <w:rsid w:val="007F643D"/>
    <w:rsid w:val="00803502"/>
    <w:rsid w:val="0080634C"/>
    <w:rsid w:val="00830AAF"/>
    <w:rsid w:val="00851477"/>
    <w:rsid w:val="00851D09"/>
    <w:rsid w:val="008954B9"/>
    <w:rsid w:val="008D1059"/>
    <w:rsid w:val="008F7D1C"/>
    <w:rsid w:val="00942263"/>
    <w:rsid w:val="009B2540"/>
    <w:rsid w:val="009D4C1A"/>
    <w:rsid w:val="00A64248"/>
    <w:rsid w:val="00A726D1"/>
    <w:rsid w:val="00AB015C"/>
    <w:rsid w:val="00AE2457"/>
    <w:rsid w:val="00AF2E69"/>
    <w:rsid w:val="00B13773"/>
    <w:rsid w:val="00B27133"/>
    <w:rsid w:val="00BE2E51"/>
    <w:rsid w:val="00C12E1E"/>
    <w:rsid w:val="00C61EF3"/>
    <w:rsid w:val="00C8009E"/>
    <w:rsid w:val="00CA1478"/>
    <w:rsid w:val="00CA6175"/>
    <w:rsid w:val="00CB3342"/>
    <w:rsid w:val="00CB5DE8"/>
    <w:rsid w:val="00D75CEC"/>
    <w:rsid w:val="00D806AA"/>
    <w:rsid w:val="00DE2ABC"/>
    <w:rsid w:val="00E11F58"/>
    <w:rsid w:val="00E87386"/>
    <w:rsid w:val="00F246F9"/>
    <w:rsid w:val="00F43F06"/>
    <w:rsid w:val="00F44016"/>
    <w:rsid w:val="00F80608"/>
    <w:rsid w:val="00FB41D5"/>
    <w:rsid w:val="00FD105B"/>
    <w:rsid w:val="00FD165E"/>
    <w:rsid w:val="00FD7AE1"/>
    <w:rsid w:val="00FD7C82"/>
    <w:rsid w:val="00FF0CF3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5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63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5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63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google.no/imgres?imgurl=https://techflourish.com/images/black-and-white-apple-clipart-cut-incorrectly-14.png&amp;imgrefurl=https://techflourish.com/categories/black-and-white-apple-clipart-cut-incorrectly.html&amp;docid=YslF-rRvc5PhzM&amp;tbnid=H6hTc7xfwRgwnM:&amp;vet=10ahUKEwidicnhy6HeAhUEfywKHTi7C9UQMwheKBgwGA..i&amp;w=8000&amp;h=2469&amp;bih=1083&amp;biw=1920&amp;q=santa%20claus%20black%20and%20white%20clipart&amp;ved=0ahUKEwidicnhy6HeAhUEfywKHTi7C9UQMwheKBgwGA&amp;iact=mrc&amp;uact=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bing.com/images/search?view=detailV2&amp;ccid=9d6ijmPw&amp;id=78ABDD3721F6321921EBE32613528B22044AAFF6&amp;thid=OIP.9d6ijmPw45eDXP4Inz2tdwEsCd&amp;q=innebandy&amp;simid=607996895030414617&amp;selectedIndex=13" TargetMode="External"/><Relationship Id="rId12" Type="http://schemas.openxmlformats.org/officeDocument/2006/relationships/hyperlink" Target="http://www.bing.com/images/search?q=spinning&amp;view=detailv2&amp;&amp;id=4FA781933137E7DCC2828E250FD5277E785A4927&amp;selectedIndex=471&amp;ccid=ZqARm9wn&amp;simid=608038117053499964&amp;thid=OIP.M66a0119bdc27286abab2cc6ffcd79f63o0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google.no/url?sa=i&amp;rct=j&amp;q=&amp;esrc=s&amp;source=images&amp;cd=&amp;cad=rja&amp;uact=8&amp;ved=0ahUKEwizq7vfxrDWAhUFQJoKHc5qC8kQjRwIBw&amp;url=https://www.politiidrett.no/vare-idretter-fotball-ute-/fotball-inne&amp;psig=AFQjCNFqQqEyQf_GPhtMFsslM53kkv0erA&amp;ust=1505886540840584" TargetMode="External"/><Relationship Id="rId10" Type="http://schemas.openxmlformats.org/officeDocument/2006/relationships/hyperlink" Target="http://www.bing.com/images/search?view=detailV2&amp;ccid=ffbJHTP/&amp;id=A5EB3590BE17CAD13C2F3DEEFD931DDD485DC67B&amp;thid=OIP.ffbJHTP_ypp7GUuTJXbHXwEsDI&amp;q=vanntrening&amp;simid=608004729018977063&amp;selectedIndex=126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21D9-2D3F-45BD-88CA-36717736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BBC8F037</Template>
  <TotalTime>14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Østlien</dc:creator>
  <cp:lastModifiedBy>Janne Østlien</cp:lastModifiedBy>
  <cp:revision>5</cp:revision>
  <cp:lastPrinted>2018-10-01T05:41:00Z</cp:lastPrinted>
  <dcterms:created xsi:type="dcterms:W3CDTF">2018-11-29T10:15:00Z</dcterms:created>
  <dcterms:modified xsi:type="dcterms:W3CDTF">2018-11-29T11:07:00Z</dcterms:modified>
</cp:coreProperties>
</file>