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A" w:rsidRDefault="00E866FA" w:rsidP="00BE68D0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40"/>
          <w:szCs w:val="36"/>
        </w:rPr>
        <w:t>Vi ønsker</w:t>
      </w:r>
      <w:r w:rsidR="00FA15F4" w:rsidRPr="0026474A">
        <w:rPr>
          <w:rFonts w:asciiTheme="minorHAnsi" w:hAnsiTheme="minorHAnsi" w:cstheme="minorHAnsi"/>
          <w:b/>
          <w:sz w:val="40"/>
          <w:szCs w:val="36"/>
        </w:rPr>
        <w:t xml:space="preserve"> </w:t>
      </w:r>
      <w:r w:rsidR="003117CB" w:rsidRPr="0026474A">
        <w:rPr>
          <w:rFonts w:asciiTheme="minorHAnsi" w:hAnsiTheme="minorHAnsi" w:cstheme="minorHAnsi"/>
          <w:b/>
          <w:sz w:val="40"/>
          <w:szCs w:val="36"/>
        </w:rPr>
        <w:t>velkommen til</w:t>
      </w:r>
      <w:r w:rsidR="00362CF3" w:rsidRPr="0026474A">
        <w:rPr>
          <w:rFonts w:asciiTheme="minorHAnsi" w:hAnsiTheme="minorHAnsi" w:cstheme="minorHAnsi"/>
          <w:sz w:val="28"/>
        </w:rPr>
        <w:t xml:space="preserve">     </w:t>
      </w:r>
      <w:r w:rsidR="00C931FF" w:rsidRPr="0026474A">
        <w:rPr>
          <w:rFonts w:asciiTheme="minorHAnsi" w:hAnsiTheme="minorHAnsi" w:cstheme="minorHAnsi"/>
          <w:sz w:val="28"/>
        </w:rPr>
        <w:t xml:space="preserve"> </w:t>
      </w:r>
    </w:p>
    <w:p w:rsidR="008F5752" w:rsidRPr="0026474A" w:rsidRDefault="008F5752" w:rsidP="00BE68D0">
      <w:pPr>
        <w:jc w:val="center"/>
        <w:rPr>
          <w:rFonts w:asciiTheme="minorHAnsi" w:hAnsiTheme="minorHAnsi" w:cstheme="minorHAnsi"/>
          <w:sz w:val="28"/>
        </w:rPr>
      </w:pPr>
    </w:p>
    <w:p w:rsidR="00C931FF" w:rsidRPr="008F5752" w:rsidRDefault="003117CB" w:rsidP="00AD249A">
      <w:pPr>
        <w:jc w:val="center"/>
        <w:rPr>
          <w:rFonts w:asciiTheme="minorHAnsi" w:hAnsiTheme="minorHAnsi" w:cstheme="minorHAnsi"/>
          <w:b/>
          <w:sz w:val="104"/>
          <w:szCs w:val="104"/>
        </w:rPr>
      </w:pPr>
      <w:r w:rsidRPr="008F5752">
        <w:rPr>
          <w:rFonts w:asciiTheme="minorHAnsi" w:hAnsiTheme="minorHAnsi" w:cstheme="minorHAnsi"/>
          <w:b/>
          <w:sz w:val="104"/>
          <w:szCs w:val="104"/>
        </w:rPr>
        <w:t>FOTBALLTURNERING</w:t>
      </w:r>
    </w:p>
    <w:p w:rsidR="00E970DB" w:rsidRPr="0026474A" w:rsidRDefault="008F5752" w:rsidP="00362CF3">
      <w:pPr>
        <w:ind w:left="708"/>
        <w:jc w:val="center"/>
        <w:rPr>
          <w:rFonts w:asciiTheme="minorHAnsi" w:hAnsiTheme="minorHAnsi" w:cstheme="minorHAnsi"/>
          <w:color w:val="00800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5A156A" wp14:editId="10F4715B">
            <wp:simplePos x="0" y="0"/>
            <wp:positionH relativeFrom="column">
              <wp:posOffset>2034941</wp:posOffset>
            </wp:positionH>
            <wp:positionV relativeFrom="paragraph">
              <wp:posOffset>124460</wp:posOffset>
            </wp:positionV>
            <wp:extent cx="2209800" cy="1529715"/>
            <wp:effectExtent l="0" t="0" r="0" b="0"/>
            <wp:wrapNone/>
            <wp:docPr id="2" name="Bilde 2" descr="http://tse1.mm.bing.net/th?&amp;id=OIP.Mae51b857fa9c2151e6abf0c37c82b2d3o0&amp;w=233&amp;h=162&amp;c=0&amp;pid=1.9&amp;rs=0&amp;p=0&amp;r=0">
              <a:hlinkClick xmlns:a="http://schemas.openxmlformats.org/drawingml/2006/main" r:id="rId7" tooltip="&quot;Vis bildedetalj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ae51b857fa9c2151e6abf0c37c82b2d3o0&amp;w=233&amp;h=162&amp;c=0&amp;pid=1.9&amp;rs=0&amp;p=0&amp;r=0">
                      <a:hlinkClick r:id="rId7" tooltip="&quot;Vis bildedetalj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1FF" w:rsidRPr="0026474A" w:rsidRDefault="005716DA" w:rsidP="005716DA">
      <w:pPr>
        <w:ind w:left="1416"/>
        <w:rPr>
          <w:rFonts w:asciiTheme="minorHAnsi" w:hAnsiTheme="minorHAnsi" w:cstheme="minorHAnsi"/>
          <w:b/>
          <w:sz w:val="32"/>
          <w:szCs w:val="32"/>
        </w:rPr>
      </w:pPr>
      <w:r w:rsidRPr="0026474A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AD249A" w:rsidRPr="0026474A" w:rsidRDefault="00AD249A" w:rsidP="008F575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8F5752" w:rsidRDefault="008F5752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</w:p>
    <w:p w:rsidR="008F5752" w:rsidRDefault="008F5752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</w:p>
    <w:p w:rsidR="008F5752" w:rsidRDefault="008F5752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</w:p>
    <w:p w:rsidR="00C931FF" w:rsidRPr="00ED7D1C" w:rsidRDefault="003117CB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  <w:r w:rsidRPr="00ED7D1C">
        <w:rPr>
          <w:rFonts w:asciiTheme="minorHAnsi" w:hAnsiTheme="minorHAnsi" w:cstheme="minorHAnsi"/>
          <w:b/>
          <w:sz w:val="48"/>
          <w:szCs w:val="40"/>
        </w:rPr>
        <w:t>T</w:t>
      </w:r>
      <w:r w:rsidR="00E866FA">
        <w:rPr>
          <w:rFonts w:asciiTheme="minorHAnsi" w:hAnsiTheme="minorHAnsi" w:cstheme="minorHAnsi"/>
          <w:b/>
          <w:sz w:val="48"/>
          <w:szCs w:val="40"/>
        </w:rPr>
        <w:t>orsdag 13</w:t>
      </w:r>
      <w:r w:rsidR="005716DA" w:rsidRPr="00ED7D1C">
        <w:rPr>
          <w:rFonts w:asciiTheme="minorHAnsi" w:hAnsiTheme="minorHAnsi" w:cstheme="minorHAnsi"/>
          <w:b/>
          <w:sz w:val="48"/>
          <w:szCs w:val="40"/>
        </w:rPr>
        <w:t>. desember</w:t>
      </w:r>
      <w:r w:rsidR="00E866FA">
        <w:rPr>
          <w:rFonts w:asciiTheme="minorHAnsi" w:hAnsiTheme="minorHAnsi" w:cstheme="minorHAnsi"/>
          <w:b/>
          <w:sz w:val="48"/>
          <w:szCs w:val="40"/>
        </w:rPr>
        <w:t xml:space="preserve"> 2018</w:t>
      </w:r>
      <w:r w:rsidRPr="00ED7D1C">
        <w:rPr>
          <w:rFonts w:asciiTheme="minorHAnsi" w:hAnsiTheme="minorHAnsi" w:cstheme="minorHAnsi"/>
          <w:b/>
          <w:sz w:val="48"/>
          <w:szCs w:val="40"/>
        </w:rPr>
        <w:t xml:space="preserve"> </w:t>
      </w:r>
      <w:r w:rsidR="00E970DB" w:rsidRPr="00ED7D1C">
        <w:rPr>
          <w:rFonts w:asciiTheme="minorHAnsi" w:hAnsiTheme="minorHAnsi" w:cstheme="minorHAnsi"/>
          <w:b/>
          <w:sz w:val="48"/>
          <w:szCs w:val="40"/>
        </w:rPr>
        <w:t>i salen</w:t>
      </w:r>
    </w:p>
    <w:p w:rsidR="00FA15F4" w:rsidRPr="0026474A" w:rsidRDefault="00FA15F4" w:rsidP="00FA15F4">
      <w:pPr>
        <w:rPr>
          <w:rFonts w:asciiTheme="minorHAnsi" w:hAnsiTheme="minorHAnsi" w:cstheme="minorHAnsi"/>
          <w:b/>
          <w:sz w:val="18"/>
          <w:szCs w:val="28"/>
        </w:rPr>
      </w:pPr>
    </w:p>
    <w:p w:rsidR="009B7366" w:rsidRPr="0026474A" w:rsidRDefault="009B7366" w:rsidP="00FA15F4">
      <w:pPr>
        <w:rPr>
          <w:rFonts w:asciiTheme="minorHAnsi" w:hAnsiTheme="minorHAnsi" w:cstheme="minorHAnsi"/>
          <w:b/>
          <w:sz w:val="28"/>
          <w:szCs w:val="28"/>
        </w:rPr>
      </w:pPr>
    </w:p>
    <w:p w:rsidR="0033380B" w:rsidRPr="0026474A" w:rsidRDefault="0033380B" w:rsidP="003D211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36"/>
        </w:rPr>
      </w:pPr>
      <w:r w:rsidRPr="0026474A">
        <w:rPr>
          <w:rFonts w:asciiTheme="minorHAnsi" w:hAnsiTheme="minorHAnsi" w:cstheme="minorHAnsi"/>
          <w:b/>
          <w:sz w:val="36"/>
        </w:rPr>
        <w:t xml:space="preserve">Årets siste idrettsarrangement </w:t>
      </w:r>
    </w:p>
    <w:p w:rsidR="00656919" w:rsidRPr="0026474A" w:rsidRDefault="00ED7D1C" w:rsidP="0033380B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6"/>
        </w:rPr>
        <w:t>- d</w:t>
      </w:r>
      <w:r w:rsidR="0033380B" w:rsidRPr="0026474A">
        <w:rPr>
          <w:rFonts w:asciiTheme="minorHAnsi" w:hAnsiTheme="minorHAnsi" w:cstheme="minorHAnsi"/>
          <w:b/>
          <w:sz w:val="36"/>
        </w:rPr>
        <w:t>er alle kan delta, på eller utenfor banen</w:t>
      </w:r>
      <w:r>
        <w:rPr>
          <w:rFonts w:asciiTheme="minorHAnsi" w:hAnsiTheme="minorHAnsi" w:cstheme="minorHAnsi"/>
          <w:b/>
          <w:sz w:val="36"/>
        </w:rPr>
        <w:t>!</w:t>
      </w:r>
    </w:p>
    <w:p w:rsidR="009B7366" w:rsidRPr="0026474A" w:rsidRDefault="009B7366" w:rsidP="0033380B">
      <w:pPr>
        <w:rPr>
          <w:rFonts w:asciiTheme="minorHAnsi" w:hAnsiTheme="minorHAnsi" w:cstheme="minorHAnsi"/>
          <w:b/>
          <w:color w:val="008000"/>
          <w:sz w:val="32"/>
          <w:szCs w:val="32"/>
        </w:rPr>
      </w:pPr>
    </w:p>
    <w:p w:rsidR="003D33D9" w:rsidRPr="008F5752" w:rsidRDefault="003D33D9" w:rsidP="0033380B">
      <w:pPr>
        <w:rPr>
          <w:rFonts w:asciiTheme="minorHAnsi" w:hAnsiTheme="minorHAnsi" w:cstheme="minorHAnsi"/>
          <w:b/>
          <w:sz w:val="44"/>
          <w:szCs w:val="36"/>
        </w:rPr>
      </w:pPr>
      <w:r w:rsidRPr="008F5752">
        <w:rPr>
          <w:rFonts w:asciiTheme="minorHAnsi" w:hAnsiTheme="minorHAnsi" w:cstheme="minorHAnsi"/>
          <w:b/>
          <w:sz w:val="44"/>
          <w:szCs w:val="36"/>
        </w:rPr>
        <w:t>Vi kårer beste:</w:t>
      </w:r>
    </w:p>
    <w:p w:rsidR="0033380B" w:rsidRPr="0026474A" w:rsidRDefault="0033380B" w:rsidP="0033380B">
      <w:pPr>
        <w:rPr>
          <w:rFonts w:asciiTheme="minorHAnsi" w:hAnsiTheme="minorHAnsi" w:cstheme="minorHAnsi"/>
          <w:b/>
          <w:color w:val="E36C0A" w:themeColor="accent6" w:themeShade="BF"/>
          <w:sz w:val="20"/>
          <w:szCs w:val="36"/>
        </w:rPr>
      </w:pPr>
    </w:p>
    <w:p w:rsidR="003D33D9" w:rsidRPr="0026474A" w:rsidRDefault="003D33D9" w:rsidP="00ED7D1C">
      <w:pPr>
        <w:numPr>
          <w:ilvl w:val="0"/>
          <w:numId w:val="8"/>
        </w:numPr>
        <w:rPr>
          <w:rFonts w:asciiTheme="minorHAnsi" w:hAnsiTheme="minorHAnsi" w:cstheme="minorHAnsi"/>
          <w:sz w:val="36"/>
          <w:szCs w:val="32"/>
        </w:rPr>
      </w:pPr>
      <w:r w:rsidRPr="0026474A">
        <w:rPr>
          <w:rFonts w:asciiTheme="minorHAnsi" w:hAnsiTheme="minorHAnsi" w:cstheme="minorHAnsi"/>
          <w:sz w:val="36"/>
          <w:szCs w:val="32"/>
        </w:rPr>
        <w:t>Lag</w:t>
      </w:r>
    </w:p>
    <w:p w:rsidR="003D33D9" w:rsidRPr="0026474A" w:rsidRDefault="001D2F45" w:rsidP="00ED7D1C">
      <w:pPr>
        <w:numPr>
          <w:ilvl w:val="0"/>
          <w:numId w:val="8"/>
        </w:numPr>
        <w:rPr>
          <w:rFonts w:asciiTheme="minorHAnsi" w:hAnsiTheme="minorHAnsi" w:cstheme="minorHAnsi"/>
          <w:sz w:val="36"/>
          <w:szCs w:val="32"/>
        </w:rPr>
      </w:pPr>
      <w:r w:rsidRPr="0026474A">
        <w:rPr>
          <w:rFonts w:asciiTheme="minorHAnsi" w:hAnsiTheme="minorHAnsi" w:cstheme="minorHAnsi"/>
          <w:sz w:val="36"/>
          <w:szCs w:val="32"/>
        </w:rPr>
        <w:t>Spiller</w:t>
      </w:r>
    </w:p>
    <w:p w:rsidR="003D33D9" w:rsidRPr="0026474A" w:rsidRDefault="003D33D9" w:rsidP="00ED7D1C">
      <w:pPr>
        <w:numPr>
          <w:ilvl w:val="0"/>
          <w:numId w:val="8"/>
        </w:numPr>
        <w:rPr>
          <w:rFonts w:asciiTheme="minorHAnsi" w:hAnsiTheme="minorHAnsi" w:cstheme="minorHAnsi"/>
          <w:sz w:val="36"/>
          <w:szCs w:val="32"/>
        </w:rPr>
      </w:pPr>
      <w:r w:rsidRPr="0026474A">
        <w:rPr>
          <w:rFonts w:asciiTheme="minorHAnsi" w:hAnsiTheme="minorHAnsi" w:cstheme="minorHAnsi"/>
          <w:sz w:val="36"/>
          <w:szCs w:val="32"/>
        </w:rPr>
        <w:t>Supportere</w:t>
      </w:r>
    </w:p>
    <w:p w:rsidR="0026474A" w:rsidRPr="0026474A" w:rsidRDefault="0026474A" w:rsidP="00362CF3">
      <w:pPr>
        <w:rPr>
          <w:rFonts w:asciiTheme="minorHAnsi" w:hAnsiTheme="minorHAnsi" w:cstheme="minorHAnsi"/>
          <w:b/>
          <w:sz w:val="40"/>
          <w:szCs w:val="32"/>
        </w:rPr>
      </w:pPr>
    </w:p>
    <w:p w:rsidR="00BE68D0" w:rsidRPr="00D16B6B" w:rsidRDefault="00BE68D0" w:rsidP="00BE68D0">
      <w:pPr>
        <w:rPr>
          <w:rFonts w:asciiTheme="minorHAnsi" w:hAnsiTheme="minorHAnsi" w:cstheme="minorHAnsi"/>
          <w:sz w:val="32"/>
          <w:szCs w:val="40"/>
        </w:rPr>
      </w:pPr>
      <w:r w:rsidRPr="00D16B6B">
        <w:rPr>
          <w:rFonts w:asciiTheme="minorHAnsi" w:hAnsiTheme="minorHAnsi" w:cstheme="minorHAnsi"/>
          <w:sz w:val="32"/>
          <w:szCs w:val="40"/>
        </w:rPr>
        <w:t>Tidspunkt for kampstart og oppsett sendes ut etter avsluttet påmelding.</w:t>
      </w:r>
    </w:p>
    <w:p w:rsidR="00473E10" w:rsidRPr="00D16B6B" w:rsidRDefault="00473E10" w:rsidP="00473E10">
      <w:pPr>
        <w:rPr>
          <w:rFonts w:asciiTheme="minorHAnsi" w:hAnsiTheme="minorHAnsi" w:cstheme="minorHAnsi"/>
          <w:sz w:val="32"/>
          <w:szCs w:val="28"/>
        </w:rPr>
      </w:pPr>
      <w:r w:rsidRPr="00D16B6B">
        <w:rPr>
          <w:rFonts w:asciiTheme="minorHAnsi" w:hAnsiTheme="minorHAnsi" w:cstheme="minorHAnsi"/>
          <w:sz w:val="32"/>
          <w:szCs w:val="28"/>
        </w:rPr>
        <w:t>Hvert lag har til enhver tid 3 spillere på banen og fritt antall innbyttere.</w:t>
      </w:r>
    </w:p>
    <w:p w:rsidR="00473E10" w:rsidRDefault="00473E10" w:rsidP="00362CF3">
      <w:pPr>
        <w:rPr>
          <w:rFonts w:asciiTheme="minorHAnsi" w:hAnsiTheme="minorHAnsi" w:cstheme="minorHAnsi"/>
          <w:sz w:val="32"/>
          <w:szCs w:val="28"/>
        </w:rPr>
      </w:pPr>
      <w:r w:rsidRPr="00D16B6B">
        <w:rPr>
          <w:rFonts w:asciiTheme="minorHAnsi" w:hAnsiTheme="minorHAnsi" w:cstheme="minorHAnsi"/>
          <w:sz w:val="32"/>
          <w:szCs w:val="28"/>
        </w:rPr>
        <w:t>Dersom antall påmeldte lag overskrider kapasiteten gjelder prinsippet førstemann til mølla..</w:t>
      </w:r>
      <w:r w:rsidR="00582B6E" w:rsidRPr="00D16B6B">
        <w:rPr>
          <w:rFonts w:asciiTheme="minorHAnsi" w:hAnsiTheme="minorHAnsi" w:cstheme="minorHAnsi"/>
          <w:sz w:val="32"/>
          <w:szCs w:val="28"/>
        </w:rPr>
        <w:t xml:space="preserve"> </w:t>
      </w:r>
    </w:p>
    <w:p w:rsidR="00ED7D1C" w:rsidRDefault="00ED7D1C" w:rsidP="00D16B6B">
      <w:pPr>
        <w:rPr>
          <w:rFonts w:asciiTheme="minorHAnsi" w:hAnsiTheme="minorHAnsi" w:cstheme="minorHAnsi"/>
          <w:sz w:val="32"/>
          <w:szCs w:val="36"/>
        </w:rPr>
      </w:pPr>
    </w:p>
    <w:p w:rsidR="00D16B6B" w:rsidRPr="008F5752" w:rsidRDefault="00ED7D1C" w:rsidP="00D16B6B">
      <w:pPr>
        <w:rPr>
          <w:rFonts w:asciiTheme="minorHAnsi" w:hAnsiTheme="minorHAnsi" w:cstheme="minorHAnsi"/>
          <w:b/>
          <w:sz w:val="48"/>
          <w:szCs w:val="36"/>
        </w:rPr>
      </w:pPr>
      <w:r w:rsidRPr="00ED7D1C">
        <w:rPr>
          <w:rFonts w:asciiTheme="minorHAnsi" w:hAnsiTheme="minorHAnsi" w:cstheme="minorHAnsi"/>
          <w:b/>
          <w:sz w:val="40"/>
          <w:szCs w:val="36"/>
        </w:rPr>
        <w:t xml:space="preserve">Vel møtt </w:t>
      </w:r>
      <w:r w:rsidRPr="008F5752">
        <w:rPr>
          <w:rFonts w:asciiTheme="minorHAnsi" w:hAnsiTheme="minorHAnsi" w:cstheme="minorHAnsi"/>
          <w:b/>
          <w:sz w:val="48"/>
          <w:szCs w:val="36"/>
        </w:rPr>
        <w:sym w:font="Wingdings" w:char="F04A"/>
      </w:r>
    </w:p>
    <w:p w:rsidR="00ED7D1C" w:rsidRPr="00ED7D1C" w:rsidRDefault="00ED7D1C" w:rsidP="00D16B6B">
      <w:pPr>
        <w:rPr>
          <w:rFonts w:asciiTheme="minorHAnsi" w:hAnsiTheme="minorHAnsi" w:cstheme="minorHAnsi"/>
          <w:sz w:val="32"/>
          <w:szCs w:val="36"/>
        </w:rPr>
      </w:pPr>
    </w:p>
    <w:p w:rsidR="00D16B6B" w:rsidRPr="00ED7D1C" w:rsidRDefault="00D16B6B" w:rsidP="00D16B6B">
      <w:pPr>
        <w:rPr>
          <w:rFonts w:asciiTheme="minorHAnsi" w:hAnsiTheme="minorHAnsi" w:cstheme="minorHAnsi"/>
          <w:sz w:val="32"/>
          <w:szCs w:val="36"/>
        </w:rPr>
      </w:pPr>
      <w:r w:rsidRPr="00ED7D1C">
        <w:rPr>
          <w:rFonts w:asciiTheme="minorHAnsi" w:hAnsiTheme="minorHAnsi" w:cstheme="minorHAnsi"/>
          <w:sz w:val="32"/>
          <w:szCs w:val="36"/>
        </w:rPr>
        <w:t xml:space="preserve">Påmelding til </w:t>
      </w:r>
    </w:p>
    <w:p w:rsidR="00D16B6B" w:rsidRPr="009328D9" w:rsidRDefault="009328D9" w:rsidP="00D16B6B">
      <w:pPr>
        <w:rPr>
          <w:rFonts w:asciiTheme="minorHAnsi" w:hAnsiTheme="minorHAnsi" w:cstheme="minorHAnsi"/>
          <w:b/>
          <w:sz w:val="32"/>
          <w:szCs w:val="36"/>
          <w:u w:val="single"/>
        </w:rPr>
      </w:pPr>
      <w:hyperlink r:id="rId9" w:history="1">
        <w:r w:rsidR="00D16B6B" w:rsidRPr="009328D9">
          <w:rPr>
            <w:rStyle w:val="Hyperkobling"/>
            <w:rFonts w:asciiTheme="minorHAnsi" w:hAnsiTheme="minorHAnsi" w:cstheme="minorHAnsi"/>
            <w:b/>
            <w:color w:val="auto"/>
            <w:sz w:val="32"/>
            <w:szCs w:val="36"/>
          </w:rPr>
          <w:t>larsove.berge@sykehuset-innlandet.no</w:t>
        </w:r>
      </w:hyperlink>
      <w:r>
        <w:rPr>
          <w:rStyle w:val="Hyperkobling"/>
          <w:rFonts w:asciiTheme="minorHAnsi" w:hAnsiTheme="minorHAnsi" w:cstheme="minorHAnsi"/>
          <w:b/>
          <w:color w:val="auto"/>
          <w:sz w:val="32"/>
          <w:szCs w:val="36"/>
        </w:rPr>
        <w:t xml:space="preserve"> </w:t>
      </w:r>
      <w:bookmarkStart w:id="0" w:name="_GoBack"/>
      <w:bookmarkEnd w:id="0"/>
      <w:r w:rsidR="00D16B6B" w:rsidRPr="009328D9">
        <w:rPr>
          <w:rFonts w:asciiTheme="minorHAnsi" w:hAnsiTheme="minorHAnsi" w:cstheme="minorHAnsi"/>
          <w:b/>
          <w:sz w:val="32"/>
          <w:szCs w:val="36"/>
        </w:rPr>
        <w:t xml:space="preserve"> </w:t>
      </w:r>
    </w:p>
    <w:p w:rsidR="00D16B6B" w:rsidRPr="00ED7D1C" w:rsidRDefault="00D16B6B" w:rsidP="00362CF3">
      <w:pPr>
        <w:rPr>
          <w:rFonts w:asciiTheme="minorHAnsi" w:hAnsiTheme="minorHAnsi" w:cstheme="minorHAnsi"/>
          <w:sz w:val="32"/>
          <w:szCs w:val="36"/>
        </w:rPr>
      </w:pPr>
      <w:r w:rsidRPr="00ED7D1C">
        <w:rPr>
          <w:rFonts w:asciiTheme="minorHAnsi" w:hAnsiTheme="minorHAnsi" w:cstheme="minorHAnsi"/>
          <w:sz w:val="32"/>
          <w:szCs w:val="36"/>
        </w:rPr>
        <w:t xml:space="preserve">innen </w:t>
      </w:r>
      <w:r w:rsidR="00E866FA">
        <w:rPr>
          <w:rFonts w:asciiTheme="minorHAnsi" w:hAnsiTheme="minorHAnsi" w:cstheme="minorHAnsi"/>
          <w:b/>
          <w:sz w:val="32"/>
          <w:szCs w:val="36"/>
        </w:rPr>
        <w:t>tirsdag 12</w:t>
      </w:r>
      <w:r w:rsidRPr="00ED7D1C">
        <w:rPr>
          <w:rFonts w:asciiTheme="minorHAnsi" w:hAnsiTheme="minorHAnsi" w:cstheme="minorHAnsi"/>
          <w:b/>
          <w:sz w:val="32"/>
          <w:szCs w:val="36"/>
        </w:rPr>
        <w:t>. desember kl. 10.00</w:t>
      </w:r>
      <w:r w:rsidRPr="00ED7D1C">
        <w:rPr>
          <w:rFonts w:asciiTheme="minorHAnsi" w:hAnsiTheme="minorHAnsi" w:cstheme="minorHAnsi"/>
          <w:sz w:val="32"/>
          <w:szCs w:val="36"/>
        </w:rPr>
        <w:t>.</w:t>
      </w:r>
    </w:p>
    <w:sectPr w:rsidR="00D16B6B" w:rsidRPr="00ED7D1C" w:rsidSect="00AB581F">
      <w:pgSz w:w="11906" w:h="16838"/>
      <w:pgMar w:top="1134" w:right="1077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6pt;height:106.6pt" o:bullet="t">
        <v:imagedata r:id="rId1" o:title=""/>
      </v:shape>
    </w:pict>
  </w:numPicBullet>
  <w:numPicBullet w:numPicBulletId="1">
    <w:pict>
      <v:shape id="_x0000_i1027" type="#_x0000_t75" style="width:57.95pt;height:69.2pt" o:bullet="t">
        <v:imagedata r:id="rId2" o:title=""/>
      </v:shape>
    </w:pict>
  </w:numPicBullet>
  <w:abstractNum w:abstractNumId="0">
    <w:nsid w:val="1F872772"/>
    <w:multiLevelType w:val="hybridMultilevel"/>
    <w:tmpl w:val="D046A256"/>
    <w:lvl w:ilvl="0" w:tplc="6498B9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88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C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88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4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2C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8D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A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CD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085737"/>
    <w:multiLevelType w:val="hybridMultilevel"/>
    <w:tmpl w:val="25D0EAA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D2EDE"/>
    <w:multiLevelType w:val="multilevel"/>
    <w:tmpl w:val="B6624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85937"/>
    <w:multiLevelType w:val="hybridMultilevel"/>
    <w:tmpl w:val="B97A25F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551AB"/>
    <w:multiLevelType w:val="hybridMultilevel"/>
    <w:tmpl w:val="B66243C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24339"/>
    <w:multiLevelType w:val="hybridMultilevel"/>
    <w:tmpl w:val="6624F5D2"/>
    <w:lvl w:ilvl="0" w:tplc="4122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0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2F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A8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C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6E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E4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A0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7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577743"/>
    <w:multiLevelType w:val="multilevel"/>
    <w:tmpl w:val="6624F5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CB77DCA"/>
    <w:multiLevelType w:val="hybridMultilevel"/>
    <w:tmpl w:val="EF507C40"/>
    <w:lvl w:ilvl="0" w:tplc="3990A8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04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69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6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84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47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64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E6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C2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F"/>
    <w:rsid w:val="000305E7"/>
    <w:rsid w:val="00074926"/>
    <w:rsid w:val="00130C33"/>
    <w:rsid w:val="001D2F45"/>
    <w:rsid w:val="0026474A"/>
    <w:rsid w:val="003117CB"/>
    <w:rsid w:val="0033380B"/>
    <w:rsid w:val="00362CF3"/>
    <w:rsid w:val="003B70DC"/>
    <w:rsid w:val="003D2113"/>
    <w:rsid w:val="003D33D9"/>
    <w:rsid w:val="00473E10"/>
    <w:rsid w:val="004870F1"/>
    <w:rsid w:val="005716DA"/>
    <w:rsid w:val="00575460"/>
    <w:rsid w:val="00582B6E"/>
    <w:rsid w:val="005E282E"/>
    <w:rsid w:val="00656919"/>
    <w:rsid w:val="007D474D"/>
    <w:rsid w:val="007F75DF"/>
    <w:rsid w:val="008F5752"/>
    <w:rsid w:val="009258C0"/>
    <w:rsid w:val="009328D9"/>
    <w:rsid w:val="00941F98"/>
    <w:rsid w:val="00971EBF"/>
    <w:rsid w:val="009B7366"/>
    <w:rsid w:val="00A6724C"/>
    <w:rsid w:val="00AB581F"/>
    <w:rsid w:val="00AD249A"/>
    <w:rsid w:val="00AF7C06"/>
    <w:rsid w:val="00B07C76"/>
    <w:rsid w:val="00B42BE5"/>
    <w:rsid w:val="00BE3CC8"/>
    <w:rsid w:val="00BE68D0"/>
    <w:rsid w:val="00C82A85"/>
    <w:rsid w:val="00C8480C"/>
    <w:rsid w:val="00C931FF"/>
    <w:rsid w:val="00CD40EA"/>
    <w:rsid w:val="00CE0939"/>
    <w:rsid w:val="00D16B6B"/>
    <w:rsid w:val="00D95660"/>
    <w:rsid w:val="00E07FE7"/>
    <w:rsid w:val="00E250D1"/>
    <w:rsid w:val="00E866FA"/>
    <w:rsid w:val="00E970DB"/>
    <w:rsid w:val="00ED7D1C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92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56919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D16B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6B6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7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92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56919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D16B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6B6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fotball&amp;view=detailv2&amp;qft=+filterui:photo-clipart&amp;id=366F2BFD7C63D72CF7E4C6D607D6FDB73AC90F20&amp;selectedIndex=788&amp;ccid=rlG4V/qc&amp;simid=607988648179600101&amp;thid=OIP.Mae51b857fa9c2151e6abf0c37c82b2d3o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rsove.berge@sykehuset-innlandet.n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7D7D-D80E-47BE-BDC5-2429375A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6666ACA7</Template>
  <TotalTime>4</TotalTime>
  <Pages>1</Pages>
  <Words>79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Bingecup</vt:lpstr>
    </vt:vector>
  </TitlesOfParts>
  <Company>Sykehuset Innlandet HF</Company>
  <LinksUpToDate>false</LinksUpToDate>
  <CharactersWithSpaces>619</CharactersWithSpaces>
  <SharedDoc>false</SharedDoc>
  <HLinks>
    <vt:vector size="6" baseType="variant"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mailto:larsove.berge@sykehuset-innlandet.no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Bingecup</dc:title>
  <dc:creator>b20566</dc:creator>
  <cp:lastModifiedBy>Janne Østlien</cp:lastModifiedBy>
  <cp:revision>3</cp:revision>
  <cp:lastPrinted>2018-11-22T07:48:00Z</cp:lastPrinted>
  <dcterms:created xsi:type="dcterms:W3CDTF">2018-11-14T11:27:00Z</dcterms:created>
  <dcterms:modified xsi:type="dcterms:W3CDTF">2018-11-22T12:22:00Z</dcterms:modified>
</cp:coreProperties>
</file>