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14B8" w14:textId="4DD527AC" w:rsidR="0083423D" w:rsidRDefault="00771607" w:rsidP="0083423D">
      <w:pP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</w:pPr>
      <w:r w:rsidRPr="00AB44A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11115E52" wp14:editId="055FBF0A">
            <wp:simplePos x="0" y="0"/>
            <wp:positionH relativeFrom="column">
              <wp:posOffset>1946910</wp:posOffset>
            </wp:positionH>
            <wp:positionV relativeFrom="paragraph">
              <wp:posOffset>-925830</wp:posOffset>
            </wp:positionV>
            <wp:extent cx="2094865" cy="960755"/>
            <wp:effectExtent l="0" t="0" r="635" b="0"/>
            <wp:wrapNone/>
            <wp:docPr id="7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4A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06A56C0" wp14:editId="3DDE37D9">
            <wp:simplePos x="0" y="0"/>
            <wp:positionH relativeFrom="column">
              <wp:posOffset>184785</wp:posOffset>
            </wp:positionH>
            <wp:positionV relativeFrom="paragraph">
              <wp:posOffset>-1040130</wp:posOffset>
            </wp:positionV>
            <wp:extent cx="1011555" cy="1155065"/>
            <wp:effectExtent l="0" t="0" r="0" b="6985"/>
            <wp:wrapNone/>
            <wp:docPr id="9" name="Bild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7B183" w14:textId="77777777" w:rsidR="0030168A" w:rsidRDefault="0083423D" w:rsidP="0030168A">
      <w:r>
        <w:tab/>
        <w:t xml:space="preserve">         </w:t>
      </w:r>
    </w:p>
    <w:p w14:paraId="14434831" w14:textId="77777777" w:rsidR="00771607" w:rsidRDefault="00771607" w:rsidP="0030168A">
      <w:pP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</w:pPr>
    </w:p>
    <w:p w14:paraId="73F8A1F8" w14:textId="77777777" w:rsidR="00771607" w:rsidRDefault="00771607" w:rsidP="0030168A">
      <w:pPr>
        <w:rPr>
          <w:rFonts w:eastAsiaTheme="majorEastAsia" w:cstheme="majorBidi"/>
          <w:b/>
          <w:iCs/>
          <w:noProof/>
          <w:sz w:val="28"/>
          <w:szCs w:val="36"/>
          <w:lang w:eastAsia="nb-NO"/>
        </w:rPr>
      </w:pPr>
    </w:p>
    <w:p w14:paraId="2FA48ABD" w14:textId="31C1AA02" w:rsidR="0083423D" w:rsidRPr="0030168A" w:rsidRDefault="0083423D" w:rsidP="00A25FFB">
      <w:pPr>
        <w:jc w:val="center"/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</w:pPr>
      <w:r w:rsidRPr="00896E3A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>INFO om kulturnettverkstreningen på Toten treningssenter Gjøvik</w:t>
      </w:r>
    </w:p>
    <w:p w14:paraId="566B2EA7" w14:textId="77777777" w:rsidR="0083423D" w:rsidRDefault="0083423D" w:rsidP="0083423D">
      <w:pPr>
        <w:spacing w:line="240" w:lineRule="auto"/>
        <w:jc w:val="center"/>
        <w:rPr>
          <w:rFonts w:eastAsiaTheme="majorEastAsia" w:cstheme="majorBidi"/>
          <w:b/>
          <w:iCs/>
          <w:noProof/>
          <w:sz w:val="28"/>
          <w:szCs w:val="36"/>
          <w:lang w:eastAsia="nb-NO"/>
        </w:rPr>
      </w:pPr>
      <w:r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 xml:space="preserve">hver fredag </w:t>
      </w:r>
      <w:r w:rsidRPr="00896E3A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>kl. 13:00 – 14:</w:t>
      </w:r>
      <w:r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>00:</w:t>
      </w:r>
    </w:p>
    <w:p w14:paraId="2B2DB9F2" w14:textId="77777777" w:rsidR="00771607" w:rsidRPr="00896E3A" w:rsidRDefault="00771607" w:rsidP="00A25FFB">
      <w:pPr>
        <w:spacing w:line="240" w:lineRule="auto"/>
        <w:rPr>
          <w:rFonts w:eastAsiaTheme="majorEastAsia" w:cstheme="majorBidi"/>
          <w:b/>
          <w:iCs/>
          <w:noProof/>
          <w:sz w:val="28"/>
          <w:szCs w:val="36"/>
          <w:lang w:eastAsia="nb-NO"/>
        </w:rPr>
      </w:pPr>
    </w:p>
    <w:p w14:paraId="68E9AD22" w14:textId="03A8367B" w:rsidR="0083423D" w:rsidRPr="00E340F1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Treningstimen er gratis. Du må gjerne ha med deg en </w:t>
      </w:r>
      <w:r w:rsidR="00A25FFB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venn eller </w:t>
      </w: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>ledsager. Alt du trenger å gjøre er å registrere navnet ditt eller initialene på ei liste i resepsjonen.</w:t>
      </w:r>
    </w:p>
    <w:p w14:paraId="67A3E3D7" w14:textId="77777777" w:rsidR="0083423D" w:rsidRPr="00E340F1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på treningsklær du føler deg komfortabel i. Ei lett joggebukse/tights og t-skjorte er fint. Det er ikke tillatt å trene i singlet  (senterets regler). </w:t>
      </w:r>
    </w:p>
    <w:p w14:paraId="15689DED" w14:textId="46BA0246" w:rsidR="0083423D" w:rsidRPr="00E340F1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>Ta med vannflaske og håndkle.</w:t>
      </w:r>
      <w:r w:rsidR="00CA3434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Mat er ikke tillatt.</w:t>
      </w:r>
    </w:p>
    <w:p w14:paraId="697F595F" w14:textId="0B74AAD9" w:rsidR="0083423D" w:rsidRPr="00E340F1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Dersom du kjører bil kan du parkere gratis på taket som er senterets egen parkering oppe på baksiden. Du må da gå ned i resepsjonen og be om å få låne «gjesteparkeringskortet». Dette tar du med opp og putter i automaten som ligger rett innenfor </w:t>
      </w:r>
      <w:r w:rsidR="00A25FFB">
        <w:rPr>
          <w:rFonts w:eastAsiaTheme="majorEastAsia" w:cstheme="majorBidi"/>
          <w:iCs/>
          <w:noProof/>
          <w:sz w:val="28"/>
          <w:szCs w:val="36"/>
          <w:lang w:eastAsia="nb-NO"/>
        </w:rPr>
        <w:t>inngangsdøra oppe. Du får her</w:t>
      </w: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en egen parkeringsbillett som du legger synlig i bilen. Gjesteparkeringskortet må du levere tilbake igjen med en gang i resepsjonen.</w:t>
      </w:r>
    </w:p>
    <w:p w14:paraId="55948E44" w14:textId="77777777" w:rsidR="0083423D" w:rsidRPr="00E340F1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Ha alltid med egne sko og husk </w:t>
      </w:r>
      <w:r w:rsidRPr="00E340F1">
        <w:rPr>
          <w:rFonts w:eastAsiaTheme="majorEastAsia" w:cstheme="majorBidi"/>
          <w:iCs/>
          <w:noProof/>
          <w:sz w:val="28"/>
          <w:szCs w:val="36"/>
          <w:u w:val="single"/>
          <w:lang w:eastAsia="nb-NO"/>
        </w:rPr>
        <w:t>å skifte til rene innesko</w:t>
      </w: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før du går inn. </w:t>
      </w:r>
    </w:p>
    <w:p w14:paraId="3F22B11A" w14:textId="77777777" w:rsidR="0083423D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>Ha gjerne med hengelås dersom du ønsker å låse bag/klær i garderobeskapene (anbefales).</w:t>
      </w:r>
    </w:p>
    <w:p w14:paraId="15CAF571" w14:textId="190F8503" w:rsidR="00A25FFB" w:rsidRPr="00E340F1" w:rsidRDefault="00A25FFB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>
        <w:rPr>
          <w:rFonts w:eastAsiaTheme="majorEastAsia" w:cstheme="majorBidi"/>
          <w:iCs/>
          <w:noProof/>
          <w:sz w:val="28"/>
          <w:szCs w:val="36"/>
          <w:lang w:eastAsia="nb-NO"/>
        </w:rPr>
        <w:t>Møt opp i god tid slik at treningen kan starte kl. 13:00.</w:t>
      </w:r>
    </w:p>
    <w:p w14:paraId="4BAFFB64" w14:textId="083BE7BB" w:rsidR="004730D8" w:rsidRPr="00E340F1" w:rsidRDefault="0083423D" w:rsidP="00541813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Selve timen består av ½ time spinning og ½ time styrke og avspenning med instruktør. Etter spinningen tørker du av sykkelen med papir fuktet med rengjøringsmiddel (står fremme). </w:t>
      </w:r>
      <w:r w:rsidR="00296213">
        <w:rPr>
          <w:rFonts w:eastAsiaTheme="majorEastAsia" w:cstheme="majorBidi"/>
          <w:iCs/>
          <w:noProof/>
          <w:sz w:val="28"/>
          <w:szCs w:val="36"/>
          <w:lang w:eastAsia="nb-NO"/>
        </w:rPr>
        <w:t>D</w:t>
      </w: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u </w:t>
      </w:r>
      <w:r w:rsidR="00296213">
        <w:rPr>
          <w:rFonts w:eastAsiaTheme="majorEastAsia" w:cstheme="majorBidi"/>
          <w:iCs/>
          <w:noProof/>
          <w:sz w:val="28"/>
          <w:szCs w:val="36"/>
          <w:lang w:eastAsia="nb-NO"/>
        </w:rPr>
        <w:t>tørker</w:t>
      </w: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av styret</w:t>
      </w:r>
      <w:r w:rsidR="00296213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først</w:t>
      </w: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 xml:space="preserve"> og deretter setet.</w:t>
      </w:r>
    </w:p>
    <w:p w14:paraId="4EB93320" w14:textId="77777777" w:rsidR="0083423D" w:rsidRPr="00E340F1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>Etter trening er det frukt, kaffe og sosialt i sofagruppene. Sitt gjerne ned og ta en prat. Solvor er som regel alltid tilstede. Ta gjerne kontakt med henne dersom det er noe du lurer på. Hun møter deg gjerne i respesjonen ved første trening og viser deg rundt.</w:t>
      </w:r>
    </w:p>
    <w:p w14:paraId="31EB39BA" w14:textId="77777777" w:rsidR="0083423D" w:rsidRPr="00E340F1" w:rsidRDefault="0083423D" w:rsidP="0083423D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>Vi har avsatt tid på senteret mellom</w:t>
      </w:r>
      <w:r w:rsidRPr="00E340F1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 xml:space="preserve"> kl. 12:30 – 15:00</w:t>
      </w: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>. Dersom du ønsker å være her utover denne tiden, har du mulighet til å tegne eget medlemskap på senteret. Ta kontakt med de i resepsjonen for mer info om dette.</w:t>
      </w:r>
    </w:p>
    <w:p w14:paraId="246AAAF8" w14:textId="4CC57F53" w:rsidR="00771607" w:rsidRDefault="00541813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iCs/>
          <w:noProof/>
          <w:sz w:val="28"/>
          <w:szCs w:val="36"/>
          <w:lang w:eastAsia="nb-NO"/>
        </w:rPr>
        <w:t>Det er ikke anledning til å bruke senterets apparater på egenhånd.</w:t>
      </w:r>
    </w:p>
    <w:p w14:paraId="7D35939F" w14:textId="3BA5BB2B" w:rsidR="00296213" w:rsidRDefault="00296213" w:rsidP="0030168A">
      <w:pPr>
        <w:pStyle w:val="Listeavsnitt"/>
        <w:numPr>
          <w:ilvl w:val="0"/>
          <w:numId w:val="1"/>
        </w:numPr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  <w:r>
        <w:rPr>
          <w:rFonts w:eastAsiaTheme="majorEastAsia" w:cstheme="majorBidi"/>
          <w:iCs/>
          <w:noProof/>
          <w:sz w:val="28"/>
          <w:szCs w:val="36"/>
          <w:lang w:eastAsia="nb-NO"/>
        </w:rPr>
        <w:t>Det er ikke tillatt å bruke snuff på treningssenteret.</w:t>
      </w:r>
    </w:p>
    <w:p w14:paraId="4FB26A38" w14:textId="77777777" w:rsidR="00A25FFB" w:rsidRPr="00A25FFB" w:rsidRDefault="00A25FFB" w:rsidP="00A25FFB">
      <w:pPr>
        <w:pStyle w:val="Listeavsnitt"/>
        <w:spacing w:line="240" w:lineRule="auto"/>
        <w:rPr>
          <w:rFonts w:eastAsiaTheme="majorEastAsia" w:cstheme="majorBidi"/>
          <w:iCs/>
          <w:noProof/>
          <w:sz w:val="28"/>
          <w:szCs w:val="36"/>
          <w:lang w:eastAsia="nb-NO"/>
        </w:rPr>
      </w:pPr>
    </w:p>
    <w:p w14:paraId="65C687F4" w14:textId="77777777" w:rsidR="0083423D" w:rsidRPr="00E340F1" w:rsidRDefault="0083423D" w:rsidP="0030168A">
      <w:pPr>
        <w:rPr>
          <w:rFonts w:eastAsiaTheme="majorEastAsia" w:cstheme="majorBidi"/>
          <w:b/>
          <w:iCs/>
          <w:noProof/>
          <w:sz w:val="28"/>
          <w:szCs w:val="36"/>
          <w:lang w:eastAsia="nb-NO"/>
        </w:rPr>
      </w:pPr>
      <w:r w:rsidRPr="00E340F1">
        <w:rPr>
          <w:rFonts w:eastAsiaTheme="majorEastAsia" w:cstheme="majorBidi"/>
          <w:b/>
          <w:iCs/>
          <w:noProof/>
          <w:sz w:val="28"/>
          <w:szCs w:val="36"/>
          <w:lang w:eastAsia="nb-NO"/>
        </w:rPr>
        <w:t>GOD TRENING!</w:t>
      </w:r>
    </w:p>
    <w:p w14:paraId="1B5D8A25" w14:textId="77777777" w:rsidR="00541813" w:rsidRPr="00E340F1" w:rsidRDefault="00541813" w:rsidP="0030168A">
      <w:pPr>
        <w:rPr>
          <w:rFonts w:eastAsiaTheme="majorEastAsia" w:cstheme="majorBidi"/>
          <w:b/>
          <w:iCs/>
          <w:noProof/>
          <w:sz w:val="28"/>
          <w:szCs w:val="36"/>
          <w:lang w:eastAsia="nb-NO"/>
        </w:rPr>
      </w:pPr>
    </w:p>
    <w:p w14:paraId="7E418385" w14:textId="4897056C" w:rsidR="005A2ECB" w:rsidRPr="008B333C" w:rsidRDefault="00BD467F" w:rsidP="00E340F1">
      <w:pPr>
        <w:rPr>
          <w:rFonts w:eastAsiaTheme="majorEastAsia" w:cstheme="majorBidi"/>
          <w:b/>
          <w:iCs/>
          <w:noProof/>
          <w:sz w:val="24"/>
          <w:szCs w:val="36"/>
          <w:lang w:eastAsia="nb-NO"/>
        </w:rPr>
      </w:pPr>
      <w:r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>Kontaktperson, Gjøvik kommune,</w:t>
      </w:r>
      <w:r w:rsidR="0030168A"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 xml:space="preserve"> </w:t>
      </w:r>
      <w:r w:rsidR="00606E5C"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 xml:space="preserve">Solvor Sandmark tlf </w:t>
      </w:r>
      <w:r w:rsid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 xml:space="preserve">61 </w:t>
      </w:r>
      <w:r w:rsidR="00F1556B"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>18</w:t>
      </w:r>
      <w:r w:rsid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 xml:space="preserve"> </w:t>
      </w:r>
      <w:r w:rsidR="00F1556B"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>96</w:t>
      </w:r>
      <w:r w:rsid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 xml:space="preserve"> </w:t>
      </w:r>
      <w:bookmarkStart w:id="0" w:name="_GoBack"/>
      <w:bookmarkEnd w:id="0"/>
      <w:r w:rsidR="00F1556B"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>39/469</w:t>
      </w:r>
      <w:r w:rsid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 xml:space="preserve"> </w:t>
      </w:r>
      <w:r w:rsidR="00F1556B"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>11</w:t>
      </w:r>
      <w:r w:rsidR="005A2ECB" w:rsidRPr="008B333C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nb-NO"/>
        </w:rPr>
        <w:t xml:space="preserve"> </w:t>
      </w:r>
      <w:r w:rsidR="008B333C" w:rsidRPr="008B333C">
        <w:rPr>
          <w:rFonts w:eastAsiaTheme="majorEastAsia" w:cstheme="majorBidi"/>
          <w:b/>
          <w:iCs/>
          <w:noProof/>
          <w:sz w:val="24"/>
          <w:szCs w:val="36"/>
          <w:lang w:eastAsia="nb-NO"/>
        </w:rPr>
        <w:t>598</w:t>
      </w:r>
    </w:p>
    <w:sectPr w:rsidR="005A2ECB" w:rsidRPr="008B333C" w:rsidSect="00E34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F230" w14:textId="77777777" w:rsidR="000315DA" w:rsidRDefault="000315DA">
      <w:pPr>
        <w:spacing w:line="240" w:lineRule="auto"/>
      </w:pPr>
      <w:r>
        <w:separator/>
      </w:r>
    </w:p>
  </w:endnote>
  <w:endnote w:type="continuationSeparator" w:id="0">
    <w:p w14:paraId="1A375DA3" w14:textId="77777777" w:rsidR="000315DA" w:rsidRDefault="00031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FCBD" w14:textId="77777777" w:rsidR="001949F2" w:rsidRDefault="001949F2" w:rsidP="003C75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9AA94D6" w14:textId="77777777" w:rsidR="001949F2" w:rsidRDefault="001949F2" w:rsidP="003C751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3A07" w14:textId="2C94F008" w:rsidR="003712E2" w:rsidRDefault="008B333C" w:rsidP="003712E2">
    <w:pPr>
      <w:pStyle w:val="Bunntekst"/>
      <w:tabs>
        <w:tab w:val="clear" w:pos="4703"/>
        <w:tab w:val="clear" w:pos="9406"/>
        <w:tab w:val="left" w:pos="2625"/>
      </w:tabs>
    </w:pPr>
    <w:sdt>
      <w:sdtPr>
        <w:id w:val="969169713"/>
        <w:placeholder>
          <w:docPart w:val="86192934762D47D0832D6CAEC14BAF32"/>
        </w:placeholder>
        <w:temporary/>
        <w:showingPlcHdr/>
      </w:sdtPr>
      <w:sdtEndPr/>
      <w:sdtContent>
        <w:r w:rsidR="003712E2">
          <w:t>[Skriv inn tekst]</w:t>
        </w:r>
      </w:sdtContent>
    </w:sdt>
  </w:p>
  <w:p w14:paraId="4641B595" w14:textId="6867A90D" w:rsidR="001949F2" w:rsidRDefault="001949F2" w:rsidP="003C751D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C60F" w14:textId="77777777" w:rsidR="003712E2" w:rsidRDefault="003712E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568F" w14:textId="77777777" w:rsidR="000315DA" w:rsidRDefault="000315DA">
      <w:pPr>
        <w:spacing w:line="240" w:lineRule="auto"/>
      </w:pPr>
      <w:r>
        <w:separator/>
      </w:r>
    </w:p>
  </w:footnote>
  <w:footnote w:type="continuationSeparator" w:id="0">
    <w:p w14:paraId="55714727" w14:textId="77777777" w:rsidR="000315DA" w:rsidRDefault="00031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6E65" w14:textId="77777777" w:rsidR="003712E2" w:rsidRDefault="003712E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86F7" w14:textId="2EB0C0AB" w:rsidR="001949F2" w:rsidRDefault="003712E2"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3CC370B6" wp14:editId="2BBBD67A">
          <wp:simplePos x="0" y="0"/>
          <wp:positionH relativeFrom="page">
            <wp:posOffset>-217805</wp:posOffset>
          </wp:positionH>
          <wp:positionV relativeFrom="page">
            <wp:posOffset>400050</wp:posOffset>
          </wp:positionV>
          <wp:extent cx="7559675" cy="10693400"/>
          <wp:effectExtent l="0" t="0" r="3175" b="0"/>
          <wp:wrapNone/>
          <wp:docPr id="4" name="bak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9F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D9852A" wp14:editId="45DB74E4">
              <wp:simplePos x="0" y="0"/>
              <wp:positionH relativeFrom="page">
                <wp:posOffset>720090</wp:posOffset>
              </wp:positionH>
              <wp:positionV relativeFrom="page">
                <wp:posOffset>9991090</wp:posOffset>
              </wp:positionV>
              <wp:extent cx="2743200" cy="233045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F9302" w14:textId="4F36FC24" w:rsidR="001949F2" w:rsidRPr="003C18A6" w:rsidRDefault="001949F2" w:rsidP="00143A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86.7pt;width:3in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TiqwIAAKk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" filled="f" stroked="f">
              <v:textbox inset="0,0,0,0">
                <w:txbxContent>
                  <w:p w14:paraId="5A3F9302" w14:textId="4F36FC24" w:rsidR="001949F2" w:rsidRPr="003C18A6" w:rsidRDefault="001949F2" w:rsidP="00143A95"/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5C09" w14:textId="77777777" w:rsidR="001949F2" w:rsidRDefault="001949F2"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48E65BF0" wp14:editId="4861F1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324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D4E"/>
    <w:multiLevelType w:val="hybridMultilevel"/>
    <w:tmpl w:val="FF9A6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8"/>
    <w:rsid w:val="000315DA"/>
    <w:rsid w:val="00061A75"/>
    <w:rsid w:val="00083BC6"/>
    <w:rsid w:val="000B5E1F"/>
    <w:rsid w:val="000D5DC5"/>
    <w:rsid w:val="00143A95"/>
    <w:rsid w:val="0014528A"/>
    <w:rsid w:val="001949F2"/>
    <w:rsid w:val="001A0B3B"/>
    <w:rsid w:val="001A7FC8"/>
    <w:rsid w:val="001F6B64"/>
    <w:rsid w:val="00296213"/>
    <w:rsid w:val="002B3F2D"/>
    <w:rsid w:val="002D4897"/>
    <w:rsid w:val="0030168A"/>
    <w:rsid w:val="0032334B"/>
    <w:rsid w:val="00361153"/>
    <w:rsid w:val="003712E2"/>
    <w:rsid w:val="003914E8"/>
    <w:rsid w:val="003C18A6"/>
    <w:rsid w:val="003C751D"/>
    <w:rsid w:val="00402661"/>
    <w:rsid w:val="004730D8"/>
    <w:rsid w:val="00481677"/>
    <w:rsid w:val="004C75B7"/>
    <w:rsid w:val="00541813"/>
    <w:rsid w:val="00561DF3"/>
    <w:rsid w:val="00582ECF"/>
    <w:rsid w:val="00590F2D"/>
    <w:rsid w:val="005A2ECB"/>
    <w:rsid w:val="005B11B8"/>
    <w:rsid w:val="005F4BB8"/>
    <w:rsid w:val="00606E5C"/>
    <w:rsid w:val="0064540C"/>
    <w:rsid w:val="00652E7F"/>
    <w:rsid w:val="006C0606"/>
    <w:rsid w:val="006E2E1B"/>
    <w:rsid w:val="00717A11"/>
    <w:rsid w:val="00730233"/>
    <w:rsid w:val="007504EB"/>
    <w:rsid w:val="00771607"/>
    <w:rsid w:val="007A036D"/>
    <w:rsid w:val="00800CAD"/>
    <w:rsid w:val="0083423D"/>
    <w:rsid w:val="00852785"/>
    <w:rsid w:val="008B19C9"/>
    <w:rsid w:val="008B333C"/>
    <w:rsid w:val="008B7305"/>
    <w:rsid w:val="008C56F4"/>
    <w:rsid w:val="009E1110"/>
    <w:rsid w:val="009F4A3F"/>
    <w:rsid w:val="00A25FFB"/>
    <w:rsid w:val="00A30716"/>
    <w:rsid w:val="00A3113D"/>
    <w:rsid w:val="00A606F0"/>
    <w:rsid w:val="00AB0536"/>
    <w:rsid w:val="00B155AF"/>
    <w:rsid w:val="00B51D00"/>
    <w:rsid w:val="00B83DD6"/>
    <w:rsid w:val="00B96A38"/>
    <w:rsid w:val="00BD467F"/>
    <w:rsid w:val="00BD6DBE"/>
    <w:rsid w:val="00BE5520"/>
    <w:rsid w:val="00C457E8"/>
    <w:rsid w:val="00C72B2E"/>
    <w:rsid w:val="00CA3434"/>
    <w:rsid w:val="00CA6363"/>
    <w:rsid w:val="00CB77AC"/>
    <w:rsid w:val="00CC1DEE"/>
    <w:rsid w:val="00D16B49"/>
    <w:rsid w:val="00D46F78"/>
    <w:rsid w:val="00D72E34"/>
    <w:rsid w:val="00D94A34"/>
    <w:rsid w:val="00DC31C4"/>
    <w:rsid w:val="00E340F1"/>
    <w:rsid w:val="00E42760"/>
    <w:rsid w:val="00E679F7"/>
    <w:rsid w:val="00EB27A6"/>
    <w:rsid w:val="00F1556B"/>
    <w:rsid w:val="00F9517B"/>
    <w:rsid w:val="00FC1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EFD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06"/>
    <w:pPr>
      <w:spacing w:after="0" w:line="260" w:lineRule="exact"/>
    </w:pPr>
    <w:rPr>
      <w:rFonts w:ascii="Trebuchet MS" w:hAnsi="Trebuchet MS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914E8"/>
    <w:pPr>
      <w:keepNext/>
      <w:keepLines/>
      <w:spacing w:line="320" w:lineRule="exact"/>
      <w:outlineLvl w:val="0"/>
    </w:pPr>
    <w:rPr>
      <w:rFonts w:eastAsiaTheme="majorEastAsia" w:cstheme="majorBidi"/>
      <w:b/>
      <w:bCs/>
      <w:color w:val="0063B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14E8"/>
    <w:rPr>
      <w:rFonts w:ascii="Trebuchet MS" w:eastAsiaTheme="majorEastAsia" w:hAnsi="Trebuchet MS" w:cstheme="majorBidi"/>
      <w:b/>
      <w:bCs/>
      <w:color w:val="0063B4"/>
      <w:sz w:val="28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83423D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23D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712E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2E2"/>
    <w:rPr>
      <w:rFonts w:ascii="Trebuchet MS" w:hAnsi="Trebuchet MS"/>
      <w:sz w:val="22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06"/>
    <w:pPr>
      <w:spacing w:after="0" w:line="260" w:lineRule="exact"/>
    </w:pPr>
    <w:rPr>
      <w:rFonts w:ascii="Trebuchet MS" w:hAnsi="Trebuchet MS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914E8"/>
    <w:pPr>
      <w:keepNext/>
      <w:keepLines/>
      <w:spacing w:line="320" w:lineRule="exact"/>
      <w:outlineLvl w:val="0"/>
    </w:pPr>
    <w:rPr>
      <w:rFonts w:eastAsiaTheme="majorEastAsia" w:cstheme="majorBidi"/>
      <w:b/>
      <w:bCs/>
      <w:color w:val="0063B4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14E8"/>
    <w:rPr>
      <w:rFonts w:ascii="Trebuchet MS" w:eastAsiaTheme="majorEastAsia" w:hAnsi="Trebuchet MS" w:cstheme="majorBidi"/>
      <w:b/>
      <w:bCs/>
      <w:color w:val="0063B4"/>
      <w:sz w:val="28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F7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83423D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4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23D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712E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2E2"/>
    <w:rPr>
      <w:rFonts w:ascii="Trebuchet MS" w:hAnsi="Trebuchet MS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192934762D47D0832D6CAEC14BA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A5F758-290B-4534-822D-58BC1589BCFC}"/>
      </w:docPartPr>
      <w:docPartBody>
        <w:p w14:paraId="130E2FB1" w14:textId="099FF857" w:rsidR="00E15293" w:rsidRDefault="00CE1388" w:rsidP="00CE1388">
          <w:pPr>
            <w:pStyle w:val="86192934762D47D0832D6CAEC14BAF32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88"/>
    <w:rsid w:val="00CE1388"/>
    <w:rsid w:val="00E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6192934762D47D0832D6CAEC14BAF32">
    <w:name w:val="86192934762D47D0832D6CAEC14BAF32"/>
    <w:rsid w:val="00CE13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6192934762D47D0832D6CAEC14BAF32">
    <w:name w:val="86192934762D47D0832D6CAEC14BAF32"/>
    <w:rsid w:val="00CE1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73963-6D48-4C96-AF66-2D2BBB6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371FC590</Template>
  <TotalTime>7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Feste Hunter</dc:creator>
  <cp:lastModifiedBy>Janne Østlien</cp:lastModifiedBy>
  <cp:revision>7</cp:revision>
  <cp:lastPrinted>2016-10-27T12:06:00Z</cp:lastPrinted>
  <dcterms:created xsi:type="dcterms:W3CDTF">2018-04-12T05:50:00Z</dcterms:created>
  <dcterms:modified xsi:type="dcterms:W3CDTF">2018-04-23T09:58:00Z</dcterms:modified>
</cp:coreProperties>
</file>