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9D" w:rsidRDefault="00550631" w:rsidP="0030129D">
      <w:pPr>
        <w:spacing w:after="0" w:line="240" w:lineRule="auto"/>
        <w:jc w:val="center"/>
        <w:rPr>
          <w:b/>
          <w:sz w:val="40"/>
        </w:rPr>
      </w:pPr>
      <w:r w:rsidRPr="00732F04">
        <w:rPr>
          <w:b/>
          <w:sz w:val="40"/>
        </w:rPr>
        <w:t>Aktivitets</w:t>
      </w:r>
      <w:r w:rsidR="0045760A">
        <w:rPr>
          <w:b/>
          <w:sz w:val="40"/>
        </w:rPr>
        <w:t>oversi</w:t>
      </w:r>
      <w:r w:rsidR="00025D79">
        <w:rPr>
          <w:b/>
          <w:sz w:val="40"/>
        </w:rPr>
        <w:t>kt uke 47</w:t>
      </w:r>
    </w:p>
    <w:p w:rsidR="00550631" w:rsidRPr="0030129D" w:rsidRDefault="00025D79" w:rsidP="0030129D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19. – 23</w:t>
      </w:r>
      <w:bookmarkStart w:id="0" w:name="_GoBack"/>
      <w:bookmarkEnd w:id="0"/>
      <w:r w:rsidR="00634E58">
        <w:rPr>
          <w:b/>
          <w:sz w:val="40"/>
        </w:rPr>
        <w:t>. november</w:t>
      </w:r>
    </w:p>
    <w:p w:rsidR="00550631" w:rsidRPr="00477343" w:rsidRDefault="00550631" w:rsidP="00550631">
      <w:pPr>
        <w:spacing w:after="0" w:line="240" w:lineRule="auto"/>
        <w:jc w:val="center"/>
        <w:rPr>
          <w:sz w:val="24"/>
        </w:rPr>
      </w:pPr>
      <w:r w:rsidRPr="00477343">
        <w:rPr>
          <w:sz w:val="28"/>
        </w:rPr>
        <w:t xml:space="preserve">Åpent for alle enheter ved Reinsvoll samt for kommunene i nærheten </w:t>
      </w:r>
      <w:r w:rsidRPr="00477343">
        <w:rPr>
          <w:sz w:val="28"/>
        </w:rPr>
        <w:sym w:font="Wingdings" w:char="F04A"/>
      </w:r>
    </w:p>
    <w:p w:rsidR="00550631" w:rsidRPr="00732F04" w:rsidRDefault="00550631" w:rsidP="00550631">
      <w:pPr>
        <w:rPr>
          <w:b/>
          <w:sz w:val="1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2713"/>
        <w:gridCol w:w="3080"/>
        <w:gridCol w:w="3260"/>
      </w:tblGrid>
      <w:tr w:rsidR="00550631" w:rsidRPr="00EA38CF" w:rsidTr="007D7FF9">
        <w:tc>
          <w:tcPr>
            <w:tcW w:w="2943" w:type="dxa"/>
            <w:shd w:val="clear" w:color="auto" w:fill="DBE5F1" w:themeFill="accent1" w:themeFillTint="33"/>
          </w:tcPr>
          <w:p w:rsidR="00550631" w:rsidRPr="00F43F06" w:rsidRDefault="006F0F45" w:rsidP="004A69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Mandag </w:t>
            </w:r>
          </w:p>
        </w:tc>
        <w:tc>
          <w:tcPr>
            <w:tcW w:w="3261" w:type="dxa"/>
            <w:shd w:val="clear" w:color="auto" w:fill="DBE5F1" w:themeFill="accent1" w:themeFillTint="33"/>
          </w:tcPr>
          <w:p w:rsidR="00550631" w:rsidRPr="00F43F06" w:rsidRDefault="006F0F45" w:rsidP="004A69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Tirsdag </w:t>
            </w:r>
          </w:p>
        </w:tc>
        <w:tc>
          <w:tcPr>
            <w:tcW w:w="2713" w:type="dxa"/>
            <w:shd w:val="clear" w:color="auto" w:fill="DBE5F1" w:themeFill="accent1" w:themeFillTint="33"/>
          </w:tcPr>
          <w:p w:rsidR="00550631" w:rsidRPr="00F43F06" w:rsidRDefault="006F0F45" w:rsidP="004A69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Onsdag </w:t>
            </w:r>
          </w:p>
        </w:tc>
        <w:tc>
          <w:tcPr>
            <w:tcW w:w="3080" w:type="dxa"/>
            <w:shd w:val="clear" w:color="auto" w:fill="DBE5F1" w:themeFill="accent1" w:themeFillTint="33"/>
          </w:tcPr>
          <w:p w:rsidR="00550631" w:rsidRPr="00F43F06" w:rsidRDefault="006F0F45" w:rsidP="004A69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Torsdag 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550631" w:rsidRPr="00F43F06" w:rsidRDefault="006F0F45" w:rsidP="004A69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Fredag </w:t>
            </w:r>
          </w:p>
        </w:tc>
      </w:tr>
      <w:tr w:rsidR="00550631" w:rsidTr="004A3D2F">
        <w:tc>
          <w:tcPr>
            <w:tcW w:w="2943" w:type="dxa"/>
            <w:shd w:val="clear" w:color="auto" w:fill="auto"/>
          </w:tcPr>
          <w:p w:rsidR="00025D79" w:rsidRPr="00942263" w:rsidRDefault="00025D79" w:rsidP="00025D79">
            <w:pPr>
              <w:rPr>
                <w:sz w:val="20"/>
              </w:rPr>
            </w:pPr>
            <w:r w:rsidRPr="0030129D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anchor distT="0" distB="0" distL="114300" distR="114300" simplePos="0" relativeHeight="251683840" behindDoc="1" locked="0" layoutInCell="1" allowOverlap="1" wp14:anchorId="0D877440" wp14:editId="20837FA9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184150</wp:posOffset>
                  </wp:positionV>
                  <wp:extent cx="1493520" cy="1493520"/>
                  <wp:effectExtent l="0" t="0" r="0" b="0"/>
                  <wp:wrapNone/>
                  <wp:docPr id="2" name="Bilde 2" descr="Bilderesultat for basketball dunk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basketball dun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493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25D79" w:rsidRPr="0030129D" w:rsidRDefault="00025D79" w:rsidP="00025D79">
            <w:pPr>
              <w:jc w:val="center"/>
              <w:rPr>
                <w:rFonts w:eastAsia="Times New Roman" w:cs="Times New Roman"/>
                <w:sz w:val="20"/>
                <w:szCs w:val="24"/>
                <w:lang w:eastAsia="nb-NO"/>
              </w:rPr>
            </w:pPr>
          </w:p>
          <w:p w:rsidR="00025D79" w:rsidRPr="0030129D" w:rsidRDefault="00025D79" w:rsidP="00025D79">
            <w:pPr>
              <w:jc w:val="center"/>
              <w:rPr>
                <w:rFonts w:eastAsia="Times New Roman" w:cs="Times New Roman"/>
                <w:sz w:val="20"/>
                <w:szCs w:val="24"/>
                <w:lang w:eastAsia="nb-NO"/>
              </w:rPr>
            </w:pPr>
          </w:p>
          <w:p w:rsidR="00025D79" w:rsidRPr="0030129D" w:rsidRDefault="00025D79" w:rsidP="00025D79">
            <w:pPr>
              <w:jc w:val="center"/>
              <w:rPr>
                <w:rFonts w:eastAsia="Times New Roman" w:cs="Times New Roman"/>
                <w:sz w:val="20"/>
                <w:szCs w:val="24"/>
                <w:lang w:eastAsia="nb-NO"/>
              </w:rPr>
            </w:pPr>
          </w:p>
          <w:p w:rsidR="00025D79" w:rsidRPr="0030129D" w:rsidRDefault="00025D79" w:rsidP="00025D79">
            <w:pPr>
              <w:jc w:val="center"/>
              <w:rPr>
                <w:rFonts w:eastAsia="Times New Roman" w:cs="Times New Roman"/>
                <w:sz w:val="20"/>
                <w:szCs w:val="24"/>
                <w:lang w:eastAsia="nb-NO"/>
              </w:rPr>
            </w:pPr>
          </w:p>
          <w:p w:rsidR="00025D79" w:rsidRPr="0030129D" w:rsidRDefault="00025D79" w:rsidP="00025D79">
            <w:pPr>
              <w:jc w:val="center"/>
              <w:rPr>
                <w:rFonts w:eastAsia="Times New Roman" w:cs="Times New Roman"/>
                <w:sz w:val="20"/>
                <w:szCs w:val="24"/>
                <w:lang w:eastAsia="nb-NO"/>
              </w:rPr>
            </w:pPr>
          </w:p>
          <w:p w:rsidR="00025D79" w:rsidRPr="0030129D" w:rsidRDefault="00025D79" w:rsidP="00025D79">
            <w:pPr>
              <w:jc w:val="center"/>
              <w:rPr>
                <w:rFonts w:eastAsia="Times New Roman" w:cs="Times New Roman"/>
                <w:sz w:val="20"/>
                <w:szCs w:val="24"/>
                <w:lang w:eastAsia="nb-NO"/>
              </w:rPr>
            </w:pPr>
          </w:p>
          <w:p w:rsidR="00025D79" w:rsidRPr="0030129D" w:rsidRDefault="00025D79" w:rsidP="00025D79">
            <w:pPr>
              <w:jc w:val="center"/>
              <w:rPr>
                <w:rFonts w:eastAsia="Times New Roman" w:cs="Times New Roman"/>
                <w:sz w:val="20"/>
                <w:szCs w:val="24"/>
                <w:lang w:eastAsia="nb-NO"/>
              </w:rPr>
            </w:pPr>
          </w:p>
          <w:p w:rsidR="00025D79" w:rsidRPr="0030129D" w:rsidRDefault="00025D79" w:rsidP="00025D79">
            <w:pPr>
              <w:jc w:val="center"/>
              <w:rPr>
                <w:rFonts w:eastAsia="Times New Roman" w:cs="Times New Roman"/>
                <w:sz w:val="20"/>
                <w:szCs w:val="24"/>
                <w:lang w:eastAsia="nb-NO"/>
              </w:rPr>
            </w:pPr>
          </w:p>
          <w:p w:rsidR="00025D79" w:rsidRPr="0030129D" w:rsidRDefault="00025D79" w:rsidP="00025D79">
            <w:pPr>
              <w:jc w:val="center"/>
              <w:rPr>
                <w:rFonts w:eastAsia="Times New Roman" w:cs="Times New Roman"/>
                <w:b/>
                <w:sz w:val="32"/>
                <w:szCs w:val="24"/>
                <w:u w:val="single"/>
                <w:lang w:eastAsia="nb-NO"/>
              </w:rPr>
            </w:pPr>
            <w:r w:rsidRPr="0030129D">
              <w:rPr>
                <w:rFonts w:eastAsia="Times New Roman" w:cs="Times New Roman"/>
                <w:b/>
                <w:sz w:val="32"/>
                <w:szCs w:val="24"/>
                <w:u w:val="single"/>
                <w:lang w:eastAsia="nb-NO"/>
              </w:rPr>
              <w:t>Basket</w:t>
            </w:r>
          </w:p>
          <w:p w:rsidR="00025D79" w:rsidRPr="0030129D" w:rsidRDefault="00025D79" w:rsidP="00025D79">
            <w:pPr>
              <w:jc w:val="center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30129D">
              <w:rPr>
                <w:rFonts w:eastAsia="Times New Roman" w:cs="Times New Roman"/>
                <w:b/>
                <w:sz w:val="32"/>
                <w:szCs w:val="24"/>
                <w:lang w:eastAsia="nb-NO"/>
              </w:rPr>
              <w:t>Kl. 12:15-13:1</w:t>
            </w:r>
            <w:r w:rsidRPr="0030129D">
              <w:rPr>
                <w:rFonts w:eastAsia="Times New Roman" w:cs="Times New Roman"/>
                <w:b/>
                <w:noProof/>
                <w:sz w:val="32"/>
                <w:szCs w:val="24"/>
                <w:u w:val="single"/>
                <w:lang w:eastAsia="nb-NO"/>
              </w:rPr>
              <w:drawing>
                <wp:anchor distT="0" distB="0" distL="114300" distR="114300" simplePos="0" relativeHeight="251685888" behindDoc="0" locked="0" layoutInCell="1" allowOverlap="1" wp14:anchorId="68B7D004" wp14:editId="6EB41041">
                  <wp:simplePos x="0" y="0"/>
                  <wp:positionH relativeFrom="column">
                    <wp:posOffset>6121400</wp:posOffset>
                  </wp:positionH>
                  <wp:positionV relativeFrom="paragraph">
                    <wp:posOffset>6318250</wp:posOffset>
                  </wp:positionV>
                  <wp:extent cx="885825" cy="854075"/>
                  <wp:effectExtent l="0" t="0" r="9525" b="3175"/>
                  <wp:wrapNone/>
                  <wp:docPr id="15" name="Bilde 15" descr="Autumn%20leaf%201%20smal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utumn%20leaf%201%20smal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129D">
              <w:rPr>
                <w:rFonts w:eastAsia="Times New Roman" w:cs="Times New Roman"/>
                <w:b/>
                <w:noProof/>
                <w:sz w:val="32"/>
                <w:szCs w:val="24"/>
                <w:u w:val="single"/>
                <w:lang w:eastAsia="nb-NO"/>
              </w:rPr>
              <w:drawing>
                <wp:anchor distT="0" distB="0" distL="114300" distR="114300" simplePos="0" relativeHeight="251684864" behindDoc="0" locked="0" layoutInCell="1" allowOverlap="1" wp14:anchorId="0CE06F8C" wp14:editId="192410EC">
                  <wp:simplePos x="0" y="0"/>
                  <wp:positionH relativeFrom="column">
                    <wp:posOffset>6121400</wp:posOffset>
                  </wp:positionH>
                  <wp:positionV relativeFrom="paragraph">
                    <wp:posOffset>6318250</wp:posOffset>
                  </wp:positionV>
                  <wp:extent cx="885825" cy="854075"/>
                  <wp:effectExtent l="0" t="0" r="9525" b="3175"/>
                  <wp:wrapNone/>
                  <wp:docPr id="16" name="Bilde 16" descr="Autumn%20leaf%201%20smal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utumn%20leaf%201%20smal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129D">
              <w:rPr>
                <w:rFonts w:eastAsia="Times New Roman" w:cs="Times New Roman"/>
                <w:b/>
                <w:sz w:val="32"/>
                <w:szCs w:val="24"/>
                <w:lang w:eastAsia="nb-NO"/>
              </w:rPr>
              <w:t>5</w:t>
            </w:r>
          </w:p>
          <w:p w:rsidR="00CA6175" w:rsidRDefault="00CA6175" w:rsidP="006B4060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rPr>
                <w:b/>
                <w:sz w:val="28"/>
              </w:rPr>
            </w:pPr>
          </w:p>
          <w:p w:rsidR="00C8009E" w:rsidRDefault="00C8009E" w:rsidP="004A3D2F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jc w:val="center"/>
              <w:rPr>
                <w:b/>
                <w:sz w:val="28"/>
              </w:rPr>
            </w:pPr>
          </w:p>
          <w:p w:rsidR="004A3D2F" w:rsidRDefault="004A3D2F" w:rsidP="004A3D2F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rPr>
                <w:b/>
                <w:sz w:val="28"/>
              </w:rPr>
            </w:pPr>
          </w:p>
          <w:p w:rsidR="004A3D2F" w:rsidRDefault="004A3D2F" w:rsidP="004A3D2F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jc w:val="center"/>
              <w:rPr>
                <w:b/>
                <w:sz w:val="28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1747946" cy="978011"/>
                  <wp:effectExtent l="0" t="0" r="5080" b="0"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90" cy="992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A3D2F" w:rsidRPr="004A3D2F" w:rsidRDefault="004A3D2F" w:rsidP="004A3D2F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jc w:val="center"/>
              <w:rPr>
                <w:b/>
                <w:sz w:val="32"/>
                <w:u w:val="single"/>
              </w:rPr>
            </w:pPr>
            <w:r w:rsidRPr="004A3D2F">
              <w:rPr>
                <w:b/>
                <w:sz w:val="32"/>
                <w:u w:val="single"/>
              </w:rPr>
              <w:t xml:space="preserve">Yoga </w:t>
            </w:r>
          </w:p>
          <w:p w:rsidR="004A3D2F" w:rsidRPr="004A3D2F" w:rsidRDefault="004A3D2F" w:rsidP="004A3D2F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jc w:val="center"/>
            </w:pPr>
            <w:r>
              <w:t xml:space="preserve">i </w:t>
            </w:r>
            <w:r w:rsidRPr="004A3D2F">
              <w:t>salen</w:t>
            </w:r>
          </w:p>
          <w:p w:rsidR="004A3D2F" w:rsidRPr="0071748A" w:rsidRDefault="004A3D2F" w:rsidP="004A3D2F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jc w:val="center"/>
              <w:rPr>
                <w:b/>
                <w:sz w:val="32"/>
              </w:rPr>
            </w:pPr>
            <w:r w:rsidRPr="0071748A">
              <w:rPr>
                <w:b/>
                <w:sz w:val="32"/>
              </w:rPr>
              <w:t>Kl. 13:30 – 14:15</w:t>
            </w:r>
          </w:p>
          <w:p w:rsidR="004A3D2F" w:rsidRDefault="004A3D2F" w:rsidP="004A3D2F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jc w:val="center"/>
              <w:rPr>
                <w:b/>
                <w:sz w:val="28"/>
              </w:rPr>
            </w:pPr>
          </w:p>
          <w:p w:rsidR="004A3D2F" w:rsidRPr="00F80608" w:rsidRDefault="004A3D2F" w:rsidP="004A3D2F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jc w:val="center"/>
              <w:rPr>
                <w:sz w:val="28"/>
              </w:rPr>
            </w:pPr>
          </w:p>
        </w:tc>
        <w:tc>
          <w:tcPr>
            <w:tcW w:w="3261" w:type="dxa"/>
          </w:tcPr>
          <w:p w:rsidR="002C3D0C" w:rsidRDefault="002C3D0C" w:rsidP="002C3D0C">
            <w:pPr>
              <w:rPr>
                <w:b/>
                <w:sz w:val="20"/>
              </w:rPr>
            </w:pPr>
          </w:p>
          <w:p w:rsidR="002C3D0C" w:rsidRPr="00F43F06" w:rsidRDefault="002C3D0C" w:rsidP="002C3D0C">
            <w:pPr>
              <w:jc w:val="center"/>
              <w:rPr>
                <w:b/>
                <w:sz w:val="32"/>
                <w:u w:val="single"/>
              </w:rPr>
            </w:pPr>
            <w:r w:rsidRPr="00F43F06">
              <w:rPr>
                <w:rFonts w:ascii="Arial" w:hAnsi="Arial" w:cs="Arial"/>
                <w:noProof/>
                <w:color w:val="001BA0"/>
                <w:sz w:val="32"/>
                <w:szCs w:val="20"/>
                <w:lang w:eastAsia="nb-NO"/>
              </w:rPr>
              <w:drawing>
                <wp:inline distT="0" distB="0" distL="0" distR="0" wp14:anchorId="33A533B0" wp14:editId="63BCABA5">
                  <wp:extent cx="1510019" cy="1037813"/>
                  <wp:effectExtent l="0" t="0" r="0" b="0"/>
                  <wp:docPr id="3" name="Bilde 3" descr="Bilderesultat for vanntreni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vanntreni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282" cy="1039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C3D0C" w:rsidRPr="00F43F06" w:rsidRDefault="002C3D0C" w:rsidP="002C3D0C">
            <w:pPr>
              <w:jc w:val="center"/>
              <w:rPr>
                <w:b/>
                <w:sz w:val="32"/>
                <w:u w:val="single"/>
              </w:rPr>
            </w:pPr>
            <w:r w:rsidRPr="00F43F06">
              <w:rPr>
                <w:b/>
                <w:sz w:val="32"/>
                <w:u w:val="single"/>
              </w:rPr>
              <w:t>Vanntrening</w:t>
            </w:r>
          </w:p>
          <w:p w:rsidR="002C3D0C" w:rsidRPr="002C3D0C" w:rsidRDefault="002C3D0C" w:rsidP="002C3D0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Kl. 10:00 - 11:00</w:t>
            </w:r>
          </w:p>
          <w:p w:rsidR="00550631" w:rsidRPr="00F43F06" w:rsidRDefault="00550631" w:rsidP="004A69D3">
            <w:pPr>
              <w:jc w:val="center"/>
              <w:rPr>
                <w:b/>
                <w:sz w:val="32"/>
              </w:rPr>
            </w:pPr>
            <w:r w:rsidRPr="00F43F06">
              <w:rPr>
                <w:noProof/>
                <w:sz w:val="32"/>
                <w:lang w:eastAsia="nb-NO"/>
              </w:rPr>
              <w:drawing>
                <wp:inline distT="0" distB="0" distL="0" distR="0" wp14:anchorId="5811C86F" wp14:editId="3D432EF4">
                  <wp:extent cx="1448996" cy="1037230"/>
                  <wp:effectExtent l="0" t="0" r="0" b="0"/>
                  <wp:docPr id="4" name="Bilde 4" descr="http://tse1.mm.bing.net/th?&amp;id=OIP.M66a0119bdc27286abab2cc6ffcd79f63o0&amp;w=300&amp;h=300&amp;c=0&amp;pid=1.9&amp;rs=0&amp;p=0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e1.mm.bing.net/th?&amp;id=OIP.M66a0119bdc27286abab2cc6ffcd79f63o0&amp;w=300&amp;h=300&amp;c=0&amp;pid=1.9&amp;rs=0&amp;p=0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1034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50631" w:rsidRPr="003121EC" w:rsidRDefault="00550631" w:rsidP="004A69D3">
            <w:pPr>
              <w:jc w:val="center"/>
              <w:rPr>
                <w:b/>
                <w:sz w:val="24"/>
                <w:u w:val="single"/>
              </w:rPr>
            </w:pPr>
            <w:r w:rsidRPr="003121EC">
              <w:rPr>
                <w:b/>
                <w:sz w:val="32"/>
                <w:u w:val="single"/>
              </w:rPr>
              <w:t>Kulturnettverkstrening</w:t>
            </w:r>
          </w:p>
          <w:p w:rsidR="00477343" w:rsidRPr="003121EC" w:rsidRDefault="00550631" w:rsidP="003121EC">
            <w:pPr>
              <w:jc w:val="center"/>
              <w:rPr>
                <w:sz w:val="18"/>
              </w:rPr>
            </w:pPr>
            <w:r w:rsidRPr="003121EC">
              <w:rPr>
                <w:sz w:val="18"/>
              </w:rPr>
              <w:t>på Toten Treningssenter</w:t>
            </w:r>
            <w:r w:rsidR="003121EC">
              <w:rPr>
                <w:sz w:val="18"/>
              </w:rPr>
              <w:t xml:space="preserve"> </w:t>
            </w:r>
            <w:r w:rsidRPr="003121EC">
              <w:rPr>
                <w:sz w:val="18"/>
              </w:rPr>
              <w:t>Raufoss</w:t>
            </w:r>
          </w:p>
          <w:p w:rsidR="00550631" w:rsidRDefault="00550631" w:rsidP="00477343">
            <w:pPr>
              <w:jc w:val="center"/>
              <w:rPr>
                <w:b/>
                <w:sz w:val="32"/>
              </w:rPr>
            </w:pPr>
            <w:r w:rsidRPr="00F43F06">
              <w:rPr>
                <w:b/>
                <w:sz w:val="32"/>
              </w:rPr>
              <w:t>kl. 13</w:t>
            </w:r>
            <w:r w:rsidR="0071748A">
              <w:rPr>
                <w:b/>
                <w:sz w:val="32"/>
              </w:rPr>
              <w:t xml:space="preserve"> </w:t>
            </w:r>
            <w:r w:rsidRPr="00F43F06">
              <w:rPr>
                <w:b/>
                <w:sz w:val="32"/>
              </w:rPr>
              <w:t>-</w:t>
            </w:r>
            <w:r w:rsidR="0071748A">
              <w:rPr>
                <w:b/>
                <w:sz w:val="32"/>
              </w:rPr>
              <w:t xml:space="preserve"> </w:t>
            </w:r>
            <w:r w:rsidRPr="00F43F06">
              <w:rPr>
                <w:b/>
                <w:sz w:val="32"/>
              </w:rPr>
              <w:t>14</w:t>
            </w:r>
          </w:p>
          <w:p w:rsidR="003121EC" w:rsidRPr="003121EC" w:rsidRDefault="003121EC" w:rsidP="00477343">
            <w:pPr>
              <w:jc w:val="center"/>
              <w:rPr>
                <w:b/>
                <w:sz w:val="20"/>
              </w:rPr>
            </w:pPr>
          </w:p>
          <w:p w:rsidR="003121EC" w:rsidRDefault="003121EC" w:rsidP="003121EC">
            <w:pPr>
              <w:jc w:val="center"/>
              <w:rPr>
                <w:b/>
                <w:sz w:val="32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nb-NO"/>
              </w:rPr>
              <w:drawing>
                <wp:inline distT="0" distB="0" distL="0" distR="0" wp14:anchorId="556D1E4E" wp14:editId="5630841B">
                  <wp:extent cx="1375795" cy="831385"/>
                  <wp:effectExtent l="0" t="0" r="0" b="6985"/>
                  <wp:docPr id="9" name="Bilde 9" descr="Bilderesultat for innebandy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innebandy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185" cy="831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121EC" w:rsidRPr="002A6CAC" w:rsidRDefault="003121EC" w:rsidP="003121EC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Innebandy</w:t>
            </w:r>
            <w:r w:rsidR="002C3D0C">
              <w:rPr>
                <w:b/>
                <w:sz w:val="32"/>
                <w:u w:val="single"/>
              </w:rPr>
              <w:t xml:space="preserve"> </w:t>
            </w:r>
            <w:r w:rsidR="002C3D0C" w:rsidRPr="002C3D0C">
              <w:rPr>
                <w:sz w:val="24"/>
                <w:u w:val="single"/>
              </w:rPr>
              <w:t>(</w:t>
            </w:r>
            <w:r w:rsidR="002C3D0C">
              <w:rPr>
                <w:sz w:val="24"/>
                <w:u w:val="single"/>
              </w:rPr>
              <w:t xml:space="preserve">i </w:t>
            </w:r>
            <w:r w:rsidR="002C3D0C" w:rsidRPr="002C3D0C">
              <w:rPr>
                <w:sz w:val="24"/>
                <w:u w:val="single"/>
              </w:rPr>
              <w:t>salen)</w:t>
            </w:r>
          </w:p>
          <w:p w:rsidR="003121EC" w:rsidRPr="003121EC" w:rsidRDefault="002E5071" w:rsidP="003121E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Kl. 17:30 – 19:30</w:t>
            </w:r>
          </w:p>
        </w:tc>
        <w:tc>
          <w:tcPr>
            <w:tcW w:w="2713" w:type="dxa"/>
          </w:tcPr>
          <w:p w:rsidR="00851D09" w:rsidRDefault="00851D09" w:rsidP="00851477">
            <w:pPr>
              <w:rPr>
                <w:sz w:val="32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92EA03" wp14:editId="05284977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520065</wp:posOffset>
                      </wp:positionV>
                      <wp:extent cx="1828800" cy="1828800"/>
                      <wp:effectExtent l="0" t="0" r="0" b="7620"/>
                      <wp:wrapNone/>
                      <wp:docPr id="12" name="Tekstbok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51D09" w:rsidRDefault="00851D09" w:rsidP="00851D0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sz w:val="28"/>
                                      <w:szCs w:val="72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4500000"/>
                                </a:lightRig>
                              </a:scene3d>
                              <a:sp3d contourW="6350" prstMaterial="metal">
                                <a:bevelT w="127000" h="31750" prst="relaxedInset"/>
                                <a:contourClr>
                                  <a:schemeClr val="accent1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2" o:spid="_x0000_s1026" type="#_x0000_t202" style="position:absolute;margin-left:10.5pt;margin-top:40.9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" filled="f" stroked="f">
                      <v:textbox style="mso-fit-shape-to-text:t">
                        <w:txbxContent>
                          <w:p w:rsidR="00851D09" w:rsidRDefault="00851D09" w:rsidP="00851D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28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3502" w:rsidRDefault="00803502" w:rsidP="00851D09">
            <w:pPr>
              <w:rPr>
                <w:sz w:val="32"/>
              </w:rPr>
            </w:pPr>
          </w:p>
          <w:p w:rsidR="00257416" w:rsidRDefault="00257416" w:rsidP="009B2540">
            <w:pPr>
              <w:rPr>
                <w:sz w:val="32"/>
              </w:rPr>
            </w:pPr>
          </w:p>
          <w:p w:rsidR="00803502" w:rsidRPr="00803502" w:rsidRDefault="00803502" w:rsidP="00803502">
            <w:pPr>
              <w:jc w:val="center"/>
              <w:rPr>
                <w:b/>
                <w:sz w:val="32"/>
                <w:u w:val="single"/>
              </w:rPr>
            </w:pPr>
            <w:proofErr w:type="spellStart"/>
            <w:r w:rsidRPr="00803502">
              <w:rPr>
                <w:b/>
                <w:sz w:val="32"/>
                <w:u w:val="single"/>
              </w:rPr>
              <w:t>Kettlebell</w:t>
            </w:r>
            <w:proofErr w:type="spellEnd"/>
          </w:p>
          <w:p w:rsidR="005902D5" w:rsidRDefault="00803502" w:rsidP="00803502">
            <w:pPr>
              <w:jc w:val="center"/>
              <w:rPr>
                <w:sz w:val="24"/>
              </w:rPr>
            </w:pPr>
            <w:r w:rsidRPr="00803502">
              <w:rPr>
                <w:sz w:val="24"/>
              </w:rPr>
              <w:t>i salen</w:t>
            </w:r>
          </w:p>
          <w:p w:rsidR="00803502" w:rsidRPr="00803502" w:rsidRDefault="00803502" w:rsidP="00803502">
            <w:pPr>
              <w:jc w:val="center"/>
              <w:rPr>
                <w:b/>
                <w:sz w:val="32"/>
              </w:rPr>
            </w:pPr>
            <w:r w:rsidRPr="00803502">
              <w:rPr>
                <w:b/>
                <w:sz w:val="32"/>
              </w:rPr>
              <w:t>Kl. 10:30 – 11:30</w:t>
            </w:r>
          </w:p>
          <w:p w:rsidR="00CA1478" w:rsidRDefault="00CA1478" w:rsidP="009B2540">
            <w:pPr>
              <w:rPr>
                <w:b/>
                <w:noProof/>
                <w:color w:val="4F81BD" w:themeColor="accent1"/>
                <w:sz w:val="40"/>
                <w:szCs w:val="72"/>
                <w:lang w:eastAsia="nb-NO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nb-NO"/>
              </w:rPr>
              <w:drawing>
                <wp:anchor distT="0" distB="0" distL="114300" distR="114300" simplePos="0" relativeHeight="251674624" behindDoc="1" locked="0" layoutInCell="1" allowOverlap="1" wp14:anchorId="169A36D2" wp14:editId="3535DFA5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98425</wp:posOffset>
                  </wp:positionV>
                  <wp:extent cx="1198245" cy="1198245"/>
                  <wp:effectExtent l="0" t="0" r="1905" b="1905"/>
                  <wp:wrapNone/>
                  <wp:docPr id="18" name="Bilde 18" descr="Bilderesultat for kettlebell workout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kettlebell workout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45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03502" w:rsidRDefault="00803502" w:rsidP="009B2540">
            <w:pPr>
              <w:rPr>
                <w:sz w:val="32"/>
              </w:rPr>
            </w:pPr>
          </w:p>
          <w:p w:rsidR="005902D5" w:rsidRDefault="005902D5" w:rsidP="009B2540">
            <w:pPr>
              <w:rPr>
                <w:sz w:val="32"/>
              </w:rPr>
            </w:pPr>
          </w:p>
          <w:p w:rsidR="00CA1478" w:rsidRDefault="00CA1478" w:rsidP="009B2540">
            <w:pPr>
              <w:rPr>
                <w:sz w:val="32"/>
              </w:rPr>
            </w:pPr>
          </w:p>
          <w:p w:rsidR="005902D5" w:rsidRDefault="005902D5" w:rsidP="009B2540">
            <w:pPr>
              <w:rPr>
                <w:sz w:val="32"/>
              </w:rPr>
            </w:pPr>
          </w:p>
          <w:p w:rsidR="005902D5" w:rsidRDefault="005902D5" w:rsidP="009B2540">
            <w:pPr>
              <w:rPr>
                <w:sz w:val="32"/>
              </w:rPr>
            </w:pPr>
          </w:p>
          <w:p w:rsidR="005902D5" w:rsidRDefault="005902D5" w:rsidP="009B2540">
            <w:pPr>
              <w:rPr>
                <w:sz w:val="32"/>
              </w:rPr>
            </w:pPr>
          </w:p>
          <w:p w:rsidR="005902D5" w:rsidRDefault="005902D5" w:rsidP="009B2540">
            <w:pPr>
              <w:rPr>
                <w:sz w:val="32"/>
              </w:rPr>
            </w:pPr>
          </w:p>
          <w:p w:rsidR="005902D5" w:rsidRDefault="005902D5" w:rsidP="009B2540">
            <w:pPr>
              <w:rPr>
                <w:sz w:val="32"/>
              </w:rPr>
            </w:pPr>
          </w:p>
          <w:p w:rsidR="005902D5" w:rsidRDefault="005902D5" w:rsidP="009B2540">
            <w:pPr>
              <w:rPr>
                <w:sz w:val="32"/>
              </w:rPr>
            </w:pPr>
          </w:p>
          <w:p w:rsidR="005902D5" w:rsidRDefault="005902D5" w:rsidP="009B2540">
            <w:pPr>
              <w:rPr>
                <w:sz w:val="32"/>
              </w:rPr>
            </w:pPr>
          </w:p>
          <w:p w:rsidR="005902D5" w:rsidRPr="00851D09" w:rsidRDefault="005902D5" w:rsidP="009B2540">
            <w:pPr>
              <w:rPr>
                <w:sz w:val="32"/>
              </w:rPr>
            </w:pPr>
          </w:p>
        </w:tc>
        <w:tc>
          <w:tcPr>
            <w:tcW w:w="3080" w:type="dxa"/>
          </w:tcPr>
          <w:p w:rsidR="00025D79" w:rsidRDefault="00025D79" w:rsidP="00AF2E69">
            <w:pPr>
              <w:rPr>
                <w:sz w:val="20"/>
              </w:rPr>
            </w:pPr>
          </w:p>
          <w:p w:rsidR="00025D79" w:rsidRDefault="00025D79" w:rsidP="00AF2E69">
            <w:pPr>
              <w:rPr>
                <w:sz w:val="20"/>
              </w:rPr>
            </w:pPr>
          </w:p>
          <w:p w:rsidR="00025D79" w:rsidRDefault="00025D79" w:rsidP="00AF2E69">
            <w:pPr>
              <w:rPr>
                <w:sz w:val="20"/>
              </w:rPr>
            </w:pPr>
          </w:p>
          <w:p w:rsidR="00025D79" w:rsidRDefault="00025D79" w:rsidP="00AF2E69">
            <w:pPr>
              <w:rPr>
                <w:sz w:val="20"/>
              </w:rPr>
            </w:pPr>
          </w:p>
          <w:p w:rsidR="00025D79" w:rsidRDefault="00025D79" w:rsidP="00025D79">
            <w:pPr>
              <w:rPr>
                <w:sz w:val="20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nb-NO"/>
              </w:rPr>
              <w:drawing>
                <wp:inline distT="0" distB="0" distL="0" distR="0" wp14:anchorId="6D1595FE" wp14:editId="70283080">
                  <wp:extent cx="1625412" cy="982227"/>
                  <wp:effectExtent l="0" t="0" r="635" b="0"/>
                  <wp:docPr id="17" name="Bilde 17" descr="Bilderesultat for innebandy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innebandy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618" cy="992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25D79" w:rsidRDefault="00025D79" w:rsidP="00025D79">
            <w:pPr>
              <w:rPr>
                <w:sz w:val="20"/>
              </w:rPr>
            </w:pPr>
          </w:p>
          <w:p w:rsidR="00025D79" w:rsidRPr="002A6CAC" w:rsidRDefault="00025D79" w:rsidP="00025D79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 xml:space="preserve">Innebandy </w:t>
            </w:r>
          </w:p>
          <w:p w:rsidR="00025D79" w:rsidRPr="001D422A" w:rsidRDefault="00025D79" w:rsidP="00025D7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Kl. 12:15 – 13:15</w:t>
            </w:r>
          </w:p>
          <w:p w:rsidR="00025D79" w:rsidRDefault="00025D79" w:rsidP="00AF2E69">
            <w:pPr>
              <w:rPr>
                <w:sz w:val="20"/>
              </w:rPr>
            </w:pPr>
          </w:p>
          <w:p w:rsidR="00025D79" w:rsidRDefault="00025D79" w:rsidP="00AF2E69">
            <w:pPr>
              <w:rPr>
                <w:sz w:val="20"/>
              </w:rPr>
            </w:pPr>
          </w:p>
          <w:p w:rsidR="001D422A" w:rsidRDefault="001D422A" w:rsidP="00AF2E69">
            <w:pPr>
              <w:rPr>
                <w:sz w:val="20"/>
              </w:rPr>
            </w:pPr>
          </w:p>
          <w:p w:rsidR="002C3D0C" w:rsidRPr="00F43F06" w:rsidRDefault="002C3D0C" w:rsidP="002C3D0C">
            <w:pPr>
              <w:jc w:val="center"/>
              <w:rPr>
                <w:b/>
                <w:sz w:val="32"/>
                <w:u w:val="single"/>
              </w:rPr>
            </w:pPr>
            <w:r w:rsidRPr="00F43F06">
              <w:rPr>
                <w:rFonts w:ascii="Arial" w:hAnsi="Arial" w:cs="Arial"/>
                <w:noProof/>
                <w:color w:val="001BA0"/>
                <w:sz w:val="32"/>
                <w:szCs w:val="20"/>
                <w:lang w:eastAsia="nb-NO"/>
              </w:rPr>
              <w:drawing>
                <wp:inline distT="0" distB="0" distL="0" distR="0" wp14:anchorId="19023FFF" wp14:editId="065DCBFE">
                  <wp:extent cx="1510019" cy="1037813"/>
                  <wp:effectExtent l="0" t="0" r="0" b="0"/>
                  <wp:docPr id="1" name="Bilde 1" descr="Bilderesultat for vanntreni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vanntreni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282" cy="1039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C3D0C" w:rsidRPr="00F43F06" w:rsidRDefault="002C3D0C" w:rsidP="002C3D0C">
            <w:pPr>
              <w:jc w:val="center"/>
              <w:rPr>
                <w:b/>
                <w:sz w:val="32"/>
                <w:u w:val="single"/>
              </w:rPr>
            </w:pPr>
            <w:r w:rsidRPr="00F43F06">
              <w:rPr>
                <w:b/>
                <w:sz w:val="32"/>
                <w:u w:val="single"/>
              </w:rPr>
              <w:t>Vanntrening</w:t>
            </w:r>
          </w:p>
          <w:p w:rsidR="002C3D0C" w:rsidRPr="002C3D0C" w:rsidRDefault="002C3D0C" w:rsidP="002C3D0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Kl. 13:30 – 14:15</w:t>
            </w:r>
          </w:p>
          <w:p w:rsidR="00476F78" w:rsidRDefault="00476F78" w:rsidP="00AF2E69">
            <w:pPr>
              <w:rPr>
                <w:sz w:val="20"/>
              </w:rPr>
            </w:pPr>
          </w:p>
          <w:p w:rsidR="00AF2E69" w:rsidRDefault="00AF2E69" w:rsidP="00AF2E69">
            <w:pPr>
              <w:rPr>
                <w:sz w:val="20"/>
              </w:rPr>
            </w:pPr>
          </w:p>
          <w:p w:rsidR="00AF2E69" w:rsidRDefault="00AF2E69" w:rsidP="00AF2E69">
            <w:pPr>
              <w:rPr>
                <w:sz w:val="20"/>
              </w:rPr>
            </w:pPr>
          </w:p>
          <w:p w:rsidR="00AF2E69" w:rsidRPr="00E11F58" w:rsidRDefault="00AF2E69" w:rsidP="009B2540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550631" w:rsidRPr="00E11F58" w:rsidRDefault="00550631" w:rsidP="004A69D3">
            <w:pPr>
              <w:jc w:val="center"/>
              <w:rPr>
                <w:b/>
                <w:sz w:val="32"/>
                <w:u w:val="single"/>
              </w:rPr>
            </w:pPr>
          </w:p>
          <w:p w:rsidR="00550631" w:rsidRPr="00E11F58" w:rsidRDefault="00550631" w:rsidP="004A69D3">
            <w:pPr>
              <w:jc w:val="center"/>
              <w:rPr>
                <w:b/>
                <w:sz w:val="32"/>
                <w:u w:val="single"/>
              </w:rPr>
            </w:pPr>
          </w:p>
          <w:p w:rsidR="00550631" w:rsidRPr="00E11F58" w:rsidRDefault="00550631" w:rsidP="004A69D3">
            <w:pPr>
              <w:jc w:val="center"/>
              <w:rPr>
                <w:b/>
                <w:sz w:val="32"/>
                <w:u w:val="single"/>
              </w:rPr>
            </w:pPr>
          </w:p>
          <w:p w:rsidR="00550631" w:rsidRPr="00E11F58" w:rsidRDefault="00550631" w:rsidP="004A69D3">
            <w:pPr>
              <w:jc w:val="center"/>
              <w:rPr>
                <w:b/>
                <w:sz w:val="32"/>
                <w:u w:val="single"/>
              </w:rPr>
            </w:pPr>
          </w:p>
          <w:p w:rsidR="00550631" w:rsidRPr="00E11F58" w:rsidRDefault="00550631" w:rsidP="00DE2ABC">
            <w:pPr>
              <w:rPr>
                <w:b/>
                <w:sz w:val="32"/>
                <w:u w:val="single"/>
              </w:rPr>
            </w:pPr>
          </w:p>
          <w:p w:rsidR="00420137" w:rsidRPr="00E11F58" w:rsidRDefault="00420137" w:rsidP="006F0F45">
            <w:pPr>
              <w:rPr>
                <w:b/>
                <w:sz w:val="32"/>
                <w:u w:val="single"/>
              </w:rPr>
            </w:pPr>
          </w:p>
          <w:p w:rsidR="00420137" w:rsidRPr="00E11F58" w:rsidRDefault="00420137" w:rsidP="006F0F45">
            <w:pPr>
              <w:rPr>
                <w:b/>
                <w:sz w:val="32"/>
                <w:u w:val="single"/>
              </w:rPr>
            </w:pPr>
          </w:p>
          <w:p w:rsidR="00550631" w:rsidRPr="00E11F58" w:rsidRDefault="00550631" w:rsidP="004A69D3">
            <w:pPr>
              <w:jc w:val="center"/>
              <w:rPr>
                <w:b/>
                <w:sz w:val="32"/>
                <w:u w:val="single"/>
              </w:rPr>
            </w:pPr>
          </w:p>
          <w:p w:rsidR="00550631" w:rsidRPr="00F43F06" w:rsidRDefault="00550631" w:rsidP="004A69D3">
            <w:pPr>
              <w:jc w:val="center"/>
              <w:rPr>
                <w:b/>
                <w:sz w:val="32"/>
                <w:u w:val="single"/>
              </w:rPr>
            </w:pPr>
            <w:r w:rsidRPr="00F43F06">
              <w:rPr>
                <w:noProof/>
                <w:sz w:val="32"/>
                <w:lang w:eastAsia="nb-NO"/>
              </w:rPr>
              <w:drawing>
                <wp:inline distT="0" distB="0" distL="0" distR="0" wp14:anchorId="3D06ED1B" wp14:editId="4DC30577">
                  <wp:extent cx="1544325" cy="1105469"/>
                  <wp:effectExtent l="0" t="0" r="0" b="0"/>
                  <wp:docPr id="7" name="Bilde 7" descr="http://tse1.mm.bing.net/th?&amp;id=OIP.M66a0119bdc27286abab2cc6ffcd79f63o0&amp;w=300&amp;h=300&amp;c=0&amp;pid=1.9&amp;rs=0&amp;p=0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e1.mm.bing.net/th?&amp;id=OIP.M66a0119bdc27286abab2cc6ffcd79f63o0&amp;w=300&amp;h=300&amp;c=0&amp;pid=1.9&amp;rs=0&amp;p=0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667" cy="11021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50631" w:rsidRPr="00F43F06" w:rsidRDefault="00550631" w:rsidP="004A69D3">
            <w:pPr>
              <w:jc w:val="center"/>
              <w:rPr>
                <w:b/>
                <w:sz w:val="32"/>
                <w:u w:val="single"/>
              </w:rPr>
            </w:pPr>
            <w:r w:rsidRPr="00F43F06">
              <w:rPr>
                <w:b/>
                <w:sz w:val="32"/>
                <w:u w:val="single"/>
              </w:rPr>
              <w:t>Kulturnettverkstrening</w:t>
            </w:r>
          </w:p>
          <w:p w:rsidR="00550631" w:rsidRPr="00F43F06" w:rsidRDefault="00550631" w:rsidP="004A69D3">
            <w:pPr>
              <w:jc w:val="center"/>
              <w:rPr>
                <w:b/>
                <w:sz w:val="32"/>
                <w:u w:val="single"/>
              </w:rPr>
            </w:pPr>
            <w:r w:rsidRPr="00F43F06">
              <w:rPr>
                <w:b/>
                <w:sz w:val="32"/>
                <w:u w:val="single"/>
              </w:rPr>
              <w:t>på Toten Treningssenter</w:t>
            </w:r>
          </w:p>
          <w:p w:rsidR="00550631" w:rsidRPr="00F43F06" w:rsidRDefault="00550631" w:rsidP="004A69D3">
            <w:pPr>
              <w:jc w:val="center"/>
              <w:rPr>
                <w:b/>
                <w:sz w:val="32"/>
                <w:u w:val="single"/>
              </w:rPr>
            </w:pPr>
            <w:r w:rsidRPr="00F43F06">
              <w:rPr>
                <w:b/>
                <w:sz w:val="32"/>
                <w:u w:val="single"/>
              </w:rPr>
              <w:t>Gjøvik</w:t>
            </w:r>
          </w:p>
          <w:p w:rsidR="00550631" w:rsidRDefault="00550631" w:rsidP="004A69D3">
            <w:pPr>
              <w:jc w:val="center"/>
              <w:rPr>
                <w:b/>
                <w:sz w:val="32"/>
              </w:rPr>
            </w:pPr>
            <w:r w:rsidRPr="00F43F06">
              <w:rPr>
                <w:b/>
                <w:sz w:val="32"/>
              </w:rPr>
              <w:t>kl. 13</w:t>
            </w:r>
            <w:r w:rsidR="0071748A">
              <w:rPr>
                <w:b/>
                <w:sz w:val="32"/>
              </w:rPr>
              <w:t xml:space="preserve"> </w:t>
            </w:r>
            <w:r w:rsidRPr="00F43F06">
              <w:rPr>
                <w:b/>
                <w:sz w:val="32"/>
              </w:rPr>
              <w:t>-</w:t>
            </w:r>
            <w:r w:rsidR="0071748A">
              <w:rPr>
                <w:b/>
                <w:sz w:val="32"/>
              </w:rPr>
              <w:t xml:space="preserve"> </w:t>
            </w:r>
            <w:r w:rsidRPr="00F43F06">
              <w:rPr>
                <w:b/>
                <w:sz w:val="32"/>
              </w:rPr>
              <w:t>14</w:t>
            </w:r>
          </w:p>
          <w:p w:rsidR="001163D9" w:rsidRPr="00F43F06" w:rsidRDefault="001163D9" w:rsidP="001163D9">
            <w:pPr>
              <w:rPr>
                <w:b/>
                <w:sz w:val="32"/>
              </w:rPr>
            </w:pPr>
          </w:p>
        </w:tc>
      </w:tr>
    </w:tbl>
    <w:p w:rsidR="004F2618" w:rsidRPr="004F2618" w:rsidRDefault="004F2618" w:rsidP="00550631">
      <w:pPr>
        <w:rPr>
          <w:sz w:val="24"/>
        </w:rPr>
      </w:pPr>
      <w:r>
        <w:rPr>
          <w:sz w:val="24"/>
        </w:rPr>
        <w:t>Bli med oss i Aktivitetshuset!</w:t>
      </w:r>
      <w:r w:rsidRPr="002D63EA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Hilsen </w:t>
      </w:r>
      <w:r w:rsidRPr="002D63EA">
        <w:rPr>
          <w:sz w:val="24"/>
        </w:rPr>
        <w:t>Mona</w:t>
      </w:r>
      <w:r w:rsidR="00477343">
        <w:rPr>
          <w:sz w:val="24"/>
        </w:rPr>
        <w:t xml:space="preserve"> (61</w:t>
      </w:r>
      <w:r w:rsidR="000E33A6">
        <w:rPr>
          <w:sz w:val="24"/>
        </w:rPr>
        <w:t xml:space="preserve"> </w:t>
      </w:r>
      <w:r w:rsidR="00477343">
        <w:rPr>
          <w:sz w:val="24"/>
        </w:rPr>
        <w:t>1</w:t>
      </w:r>
      <w:r w:rsidR="000E33A6">
        <w:rPr>
          <w:sz w:val="24"/>
        </w:rPr>
        <w:t>4 73 76/97 03 42 25)</w:t>
      </w:r>
      <w:r w:rsidRPr="002D63EA">
        <w:rPr>
          <w:sz w:val="24"/>
        </w:rPr>
        <w:t xml:space="preserve">, </w:t>
      </w:r>
      <w:r w:rsidR="002C3D0C">
        <w:rPr>
          <w:sz w:val="24"/>
        </w:rPr>
        <w:t xml:space="preserve">Magdalena (61 14 75 50), </w:t>
      </w:r>
      <w:r w:rsidRPr="002D63EA">
        <w:rPr>
          <w:sz w:val="24"/>
        </w:rPr>
        <w:t xml:space="preserve">Lars Ove </w:t>
      </w:r>
      <w:r w:rsidR="000E33A6">
        <w:rPr>
          <w:sz w:val="24"/>
        </w:rPr>
        <w:t xml:space="preserve">(61 14 75 51/98 44 28 28) </w:t>
      </w:r>
      <w:r w:rsidRPr="002D63EA">
        <w:rPr>
          <w:sz w:val="24"/>
        </w:rPr>
        <w:t>og Janne</w:t>
      </w:r>
      <w:r w:rsidR="000E33A6">
        <w:rPr>
          <w:sz w:val="24"/>
        </w:rPr>
        <w:t xml:space="preserve"> (61 14 75 52/98 42 50 40) </w:t>
      </w:r>
    </w:p>
    <w:sectPr w:rsidR="004F2618" w:rsidRPr="004F2618" w:rsidSect="00732F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2564F"/>
    <w:multiLevelType w:val="hybridMultilevel"/>
    <w:tmpl w:val="13EA552E"/>
    <w:lvl w:ilvl="0" w:tplc="041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A0EC7"/>
    <w:multiLevelType w:val="hybridMultilevel"/>
    <w:tmpl w:val="282EC1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31"/>
    <w:rsid w:val="00020584"/>
    <w:rsid w:val="00025D79"/>
    <w:rsid w:val="00073879"/>
    <w:rsid w:val="000E33A6"/>
    <w:rsid w:val="001163D9"/>
    <w:rsid w:val="00122ECE"/>
    <w:rsid w:val="001D422A"/>
    <w:rsid w:val="0020581B"/>
    <w:rsid w:val="00257416"/>
    <w:rsid w:val="00292D14"/>
    <w:rsid w:val="002A0749"/>
    <w:rsid w:val="002A7EC6"/>
    <w:rsid w:val="002B762D"/>
    <w:rsid w:val="002C3D0C"/>
    <w:rsid w:val="002E5071"/>
    <w:rsid w:val="0030129D"/>
    <w:rsid w:val="003121EC"/>
    <w:rsid w:val="00335DC7"/>
    <w:rsid w:val="00420137"/>
    <w:rsid w:val="00430498"/>
    <w:rsid w:val="0045760A"/>
    <w:rsid w:val="00476F78"/>
    <w:rsid w:val="00477343"/>
    <w:rsid w:val="004A3D2F"/>
    <w:rsid w:val="004F2618"/>
    <w:rsid w:val="00550631"/>
    <w:rsid w:val="0055656B"/>
    <w:rsid w:val="005902D5"/>
    <w:rsid w:val="005E35A4"/>
    <w:rsid w:val="00634E58"/>
    <w:rsid w:val="006B4060"/>
    <w:rsid w:val="006F0F45"/>
    <w:rsid w:val="0071748A"/>
    <w:rsid w:val="007D6083"/>
    <w:rsid w:val="007D7FF9"/>
    <w:rsid w:val="007F643D"/>
    <w:rsid w:val="00803502"/>
    <w:rsid w:val="0080634C"/>
    <w:rsid w:val="00830AAF"/>
    <w:rsid w:val="00851477"/>
    <w:rsid w:val="00851D09"/>
    <w:rsid w:val="008954B9"/>
    <w:rsid w:val="008D1059"/>
    <w:rsid w:val="008F7D1C"/>
    <w:rsid w:val="00942263"/>
    <w:rsid w:val="009B2540"/>
    <w:rsid w:val="009D4C1A"/>
    <w:rsid w:val="00A64248"/>
    <w:rsid w:val="00A726D1"/>
    <w:rsid w:val="00AB015C"/>
    <w:rsid w:val="00AE2457"/>
    <w:rsid w:val="00AF2E69"/>
    <w:rsid w:val="00BE2E51"/>
    <w:rsid w:val="00C61EF3"/>
    <w:rsid w:val="00C8009E"/>
    <w:rsid w:val="00CA1478"/>
    <w:rsid w:val="00CA6175"/>
    <w:rsid w:val="00CB3342"/>
    <w:rsid w:val="00CB5DE8"/>
    <w:rsid w:val="00D75CEC"/>
    <w:rsid w:val="00DE2ABC"/>
    <w:rsid w:val="00E11F58"/>
    <w:rsid w:val="00E87386"/>
    <w:rsid w:val="00F246F9"/>
    <w:rsid w:val="00F43F06"/>
    <w:rsid w:val="00F44016"/>
    <w:rsid w:val="00F80608"/>
    <w:rsid w:val="00FB41D5"/>
    <w:rsid w:val="00FD105B"/>
    <w:rsid w:val="00FD165E"/>
    <w:rsid w:val="00FF0CF3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3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5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5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063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3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5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5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063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ng.com/images/search?q=spinning&amp;view=detailv2&amp;&amp;id=4FA781933137E7DCC2828E250FD5277E785A4927&amp;selectedIndex=471&amp;ccid=ZqARm9wn&amp;simid=608038117053499964&amp;thid=OIP.M66a0119bdc27286abab2cc6ffcd79f63o0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hyperlink" Target="https://www.google.no/imgres?imgurl=https://i.pinimg.com/736x/a6/e5/67/a6e56792acd27aaeb2c34ff57aef6285--basketball-bedroom-basketball-wall.jpg&amp;imgrefurl=https://www.pinterest.com/hlzimm/basketball/&amp;docid=4sRjsMAAqLnozM&amp;tbnid=chMCtTlJZE8soM:&amp;vet=10ahUKEwjX25HWx7DWAhWBd5oKHfnPBXoQMwiIAShEMEQ..i&amp;w=485&amp;h=485&amp;bih=1083&amp;biw=1920&amp;q=basketball%20dunk&amp;ved=0ahUKEwjX25HWx7DWAhWBd5oKHfnPBXoQMwiIAShEMEQ&amp;iact=mrc&amp;uact=8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google.no/imgres?imgurl=http://getdrawings.com/img/kettlebell-silhouette-19.jpg&amp;imgrefurl=http://getdrawings.com/kettlebell-silhouette&amp;docid=AbrGSPAS0svkKM&amp;tbnid=rDCtV1kaZgQ_eM:&amp;vet=12ahUKEwin3b3nz4_eAhUCkCwKHaBbDM44rAIQMygYMBh6BAgBEBk..i&amp;w=600&amp;h=600&amp;bih=1083&amp;biw=1920&amp;q=kettlebell%20workout&amp;ved=2ahUKEwin3b3nz4_eAhUCkCwKHaBbDM44rAIQMygYMBh6BAgBEBk&amp;iact=mrc&amp;uact=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ng.com/images/search?view=detailV2&amp;ccid=ffbJHTP/&amp;id=A5EB3590BE17CAD13C2F3DEEFD931DDD485DC67B&amp;thid=OIP.ffbJHTP_ypp7GUuTJXbHXwEsDI&amp;q=vanntrening&amp;simid=608004729018977063&amp;selectedIndex=12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ing.com/images/search?view=detailV2&amp;ccid=9d6ijmPw&amp;id=78ABDD3721F6321921EBE32613528B22044AAFF6&amp;thid=OIP.9d6ijmPw45eDXP4Inz2tdwEsCd&amp;q=innebandy&amp;simid=607996895030414617&amp;selectedIndex=13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43FC8-8BE7-474F-B91F-505A75FB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81F919DE</Template>
  <TotalTime>0</TotalTime>
  <Pages>1</Pages>
  <Words>153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Østlien</dc:creator>
  <cp:lastModifiedBy>Janne Østlien</cp:lastModifiedBy>
  <cp:revision>2</cp:revision>
  <cp:lastPrinted>2018-10-01T05:41:00Z</cp:lastPrinted>
  <dcterms:created xsi:type="dcterms:W3CDTF">2018-11-13T10:50:00Z</dcterms:created>
  <dcterms:modified xsi:type="dcterms:W3CDTF">2018-11-13T10:50:00Z</dcterms:modified>
</cp:coreProperties>
</file>