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C" w:rsidRPr="00B96961" w:rsidRDefault="00045B28">
      <w:pPr>
        <w:rPr>
          <w:b/>
          <w:color w:val="FF0000"/>
          <w:sz w:val="32"/>
          <w:szCs w:val="32"/>
        </w:rPr>
      </w:pPr>
      <w:r w:rsidRPr="00B96961">
        <w:rPr>
          <w:b/>
          <w:color w:val="FF0000"/>
          <w:sz w:val="32"/>
          <w:szCs w:val="32"/>
        </w:rPr>
        <w:t>Årets juleverksted på Blaarud</w:t>
      </w:r>
      <w:r w:rsidR="000F3900" w:rsidRPr="00B96961">
        <w:rPr>
          <w:b/>
          <w:color w:val="FF0000"/>
          <w:sz w:val="32"/>
          <w:szCs w:val="32"/>
        </w:rPr>
        <w:t>:</w:t>
      </w:r>
    </w:p>
    <w:p w:rsidR="00045B28" w:rsidRPr="00B96961" w:rsidRDefault="00045B28"/>
    <w:p w:rsidR="00045B28" w:rsidRPr="00B96961" w:rsidRDefault="002C6DB0">
      <w:r w:rsidRPr="00B96961">
        <w:rPr>
          <w:rFonts w:cs="Arial"/>
          <w:b/>
          <w:noProof/>
          <w:color w:val="00B050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E5FEF" wp14:editId="72A31EE6">
                <wp:simplePos x="0" y="0"/>
                <wp:positionH relativeFrom="column">
                  <wp:posOffset>4157980</wp:posOffset>
                </wp:positionH>
                <wp:positionV relativeFrom="paragraph">
                  <wp:posOffset>44450</wp:posOffset>
                </wp:positionV>
                <wp:extent cx="1503680" cy="1924050"/>
                <wp:effectExtent l="0" t="0" r="127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B0" w:rsidRDefault="002C6DB0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F0EB24F" wp14:editId="71DB7A9B">
                                  <wp:extent cx="1123950" cy="1695450"/>
                                  <wp:effectExtent l="0" t="0" r="0" b="0"/>
                                  <wp:docPr id="9" name="Bil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7.4pt;margin-top:3.5pt;width:118.4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" stroked="f">
                <v:textbox>
                  <w:txbxContent>
                    <w:p w:rsidR="002C6DB0" w:rsidRDefault="002C6DB0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F0EB24F" wp14:editId="71DB7A9B">
                            <wp:extent cx="1123950" cy="1695450"/>
                            <wp:effectExtent l="0" t="0" r="0" b="0"/>
                            <wp:docPr id="9" name="Bil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5B28" w:rsidRPr="00B96961">
        <w:rPr>
          <w:b/>
          <w:color w:val="00B050"/>
          <w:sz w:val="32"/>
          <w:szCs w:val="32"/>
        </w:rPr>
        <w:t>Onsdag 7.</w:t>
      </w:r>
      <w:r w:rsidR="000F3900" w:rsidRPr="00B96961">
        <w:rPr>
          <w:b/>
          <w:color w:val="00B050"/>
          <w:sz w:val="32"/>
          <w:szCs w:val="32"/>
        </w:rPr>
        <w:t xml:space="preserve"> og torsdag 8.desember kl. 17-19</w:t>
      </w:r>
      <w:r w:rsidR="000F3900" w:rsidRPr="00B96961">
        <w:rPr>
          <w:color w:val="00B050"/>
          <w:sz w:val="32"/>
          <w:szCs w:val="32"/>
        </w:rPr>
        <w:t>:</w:t>
      </w:r>
    </w:p>
    <w:p w:rsidR="002C6DB0" w:rsidRPr="00B96961" w:rsidRDefault="00045B28" w:rsidP="00DE5B0D">
      <w:r w:rsidRPr="00B96961">
        <w:t xml:space="preserve">Vi lager julekort og etiketter til julepakker. </w:t>
      </w:r>
    </w:p>
    <w:p w:rsidR="002C6DB0" w:rsidRPr="00B96961" w:rsidRDefault="00045B28" w:rsidP="00DE5B0D">
      <w:r w:rsidRPr="00B96961">
        <w:t>En kan lage dekorative julekort, alt fra det helt enkle til</w:t>
      </w:r>
      <w:r w:rsidR="00184B40" w:rsidRPr="00B96961">
        <w:t xml:space="preserve"> det mer </w:t>
      </w:r>
    </w:p>
    <w:p w:rsidR="002C6DB0" w:rsidRPr="00B96961" w:rsidRDefault="00184B40" w:rsidP="00DE5B0D">
      <w:r w:rsidRPr="00B96961">
        <w:t xml:space="preserve">avanserte. Vi har </w:t>
      </w:r>
      <w:r w:rsidR="006F10BE" w:rsidRPr="00B96961">
        <w:t>mye utstyr</w:t>
      </w:r>
      <w:r w:rsidR="007B22C6" w:rsidRPr="00B96961">
        <w:t xml:space="preserve"> å lage av. </w:t>
      </w:r>
    </w:p>
    <w:p w:rsidR="002C6DB0" w:rsidRPr="00B96961" w:rsidRDefault="007B22C6" w:rsidP="00DE5B0D">
      <w:pPr>
        <w:rPr>
          <w:rFonts w:cs="Arial"/>
          <w:noProof/>
          <w:sz w:val="20"/>
          <w:szCs w:val="20"/>
          <w:lang w:eastAsia="nb-NO"/>
        </w:rPr>
      </w:pPr>
      <w:r w:rsidRPr="00B96961">
        <w:t>Man</w:t>
      </w:r>
      <w:r w:rsidR="00DE5B0D" w:rsidRPr="00B96961">
        <w:t xml:space="preserve"> kan</w:t>
      </w:r>
      <w:r w:rsidRPr="00B96961">
        <w:t xml:space="preserve"> k</w:t>
      </w:r>
      <w:r w:rsidR="00045B28" w:rsidRPr="00B96961">
        <w:t>li</w:t>
      </w:r>
      <w:r w:rsidR="00DE5B0D" w:rsidRPr="00B96961">
        <w:t xml:space="preserve">ppe, lime, stanse, </w:t>
      </w:r>
      <w:r w:rsidR="006F10BE" w:rsidRPr="00B96961">
        <w:t>stemple og</w:t>
      </w:r>
      <w:r w:rsidR="00DE5B0D" w:rsidRPr="00B96961">
        <w:t xml:space="preserve"> skrive</w:t>
      </w:r>
      <w:proofErr w:type="gramStart"/>
      <w:r w:rsidR="00DE5B0D" w:rsidRPr="00B96961">
        <w:t>…..</w:t>
      </w:r>
      <w:proofErr w:type="gramEnd"/>
      <w:r w:rsidR="00045B28" w:rsidRPr="00B96961">
        <w:t xml:space="preserve"> </w:t>
      </w:r>
      <w:r w:rsidRPr="00B96961">
        <w:rPr>
          <w:rFonts w:cs="Arial"/>
          <w:noProof/>
          <w:sz w:val="20"/>
          <w:szCs w:val="20"/>
          <w:lang w:eastAsia="nb-NO"/>
        </w:rPr>
        <w:t xml:space="preserve">      </w:t>
      </w:r>
    </w:p>
    <w:p w:rsidR="00DE5B0D" w:rsidRPr="00B96961" w:rsidRDefault="00DE5B0D" w:rsidP="00DE5B0D">
      <w:r w:rsidRPr="00B96961">
        <w:t>-ALT etter eget ønske og fantasi!</w:t>
      </w:r>
      <w:r w:rsidRPr="00B96961">
        <w:rPr>
          <w:rFonts w:cs="Arial"/>
          <w:noProof/>
          <w:color w:val="001BA0"/>
          <w:sz w:val="20"/>
          <w:szCs w:val="20"/>
          <w:lang w:eastAsia="nb-NO"/>
        </w:rPr>
        <w:t xml:space="preserve">  </w:t>
      </w:r>
    </w:p>
    <w:p w:rsidR="00DE5B0D" w:rsidRPr="00B96961" w:rsidRDefault="00B9393B">
      <w:pPr>
        <w:rPr>
          <w:rFonts w:cs="Arial"/>
          <w:noProof/>
          <w:sz w:val="20"/>
          <w:szCs w:val="20"/>
          <w:lang w:eastAsia="nb-NO"/>
        </w:rPr>
      </w:pPr>
      <w:r w:rsidRPr="00B969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55DE7" wp14:editId="58506CF7">
                <wp:simplePos x="0" y="0"/>
                <wp:positionH relativeFrom="column">
                  <wp:posOffset>3975735</wp:posOffset>
                </wp:positionH>
                <wp:positionV relativeFrom="paragraph">
                  <wp:posOffset>208915</wp:posOffset>
                </wp:positionV>
                <wp:extent cx="1948815" cy="1228725"/>
                <wp:effectExtent l="0" t="0" r="0" b="952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3B" w:rsidRDefault="00B9393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b-NO"/>
                              </w:rPr>
                              <w:drawing>
                                <wp:inline distT="0" distB="0" distL="0" distR="0" wp14:anchorId="77CF30D6" wp14:editId="62918B62">
                                  <wp:extent cx="1757045" cy="1038024"/>
                                  <wp:effectExtent l="0" t="0" r="0" b="0"/>
                                  <wp:docPr id="12" name="Bilde 12" descr="Bilderesultat for flettede stjer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esultat for flettede stjer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757045" cy="1038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05pt;margin-top:16.45pt;width:153.4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" stroked="f">
                <v:textbox>
                  <w:txbxContent>
                    <w:p w:rsidR="00B9393B" w:rsidRDefault="00B9393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b-NO"/>
                        </w:rPr>
                        <w:drawing>
                          <wp:inline distT="0" distB="0" distL="0" distR="0" wp14:anchorId="77CF30D6" wp14:editId="62918B62">
                            <wp:extent cx="1757045" cy="1038024"/>
                            <wp:effectExtent l="0" t="0" r="0" b="0"/>
                            <wp:docPr id="12" name="Bilde 12" descr="Bilderesultat for flettede stjer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esultat for flettede stjer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757045" cy="1038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5B0D" w:rsidRPr="00B96961">
        <w:rPr>
          <w:rFonts w:cs="Arial"/>
          <w:noProof/>
          <w:sz w:val="20"/>
          <w:szCs w:val="20"/>
          <w:lang w:eastAsia="nb-NO"/>
        </w:rPr>
        <w:tab/>
      </w:r>
      <w:r w:rsidR="00DE5B0D" w:rsidRPr="00B96961">
        <w:rPr>
          <w:rFonts w:cs="Arial"/>
          <w:noProof/>
          <w:sz w:val="20"/>
          <w:szCs w:val="20"/>
          <w:lang w:eastAsia="nb-NO"/>
        </w:rPr>
        <w:tab/>
      </w:r>
      <w:r w:rsidR="00DE5B0D" w:rsidRPr="00B96961">
        <w:rPr>
          <w:rFonts w:cs="Arial"/>
          <w:noProof/>
          <w:sz w:val="20"/>
          <w:szCs w:val="20"/>
          <w:lang w:eastAsia="nb-NO"/>
        </w:rPr>
        <w:tab/>
      </w:r>
      <w:r w:rsidR="00DE5B0D" w:rsidRPr="00B96961">
        <w:rPr>
          <w:rFonts w:cs="Arial"/>
          <w:noProof/>
          <w:sz w:val="20"/>
          <w:szCs w:val="20"/>
          <w:lang w:eastAsia="nb-NO"/>
        </w:rPr>
        <w:tab/>
      </w:r>
    </w:p>
    <w:p w:rsidR="00B9393B" w:rsidRPr="00B96961" w:rsidRDefault="00045B28">
      <w:r w:rsidRPr="00B96961">
        <w:t>Det blir det også mulighet for å prøve seg på de tredimensjonale</w:t>
      </w:r>
    </w:p>
    <w:p w:rsidR="00045B28" w:rsidRDefault="00045B28">
      <w:pPr>
        <w:rPr>
          <w:rFonts w:cs="Arial"/>
          <w:noProof/>
          <w:sz w:val="20"/>
          <w:szCs w:val="20"/>
          <w:lang w:eastAsia="nb-NO"/>
        </w:rPr>
      </w:pPr>
      <w:r w:rsidRPr="00B96961">
        <w:t xml:space="preserve"> </w:t>
      </w:r>
      <w:r w:rsidR="00851D86" w:rsidRPr="00B96961">
        <w:t>papir</w:t>
      </w:r>
      <w:r w:rsidRPr="00B96961">
        <w:t xml:space="preserve">stjernene, som er elsket og hatet fra år til </w:t>
      </w:r>
      <w:proofErr w:type="gramStart"/>
      <w:r w:rsidRPr="00B96961">
        <w:t>år ;</w:t>
      </w:r>
      <w:proofErr w:type="gramEnd"/>
      <w:r w:rsidRPr="00B96961">
        <w:t>)</w:t>
      </w:r>
      <w:r w:rsidR="00A57419" w:rsidRPr="00B96961">
        <w:rPr>
          <w:rFonts w:cs="Arial"/>
          <w:noProof/>
          <w:sz w:val="20"/>
          <w:szCs w:val="20"/>
          <w:lang w:eastAsia="nb-NO"/>
        </w:rPr>
        <w:t xml:space="preserve"> </w:t>
      </w:r>
    </w:p>
    <w:p w:rsidR="00017D0E" w:rsidRPr="00B96961" w:rsidRDefault="00017D0E">
      <w:pPr>
        <w:rPr>
          <w:rFonts w:cs="Arial"/>
          <w:noProof/>
          <w:sz w:val="20"/>
          <w:szCs w:val="20"/>
          <w:lang w:eastAsia="nb-NO"/>
        </w:rPr>
      </w:pPr>
    </w:p>
    <w:p w:rsidR="00B9393B" w:rsidRPr="00B96961" w:rsidRDefault="00045B28">
      <w:pPr>
        <w:rPr>
          <w:rFonts w:cs="Arial"/>
          <w:noProof/>
          <w:color w:val="00B050"/>
          <w:sz w:val="20"/>
          <w:szCs w:val="20"/>
          <w:lang w:eastAsia="nb-NO"/>
        </w:rPr>
      </w:pPr>
      <w:r w:rsidRPr="00B96961">
        <w:rPr>
          <w:b/>
          <w:color w:val="00B050"/>
          <w:sz w:val="32"/>
          <w:szCs w:val="32"/>
        </w:rPr>
        <w:t>Onsdag 14.desember kl</w:t>
      </w:r>
      <w:r w:rsidR="00851D86" w:rsidRPr="00B96961">
        <w:rPr>
          <w:b/>
          <w:color w:val="00B050"/>
          <w:sz w:val="32"/>
          <w:szCs w:val="32"/>
        </w:rPr>
        <w:t>.</w:t>
      </w:r>
      <w:r w:rsidRPr="00B96961">
        <w:rPr>
          <w:b/>
          <w:color w:val="00B050"/>
          <w:sz w:val="32"/>
          <w:szCs w:val="32"/>
        </w:rPr>
        <w:t xml:space="preserve"> 17-19:</w:t>
      </w:r>
    </w:p>
    <w:p w:rsidR="007B22C6" w:rsidRPr="00B96961" w:rsidRDefault="007B22C6"/>
    <w:p w:rsidR="00B9393B" w:rsidRPr="00B96961" w:rsidRDefault="00AB17E6">
      <w:r w:rsidRPr="00B969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117EC" wp14:editId="2DAF8A8F">
                <wp:simplePos x="0" y="0"/>
                <wp:positionH relativeFrom="column">
                  <wp:posOffset>3977005</wp:posOffset>
                </wp:positionH>
                <wp:positionV relativeFrom="paragraph">
                  <wp:posOffset>99060</wp:posOffset>
                </wp:positionV>
                <wp:extent cx="1920240" cy="1219200"/>
                <wp:effectExtent l="0" t="0" r="3810" b="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3B" w:rsidRDefault="00AB17E6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0D5B8C3" wp14:editId="521E13F7">
                                  <wp:extent cx="1728470" cy="1155209"/>
                                  <wp:effectExtent l="0" t="0" r="5080" b="6985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70" cy="115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3.15pt;margin-top:7.8pt;width:151.2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" stroked="f">
                <v:textbox>
                  <w:txbxContent>
                    <w:p w:rsidR="00B9393B" w:rsidRDefault="00AB17E6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0D5B8C3" wp14:editId="521E13F7">
                            <wp:extent cx="1728470" cy="1155209"/>
                            <wp:effectExtent l="0" t="0" r="5080" b="6985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70" cy="1155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9A6" w:rsidRPr="00B96961">
        <w:t>Vi lager enkle fuglematere</w:t>
      </w:r>
      <w:r w:rsidR="00AA77A1" w:rsidRPr="00B96961">
        <w:t xml:space="preserve"> av kvister</w:t>
      </w:r>
      <w:r w:rsidR="003849A6" w:rsidRPr="00B96961">
        <w:t xml:space="preserve">, </w:t>
      </w:r>
    </w:p>
    <w:p w:rsidR="003849A6" w:rsidRPr="00B96961" w:rsidRDefault="0027225F">
      <w:r w:rsidRPr="00B96961">
        <w:t xml:space="preserve">som </w:t>
      </w:r>
      <w:r w:rsidR="003849A6" w:rsidRPr="00B96961">
        <w:t xml:space="preserve">meisballer </w:t>
      </w:r>
      <w:r w:rsidRPr="00B96961">
        <w:t xml:space="preserve">kan henges </w:t>
      </w:r>
      <w:r w:rsidR="003849A6" w:rsidRPr="00B96961">
        <w:t xml:space="preserve">på. </w:t>
      </w:r>
    </w:p>
    <w:p w:rsidR="00B9393B" w:rsidRPr="00B96961" w:rsidRDefault="003849A6">
      <w:r w:rsidRPr="00B96961">
        <w:t>I tillegg blir det mulighet for å lage gammeldagse</w:t>
      </w:r>
      <w:r w:rsidR="0027225F" w:rsidRPr="00B96961">
        <w:t xml:space="preserve"> julekurver</w:t>
      </w:r>
    </w:p>
    <w:p w:rsidR="003849A6" w:rsidRPr="00B96961" w:rsidRDefault="00B96961" w:rsidP="0027225F">
      <w:r>
        <w:t>av</w:t>
      </w:r>
      <w:r w:rsidR="0027225F" w:rsidRPr="00B96961">
        <w:t xml:space="preserve"> </w:t>
      </w:r>
      <w:r w:rsidR="003849A6" w:rsidRPr="00B96961">
        <w:t xml:space="preserve">papir. </w:t>
      </w:r>
      <w:r w:rsidR="0027225F" w:rsidRPr="00B96961">
        <w:t xml:space="preserve"> </w:t>
      </w:r>
      <w:r w:rsidR="003849A6" w:rsidRPr="00B96961">
        <w:t>Slike har blitt kjempepopulære igjen!</w:t>
      </w:r>
      <w:r w:rsidR="00AB17E6" w:rsidRPr="00B96961">
        <w:tab/>
      </w:r>
    </w:p>
    <w:p w:rsidR="009135BB" w:rsidRPr="00B96961" w:rsidRDefault="009135BB"/>
    <w:p w:rsidR="00415F39" w:rsidRPr="00B96961" w:rsidRDefault="00AB17E6">
      <w:pPr>
        <w:rPr>
          <w:b/>
          <w:color w:val="00B050"/>
          <w:sz w:val="32"/>
          <w:szCs w:val="32"/>
        </w:rPr>
      </w:pPr>
      <w:r w:rsidRPr="00B96961">
        <w:rPr>
          <w:b/>
          <w:color w:val="00B050"/>
          <w:sz w:val="32"/>
          <w:szCs w:val="32"/>
        </w:rPr>
        <w:t>PS: Torsdag</w:t>
      </w:r>
      <w:r w:rsidR="00415F39" w:rsidRPr="00B96961">
        <w:rPr>
          <w:b/>
          <w:color w:val="00B050"/>
          <w:sz w:val="32"/>
          <w:szCs w:val="32"/>
        </w:rPr>
        <w:t xml:space="preserve"> 22.desember kl</w:t>
      </w:r>
      <w:r w:rsidRPr="00B96961">
        <w:rPr>
          <w:b/>
          <w:color w:val="00B050"/>
          <w:sz w:val="32"/>
          <w:szCs w:val="32"/>
        </w:rPr>
        <w:t>.</w:t>
      </w:r>
      <w:r w:rsidR="00415F39" w:rsidRPr="00B96961">
        <w:rPr>
          <w:b/>
          <w:color w:val="00B050"/>
          <w:sz w:val="32"/>
          <w:szCs w:val="32"/>
        </w:rPr>
        <w:t xml:space="preserve"> 17-19 - «Jul </w:t>
      </w:r>
      <w:r w:rsidRPr="00B96961">
        <w:rPr>
          <w:b/>
          <w:color w:val="00B050"/>
          <w:sz w:val="32"/>
          <w:szCs w:val="32"/>
        </w:rPr>
        <w:t xml:space="preserve">ute </w:t>
      </w:r>
      <w:r w:rsidR="00415F39" w:rsidRPr="00B96961">
        <w:rPr>
          <w:b/>
          <w:color w:val="00B050"/>
          <w:sz w:val="32"/>
          <w:szCs w:val="32"/>
        </w:rPr>
        <w:t xml:space="preserve">på </w:t>
      </w:r>
      <w:proofErr w:type="spellStart"/>
      <w:r w:rsidR="00415F39" w:rsidRPr="00B96961">
        <w:rPr>
          <w:b/>
          <w:color w:val="00B050"/>
          <w:sz w:val="32"/>
          <w:szCs w:val="32"/>
        </w:rPr>
        <w:t>Blaarudtunet</w:t>
      </w:r>
      <w:proofErr w:type="spellEnd"/>
      <w:r w:rsidR="00415F39" w:rsidRPr="00B96961">
        <w:rPr>
          <w:b/>
          <w:color w:val="00B050"/>
          <w:sz w:val="32"/>
          <w:szCs w:val="32"/>
        </w:rPr>
        <w:t xml:space="preserve">» </w:t>
      </w:r>
    </w:p>
    <w:p w:rsidR="00415F39" w:rsidRPr="00B96961" w:rsidRDefault="00415F39">
      <w:r w:rsidRPr="00B96961">
        <w:t xml:space="preserve"> Bålkos, og enkel bevertning. Med Julesanger, </w:t>
      </w:r>
      <w:proofErr w:type="spellStart"/>
      <w:r w:rsidR="00AB17E6" w:rsidRPr="00B96961">
        <w:t>i</w:t>
      </w:r>
      <w:r w:rsidRPr="00B96961">
        <w:t>slykter</w:t>
      </w:r>
      <w:proofErr w:type="spellEnd"/>
      <w:r w:rsidRPr="00B96961">
        <w:t>, saueskinn</w:t>
      </w:r>
      <w:r w:rsidR="00A61859" w:rsidRPr="00B96961">
        <w:t xml:space="preserve"> </w:t>
      </w:r>
      <w:bookmarkStart w:id="0" w:name="_GoBack"/>
      <w:bookmarkEnd w:id="0"/>
      <w:r w:rsidR="006F10BE" w:rsidRPr="00B96961">
        <w:t>og pyntet</w:t>
      </w:r>
      <w:r w:rsidRPr="00B96961">
        <w:t xml:space="preserve"> juletre ønsker vi å gi dere alle en liten og god førjulsidyll. VELKOMMEN!</w:t>
      </w:r>
      <w:r w:rsidR="00AB17E6" w:rsidRPr="00B96961">
        <w:rPr>
          <w:rFonts w:cs="Arial"/>
          <w:noProof/>
          <w:sz w:val="20"/>
          <w:szCs w:val="20"/>
          <w:lang w:eastAsia="nb-NO"/>
        </w:rPr>
        <w:t xml:space="preserve"> </w:t>
      </w:r>
    </w:p>
    <w:p w:rsidR="0089084E" w:rsidRPr="00B96961" w:rsidRDefault="0089084E">
      <w:pPr>
        <w:rPr>
          <w:rFonts w:cs="Arial"/>
          <w:noProof/>
          <w:sz w:val="20"/>
          <w:szCs w:val="20"/>
          <w:lang w:eastAsia="nb-NO"/>
        </w:rPr>
      </w:pPr>
    </w:p>
    <w:p w:rsidR="00045B28" w:rsidRPr="00B96961" w:rsidRDefault="0089084E">
      <w:r w:rsidRPr="00B96961">
        <w:rPr>
          <w:rFonts w:cs="Arial"/>
          <w:noProof/>
          <w:sz w:val="20"/>
          <w:szCs w:val="20"/>
          <w:lang w:eastAsia="nb-NO"/>
        </w:rPr>
        <w:lastRenderedPageBreak/>
        <w:drawing>
          <wp:inline distT="0" distB="0" distL="0" distR="0" wp14:anchorId="426350EA" wp14:editId="7723E6FD">
            <wp:extent cx="1560137" cy="1171575"/>
            <wp:effectExtent l="0" t="0" r="2540" b="0"/>
            <wp:docPr id="19" name="Bilde 19" descr="Bilderesultat for b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å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5" cy="11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961">
        <w:rPr>
          <w:rFonts w:cs="Arial"/>
          <w:noProof/>
          <w:sz w:val="20"/>
          <w:szCs w:val="20"/>
          <w:lang w:eastAsia="nb-NO"/>
        </w:rPr>
        <w:drawing>
          <wp:inline distT="0" distB="0" distL="0" distR="0" wp14:anchorId="37616AC7" wp14:editId="2F4A194E">
            <wp:extent cx="2094284" cy="1178512"/>
            <wp:effectExtent l="0" t="0" r="1270" b="3175"/>
            <wp:docPr id="21" name="Bilde 21" descr="Bilderesultat for jules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julesan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62" cy="11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961">
        <w:rPr>
          <w:rFonts w:cs="Arial"/>
          <w:noProof/>
          <w:sz w:val="20"/>
          <w:szCs w:val="20"/>
          <w:lang w:eastAsia="nb-NO"/>
        </w:rPr>
        <w:drawing>
          <wp:inline distT="0" distB="0" distL="0" distR="0" wp14:anchorId="48B983FA" wp14:editId="1008E1F8">
            <wp:extent cx="2047875" cy="1177852"/>
            <wp:effectExtent l="0" t="0" r="0" b="3810"/>
            <wp:docPr id="20" name="Bilde 20" descr="Bilderesultat for isly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islyk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8" cy="117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961">
        <w:t xml:space="preserve"> </w:t>
      </w:r>
    </w:p>
    <w:sectPr w:rsidR="00045B28" w:rsidRPr="00B96961" w:rsidSect="00B96961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28"/>
    <w:rsid w:val="00017D0E"/>
    <w:rsid w:val="0002595C"/>
    <w:rsid w:val="00045B28"/>
    <w:rsid w:val="000F3900"/>
    <w:rsid w:val="00184B40"/>
    <w:rsid w:val="0027225F"/>
    <w:rsid w:val="002C6DB0"/>
    <w:rsid w:val="00300500"/>
    <w:rsid w:val="003849A6"/>
    <w:rsid w:val="00415F39"/>
    <w:rsid w:val="00545F46"/>
    <w:rsid w:val="0066618E"/>
    <w:rsid w:val="006F10BE"/>
    <w:rsid w:val="007B22C6"/>
    <w:rsid w:val="00851D86"/>
    <w:rsid w:val="0089084E"/>
    <w:rsid w:val="008B1C22"/>
    <w:rsid w:val="009135BB"/>
    <w:rsid w:val="00927663"/>
    <w:rsid w:val="00A03E52"/>
    <w:rsid w:val="00A57419"/>
    <w:rsid w:val="00A61859"/>
    <w:rsid w:val="00AA77A1"/>
    <w:rsid w:val="00AB17E6"/>
    <w:rsid w:val="00B9393B"/>
    <w:rsid w:val="00B96961"/>
    <w:rsid w:val="00DE5B0D"/>
    <w:rsid w:val="00E0321F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2A13-F0AA-4AF0-8269-78CC0766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D6867BBB</Template>
  <TotalTime>340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Søberg Lodgaard</dc:creator>
  <cp:lastModifiedBy>Trine Søberg Lodgaard</cp:lastModifiedBy>
  <cp:revision>19</cp:revision>
  <dcterms:created xsi:type="dcterms:W3CDTF">2016-11-28T10:13:00Z</dcterms:created>
  <dcterms:modified xsi:type="dcterms:W3CDTF">2016-12-01T18:47:00Z</dcterms:modified>
</cp:coreProperties>
</file>