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3F8" w:rsidRPr="00A16534" w:rsidRDefault="00EA23F8" w:rsidP="00EA23F8">
      <w:pPr>
        <w:jc w:val="center"/>
        <w:rPr>
          <w:rFonts w:ascii="Verdana" w:hAnsi="Verdana"/>
          <w:sz w:val="40"/>
          <w:szCs w:val="40"/>
        </w:rPr>
      </w:pPr>
      <w:bookmarkStart w:id="0" w:name="_GoBack"/>
      <w:bookmarkEnd w:id="0"/>
      <w:r w:rsidRPr="00A16534">
        <w:rPr>
          <w:rFonts w:ascii="Verdana" w:hAnsi="Verdana"/>
          <w:sz w:val="40"/>
          <w:szCs w:val="40"/>
        </w:rPr>
        <w:t>Kunstutstilling på Blaarud</w:t>
      </w:r>
    </w:p>
    <w:p w:rsidR="00EA23F8" w:rsidRPr="00A16534" w:rsidRDefault="00EA23F8" w:rsidP="00EA23F8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Vernisage</w:t>
      </w:r>
      <w:r w:rsidRPr="00A16534">
        <w:rPr>
          <w:rFonts w:ascii="Verdana" w:hAnsi="Verdana"/>
          <w:sz w:val="40"/>
          <w:szCs w:val="40"/>
        </w:rPr>
        <w:t xml:space="preserve"> onsdag 17.08 kl.18</w:t>
      </w:r>
    </w:p>
    <w:p w:rsidR="00EA23F8" w:rsidRDefault="00EA23F8" w:rsidP="00EA23F8">
      <w:pPr>
        <w:jc w:val="center"/>
        <w:rPr>
          <w:rFonts w:ascii="Verdana" w:hAnsi="Verdana"/>
          <w:b/>
          <w:sz w:val="96"/>
          <w:szCs w:val="96"/>
        </w:rPr>
      </w:pPr>
      <w:r w:rsidRPr="00A16534">
        <w:rPr>
          <w:rFonts w:ascii="Verdana" w:hAnsi="Verdana"/>
          <w:b/>
          <w:sz w:val="96"/>
          <w:szCs w:val="96"/>
        </w:rPr>
        <w:t>Anders Berg</w:t>
      </w:r>
    </w:p>
    <w:p w:rsidR="00EA23F8" w:rsidRPr="001360F4" w:rsidRDefault="00EA23F8" w:rsidP="00EA23F8">
      <w:pPr>
        <w:jc w:val="center"/>
        <w:rPr>
          <w:rFonts w:ascii="Verdana" w:hAnsi="Verdana"/>
          <w:sz w:val="28"/>
          <w:szCs w:val="28"/>
        </w:rPr>
      </w:pPr>
      <w:r w:rsidRPr="001360F4">
        <w:rPr>
          <w:rFonts w:ascii="Verdana" w:hAnsi="Verdana"/>
          <w:sz w:val="28"/>
          <w:szCs w:val="28"/>
        </w:rPr>
        <w:t>Tegninger med blyant, forskjellige uttrykk.</w:t>
      </w:r>
    </w:p>
    <w:p w:rsidR="00C07C39" w:rsidRPr="00C07C39" w:rsidRDefault="00EA23F8" w:rsidP="00C07C39">
      <w:pPr>
        <w:jc w:val="center"/>
        <w:rPr>
          <w:rFonts w:ascii="Verdana" w:hAnsi="Verdana"/>
          <w:sz w:val="28"/>
          <w:szCs w:val="28"/>
        </w:rPr>
      </w:pPr>
      <w:r w:rsidRPr="001360F4">
        <w:rPr>
          <w:rFonts w:ascii="Verdana" w:hAnsi="Verdana"/>
          <w:sz w:val="28"/>
          <w:szCs w:val="28"/>
        </w:rPr>
        <w:t>Fantasy, forhistoriske dyr mm.</w:t>
      </w:r>
    </w:p>
    <w:p w:rsidR="008411DC" w:rsidRDefault="00EA23F8" w:rsidP="00C07C39">
      <w:pPr>
        <w:jc w:val="center"/>
      </w:pPr>
      <w:r>
        <w:rPr>
          <w:noProof/>
          <w:lang w:eastAsia="nb-NO"/>
        </w:rPr>
        <w:drawing>
          <wp:inline distT="0" distB="0" distL="0" distR="0" wp14:anchorId="4EF6EAF6" wp14:editId="71A0CA83">
            <wp:extent cx="5172075" cy="5172075"/>
            <wp:effectExtent l="0" t="0" r="952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kast 3 Anders utst.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0367" cy="5170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C39" w:rsidRPr="001360F4" w:rsidRDefault="00C07C39" w:rsidP="00C07C39">
      <w:pPr>
        <w:jc w:val="center"/>
        <w:rPr>
          <w:rFonts w:ascii="Verdana" w:hAnsi="Verdana"/>
          <w:sz w:val="36"/>
          <w:szCs w:val="36"/>
        </w:rPr>
      </w:pPr>
      <w:r w:rsidRPr="001360F4">
        <w:rPr>
          <w:rFonts w:ascii="Verdana" w:hAnsi="Verdana"/>
          <w:sz w:val="36"/>
          <w:szCs w:val="36"/>
        </w:rPr>
        <w:t>17.08-30.09.2016</w:t>
      </w:r>
    </w:p>
    <w:p w:rsidR="00C07C39" w:rsidRDefault="00C07C39"/>
    <w:sectPr w:rsidR="00C07C39" w:rsidSect="003E7DC3"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C39" w:rsidRDefault="00C07C39" w:rsidP="00C07C39">
      <w:pPr>
        <w:spacing w:after="0" w:line="240" w:lineRule="auto"/>
      </w:pPr>
      <w:r>
        <w:separator/>
      </w:r>
    </w:p>
  </w:endnote>
  <w:endnote w:type="continuationSeparator" w:id="0">
    <w:p w:rsidR="00C07C39" w:rsidRDefault="00C07C39" w:rsidP="00C07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C39" w:rsidRDefault="00C07C39">
    <w:pPr>
      <w:pStyle w:val="Bunntekst"/>
    </w:pPr>
  </w:p>
  <w:p w:rsidR="00C07C39" w:rsidRDefault="00C07C39" w:rsidP="00C07C39">
    <w:pPr>
      <w:pStyle w:val="Bunntekst"/>
    </w:pPr>
    <w:r>
      <w:t>Åpningstider:</w:t>
    </w:r>
    <w:r>
      <w:tab/>
      <w:t xml:space="preserve"> </w:t>
    </w:r>
    <w:proofErr w:type="gramStart"/>
    <w:r>
      <w:t>Mandag :</w:t>
    </w:r>
    <w:proofErr w:type="gramEnd"/>
    <w:r>
      <w:t xml:space="preserve"> 14-17  Onsdag:  14-19.30  Torsdag: 14-19.30  Fredag:  11-14.30</w:t>
    </w:r>
  </w:p>
  <w:p w:rsidR="00C07C39" w:rsidRDefault="00C07C39" w:rsidP="00C07C39">
    <w:pPr>
      <w:pStyle w:val="Bunntekst"/>
    </w:pPr>
  </w:p>
  <w:p w:rsidR="00C07C39" w:rsidRDefault="00C07C3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C39" w:rsidRDefault="00C07C39" w:rsidP="00C07C39">
      <w:pPr>
        <w:spacing w:after="0" w:line="240" w:lineRule="auto"/>
      </w:pPr>
      <w:r>
        <w:separator/>
      </w:r>
    </w:p>
  </w:footnote>
  <w:footnote w:type="continuationSeparator" w:id="0">
    <w:p w:rsidR="00C07C39" w:rsidRDefault="00C07C39" w:rsidP="00C07C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3F8"/>
    <w:rsid w:val="00265E26"/>
    <w:rsid w:val="00300500"/>
    <w:rsid w:val="003E7DC3"/>
    <w:rsid w:val="004D5DB9"/>
    <w:rsid w:val="00A03E52"/>
    <w:rsid w:val="00C07C39"/>
    <w:rsid w:val="00EA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3F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A2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A23F8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C07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07C39"/>
  </w:style>
  <w:style w:type="paragraph" w:styleId="Bunntekst">
    <w:name w:val="footer"/>
    <w:basedOn w:val="Normal"/>
    <w:link w:val="BunntekstTegn"/>
    <w:uiPriority w:val="99"/>
    <w:unhideWhenUsed/>
    <w:rsid w:val="00C07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07C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3F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A2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A23F8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C07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07C39"/>
  </w:style>
  <w:style w:type="paragraph" w:styleId="Bunntekst">
    <w:name w:val="footer"/>
    <w:basedOn w:val="Normal"/>
    <w:link w:val="BunntekstTegn"/>
    <w:uiPriority w:val="99"/>
    <w:unhideWhenUsed/>
    <w:rsid w:val="00C07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07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26E7A4C3</Template>
  <TotalTime>1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 RHF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Søberg Lodgaard</dc:creator>
  <cp:lastModifiedBy>Trine Søberg Lodgaard</cp:lastModifiedBy>
  <cp:revision>2</cp:revision>
  <cp:lastPrinted>2016-08-12T08:25:00Z</cp:lastPrinted>
  <dcterms:created xsi:type="dcterms:W3CDTF">2016-08-12T10:04:00Z</dcterms:created>
  <dcterms:modified xsi:type="dcterms:W3CDTF">2016-08-12T10:04:00Z</dcterms:modified>
</cp:coreProperties>
</file>