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4A" w:rsidRPr="00B70D4A" w:rsidRDefault="008A4E5C" w:rsidP="00D6324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left="3540" w:firstLine="708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B70D4A">
        <w:rPr>
          <w:rFonts w:ascii="Times New Roman" w:hAnsi="Times New Roman" w:cs="Times New Roman"/>
          <w:b/>
          <w:noProof/>
          <w:color w:val="365F91" w:themeColor="accent1" w:themeShade="BF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AD3486E" wp14:editId="668E6260">
            <wp:simplePos x="0" y="0"/>
            <wp:positionH relativeFrom="column">
              <wp:posOffset>319801</wp:posOffset>
            </wp:positionH>
            <wp:positionV relativeFrom="paragraph">
              <wp:posOffset>-204470</wp:posOffset>
            </wp:positionV>
            <wp:extent cx="1905000" cy="1429047"/>
            <wp:effectExtent l="171450" t="171450" r="381000" b="361950"/>
            <wp:wrapNone/>
            <wp:docPr id="1" name="Bilde 0" descr="Skiheis Bu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heis Budor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9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24A" w:rsidRPr="00B70D4A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UT I VINTEREN</w:t>
      </w:r>
    </w:p>
    <w:p w:rsidR="00D6324A" w:rsidRPr="00B70D4A" w:rsidRDefault="00FC03D1" w:rsidP="00D6324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left="3540" w:firstLine="708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B70D4A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BUDOR 2016</w:t>
      </w:r>
    </w:p>
    <w:p w:rsidR="00AA6B02" w:rsidRDefault="00AA6B02" w:rsidP="00AA6B02">
      <w:pPr>
        <w:spacing w:after="0"/>
        <w:rPr>
          <w:rFonts w:ascii="Times New Roman" w:hAnsi="Times New Roman" w:cs="Times New Roman"/>
          <w:color w:val="4F81BD" w:themeColor="accent1"/>
          <w:sz w:val="72"/>
          <w:szCs w:val="72"/>
        </w:rPr>
      </w:pPr>
    </w:p>
    <w:p w:rsidR="008A4E5C" w:rsidRPr="001B6206" w:rsidRDefault="008A4E5C" w:rsidP="001B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206">
        <w:rPr>
          <w:rFonts w:ascii="Times New Roman" w:hAnsi="Times New Roman" w:cs="Times New Roman"/>
          <w:b/>
          <w:sz w:val="24"/>
          <w:szCs w:val="24"/>
        </w:rPr>
        <w:t>Velkommen ti</w:t>
      </w:r>
      <w:r w:rsidR="00FC03D1" w:rsidRPr="001B6206">
        <w:rPr>
          <w:rFonts w:ascii="Times New Roman" w:hAnsi="Times New Roman" w:cs="Times New Roman"/>
          <w:b/>
          <w:sz w:val="24"/>
          <w:szCs w:val="24"/>
        </w:rPr>
        <w:t xml:space="preserve">l </w:t>
      </w:r>
      <w:proofErr w:type="spellStart"/>
      <w:r w:rsidR="00FC03D1" w:rsidRPr="001B6206">
        <w:rPr>
          <w:rFonts w:ascii="Times New Roman" w:hAnsi="Times New Roman" w:cs="Times New Roman"/>
          <w:b/>
          <w:sz w:val="24"/>
          <w:szCs w:val="24"/>
        </w:rPr>
        <w:t>Budor</w:t>
      </w:r>
      <w:proofErr w:type="spellEnd"/>
      <w:r w:rsidR="00FC03D1" w:rsidRPr="001B6206">
        <w:rPr>
          <w:rFonts w:ascii="Times New Roman" w:hAnsi="Times New Roman" w:cs="Times New Roman"/>
          <w:b/>
          <w:sz w:val="24"/>
          <w:szCs w:val="24"/>
        </w:rPr>
        <w:t xml:space="preserve"> følgende fredager i 2016 fra kl. 11-14</w:t>
      </w:r>
    </w:p>
    <w:p w:rsidR="008A4E5C" w:rsidRPr="001B6206" w:rsidRDefault="00FC03D1" w:rsidP="001B6206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6206">
        <w:rPr>
          <w:rFonts w:ascii="Times New Roman" w:hAnsi="Times New Roman" w:cs="Times New Roman"/>
          <w:sz w:val="24"/>
          <w:szCs w:val="24"/>
        </w:rPr>
        <w:t>15</w:t>
      </w:r>
      <w:r w:rsidR="008A4E5C" w:rsidRPr="001B6206">
        <w:rPr>
          <w:rFonts w:ascii="Times New Roman" w:hAnsi="Times New Roman" w:cs="Times New Roman"/>
          <w:sz w:val="24"/>
          <w:szCs w:val="24"/>
        </w:rPr>
        <w:t>. januar</w:t>
      </w:r>
    </w:p>
    <w:p w:rsidR="008A4E5C" w:rsidRPr="001B6206" w:rsidRDefault="00FC03D1" w:rsidP="001B6206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6206">
        <w:rPr>
          <w:rFonts w:ascii="Times New Roman" w:hAnsi="Times New Roman" w:cs="Times New Roman"/>
          <w:sz w:val="24"/>
          <w:szCs w:val="24"/>
        </w:rPr>
        <w:t>12</w:t>
      </w:r>
      <w:r w:rsidR="008A4E5C" w:rsidRPr="001B6206">
        <w:rPr>
          <w:rFonts w:ascii="Times New Roman" w:hAnsi="Times New Roman" w:cs="Times New Roman"/>
          <w:sz w:val="24"/>
          <w:szCs w:val="24"/>
        </w:rPr>
        <w:t>. februar</w:t>
      </w:r>
    </w:p>
    <w:p w:rsidR="008A4E5C" w:rsidRPr="001B6206" w:rsidRDefault="00FC03D1" w:rsidP="001B6206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206">
        <w:rPr>
          <w:rFonts w:ascii="Times New Roman" w:hAnsi="Times New Roman" w:cs="Times New Roman"/>
          <w:sz w:val="24"/>
          <w:szCs w:val="24"/>
        </w:rPr>
        <w:t>11</w:t>
      </w:r>
      <w:r w:rsidR="008A4E5C" w:rsidRPr="001B6206">
        <w:rPr>
          <w:rFonts w:ascii="Times New Roman" w:hAnsi="Times New Roman" w:cs="Times New Roman"/>
          <w:sz w:val="24"/>
          <w:szCs w:val="24"/>
        </w:rPr>
        <w:t>. mars</w:t>
      </w:r>
    </w:p>
    <w:p w:rsidR="008A4E5C" w:rsidRPr="001B6206" w:rsidRDefault="008A4E5C" w:rsidP="008A4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E5C" w:rsidRPr="001B6206" w:rsidRDefault="006A13B6" w:rsidP="001B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206">
        <w:rPr>
          <w:rFonts w:ascii="Times New Roman" w:hAnsi="Times New Roman" w:cs="Times New Roman"/>
          <w:b/>
          <w:sz w:val="24"/>
          <w:szCs w:val="24"/>
        </w:rPr>
        <w:t>Hva</w:t>
      </w:r>
      <w:r w:rsidR="00741244">
        <w:rPr>
          <w:rFonts w:ascii="Times New Roman" w:hAnsi="Times New Roman" w:cs="Times New Roman"/>
          <w:b/>
          <w:sz w:val="24"/>
          <w:szCs w:val="24"/>
        </w:rPr>
        <w:t xml:space="preserve"> skjer?</w:t>
      </w:r>
    </w:p>
    <w:p w:rsidR="008A4E5C" w:rsidRPr="001B6206" w:rsidRDefault="00AA6B02" w:rsidP="001B6206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6206">
        <w:rPr>
          <w:rFonts w:ascii="Times New Roman" w:hAnsi="Times New Roman" w:cs="Times New Roman"/>
          <w:sz w:val="24"/>
          <w:szCs w:val="24"/>
        </w:rPr>
        <w:t xml:space="preserve">Du kan delta i </w:t>
      </w:r>
      <w:r w:rsidR="008A4E5C" w:rsidRPr="001B6206">
        <w:rPr>
          <w:rFonts w:ascii="Times New Roman" w:hAnsi="Times New Roman" w:cs="Times New Roman"/>
          <w:sz w:val="24"/>
          <w:szCs w:val="24"/>
        </w:rPr>
        <w:t xml:space="preserve">bakken med </w:t>
      </w:r>
      <w:r w:rsidR="00FC03D1" w:rsidRPr="001B6206">
        <w:rPr>
          <w:rFonts w:ascii="Times New Roman" w:hAnsi="Times New Roman" w:cs="Times New Roman"/>
          <w:sz w:val="24"/>
          <w:szCs w:val="24"/>
        </w:rPr>
        <w:t>alpin</w:t>
      </w:r>
      <w:r w:rsidR="00B30A8C">
        <w:rPr>
          <w:rFonts w:ascii="Times New Roman" w:hAnsi="Times New Roman" w:cs="Times New Roman"/>
          <w:sz w:val="24"/>
          <w:szCs w:val="24"/>
        </w:rPr>
        <w:t>ski, snowboard og</w:t>
      </w:r>
      <w:r w:rsidR="008A4E5C" w:rsidRPr="001B6206">
        <w:rPr>
          <w:rFonts w:ascii="Times New Roman" w:hAnsi="Times New Roman" w:cs="Times New Roman"/>
          <w:sz w:val="24"/>
          <w:szCs w:val="24"/>
        </w:rPr>
        <w:t xml:space="preserve"> kjelke</w:t>
      </w:r>
      <w:r w:rsidR="00B30A8C">
        <w:rPr>
          <w:rFonts w:ascii="Times New Roman" w:hAnsi="Times New Roman" w:cs="Times New Roman"/>
          <w:sz w:val="24"/>
          <w:szCs w:val="24"/>
        </w:rPr>
        <w:t>, eller bare nyte en fin vinterdag i fjellet.</w:t>
      </w:r>
    </w:p>
    <w:p w:rsidR="00741244" w:rsidRDefault="00741244" w:rsidP="0074124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244">
        <w:rPr>
          <w:rFonts w:ascii="Times New Roman" w:hAnsi="Times New Roman" w:cs="Times New Roman"/>
          <w:sz w:val="24"/>
          <w:szCs w:val="24"/>
        </w:rPr>
        <w:t>Nytt av året er snowtube</w:t>
      </w:r>
      <w:r w:rsidR="00B30A8C">
        <w:rPr>
          <w:rFonts w:ascii="Times New Roman" w:hAnsi="Times New Roman" w:cs="Times New Roman"/>
          <w:sz w:val="24"/>
          <w:szCs w:val="24"/>
        </w:rPr>
        <w:t>.</w:t>
      </w:r>
    </w:p>
    <w:p w:rsidR="00B30A8C" w:rsidRPr="00B30A8C" w:rsidRDefault="00741244" w:rsidP="00B30A8C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1244">
        <w:rPr>
          <w:rFonts w:ascii="Times New Roman" w:hAnsi="Times New Roman" w:cs="Times New Roman"/>
          <w:sz w:val="24"/>
          <w:szCs w:val="24"/>
        </w:rPr>
        <w:t xml:space="preserve">Langrennsløypene </w:t>
      </w:r>
      <w:r w:rsidR="00B30A8C">
        <w:rPr>
          <w:rFonts w:ascii="Times New Roman" w:hAnsi="Times New Roman" w:cs="Times New Roman"/>
          <w:sz w:val="24"/>
          <w:szCs w:val="24"/>
        </w:rPr>
        <w:t>er nypreparert</w:t>
      </w:r>
      <w:r w:rsidRPr="00741244">
        <w:rPr>
          <w:rFonts w:ascii="Times New Roman" w:hAnsi="Times New Roman" w:cs="Times New Roman"/>
          <w:sz w:val="24"/>
          <w:szCs w:val="24"/>
        </w:rPr>
        <w:t>.</w:t>
      </w:r>
    </w:p>
    <w:p w:rsidR="008A4E5C" w:rsidRDefault="008A4E5C" w:rsidP="00741244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1244">
        <w:rPr>
          <w:rFonts w:ascii="Times New Roman" w:hAnsi="Times New Roman" w:cs="Times New Roman"/>
          <w:sz w:val="24"/>
          <w:szCs w:val="24"/>
        </w:rPr>
        <w:t>Lavvo, grilling og sosialt samvær i vinterskjønne omgivelser.</w:t>
      </w:r>
    </w:p>
    <w:p w:rsidR="008A4E5C" w:rsidRPr="001B6206" w:rsidRDefault="008A4E5C" w:rsidP="008A4E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4E5C" w:rsidRPr="001B6206" w:rsidRDefault="008A4E5C" w:rsidP="001B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206">
        <w:rPr>
          <w:rFonts w:ascii="Times New Roman" w:hAnsi="Times New Roman" w:cs="Times New Roman"/>
          <w:b/>
          <w:sz w:val="24"/>
          <w:szCs w:val="24"/>
        </w:rPr>
        <w:t>Praktiske opplysninger</w:t>
      </w:r>
    </w:p>
    <w:p w:rsidR="008A4E5C" w:rsidRPr="001B6206" w:rsidRDefault="008A4E5C" w:rsidP="001B6206">
      <w:pPr>
        <w:pStyle w:val="Listeavsnit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06">
        <w:rPr>
          <w:rFonts w:ascii="Times New Roman" w:hAnsi="Times New Roman" w:cs="Times New Roman"/>
          <w:sz w:val="24"/>
          <w:szCs w:val="24"/>
        </w:rPr>
        <w:t>Gratis lån av ski</w:t>
      </w:r>
      <w:r w:rsidR="006A13B6" w:rsidRPr="001B6206">
        <w:rPr>
          <w:rFonts w:ascii="Times New Roman" w:hAnsi="Times New Roman" w:cs="Times New Roman"/>
          <w:sz w:val="24"/>
          <w:szCs w:val="24"/>
        </w:rPr>
        <w:t xml:space="preserve"> (alpint og langrenn)</w:t>
      </w:r>
      <w:r w:rsidRPr="001B6206">
        <w:rPr>
          <w:rFonts w:ascii="Times New Roman" w:hAnsi="Times New Roman" w:cs="Times New Roman"/>
          <w:sz w:val="24"/>
          <w:szCs w:val="24"/>
        </w:rPr>
        <w:t>, s</w:t>
      </w:r>
      <w:r w:rsidR="006A13B6" w:rsidRPr="001B6206">
        <w:rPr>
          <w:rFonts w:ascii="Times New Roman" w:hAnsi="Times New Roman" w:cs="Times New Roman"/>
          <w:sz w:val="24"/>
          <w:szCs w:val="24"/>
        </w:rPr>
        <w:t>nowboard</w:t>
      </w:r>
      <w:r w:rsidR="00FC03D1" w:rsidRPr="001B6206">
        <w:rPr>
          <w:rFonts w:ascii="Times New Roman" w:hAnsi="Times New Roman" w:cs="Times New Roman"/>
          <w:sz w:val="24"/>
          <w:szCs w:val="24"/>
        </w:rPr>
        <w:t>, snowtube</w:t>
      </w:r>
      <w:r w:rsidR="006A13B6" w:rsidRPr="001B6206">
        <w:rPr>
          <w:rFonts w:ascii="Times New Roman" w:hAnsi="Times New Roman" w:cs="Times New Roman"/>
          <w:sz w:val="24"/>
          <w:szCs w:val="24"/>
        </w:rPr>
        <w:t xml:space="preserve"> og kjelke.</w:t>
      </w:r>
    </w:p>
    <w:p w:rsidR="008A4E5C" w:rsidRPr="001B6206" w:rsidRDefault="008A4E5C" w:rsidP="001B6206">
      <w:pPr>
        <w:pStyle w:val="Listeavsnit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06">
        <w:rPr>
          <w:rFonts w:ascii="Times New Roman" w:hAnsi="Times New Roman" w:cs="Times New Roman"/>
          <w:sz w:val="24"/>
          <w:szCs w:val="24"/>
        </w:rPr>
        <w:t>Gratis heiskort</w:t>
      </w:r>
      <w:r w:rsidR="006A13B6" w:rsidRPr="001B6206">
        <w:rPr>
          <w:rFonts w:ascii="Times New Roman" w:hAnsi="Times New Roman" w:cs="Times New Roman"/>
          <w:sz w:val="24"/>
          <w:szCs w:val="24"/>
        </w:rPr>
        <w:t>.</w:t>
      </w:r>
    </w:p>
    <w:p w:rsidR="008A4E5C" w:rsidRPr="001B6206" w:rsidRDefault="008A4E5C" w:rsidP="001B6206">
      <w:pPr>
        <w:pStyle w:val="Listeavsnit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06">
        <w:rPr>
          <w:rFonts w:ascii="Times New Roman" w:hAnsi="Times New Roman" w:cs="Times New Roman"/>
          <w:sz w:val="24"/>
          <w:szCs w:val="24"/>
        </w:rPr>
        <w:t>Ta med grillmat og drikke. Varme griller fra kl 12.00.</w:t>
      </w:r>
    </w:p>
    <w:p w:rsidR="006A13B6" w:rsidRPr="001B6206" w:rsidRDefault="006A13B6" w:rsidP="002B4393">
      <w:pPr>
        <w:pStyle w:val="Listeavsnit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B02" w:rsidRPr="001B6206" w:rsidRDefault="00AA6B02" w:rsidP="001B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206">
        <w:rPr>
          <w:rFonts w:ascii="Times New Roman" w:hAnsi="Times New Roman" w:cs="Times New Roman"/>
          <w:b/>
          <w:sz w:val="24"/>
          <w:szCs w:val="24"/>
        </w:rPr>
        <w:t>Transport og ledsager: ta kontakt med din kommune eller enhet på Sanderud/ DPS</w:t>
      </w:r>
    </w:p>
    <w:p w:rsidR="00AA6B02" w:rsidRPr="001B6206" w:rsidRDefault="00AA6B02" w:rsidP="002B4393">
      <w:pPr>
        <w:pStyle w:val="Listeavsnit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E5C" w:rsidRPr="001B6206" w:rsidRDefault="008A4E5C" w:rsidP="001B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206">
        <w:rPr>
          <w:rFonts w:ascii="Times New Roman" w:hAnsi="Times New Roman" w:cs="Times New Roman"/>
          <w:b/>
          <w:sz w:val="24"/>
          <w:szCs w:val="24"/>
        </w:rPr>
        <w:t>Henvend dere til arrangørene når dere kommer for registrering og informasjon.</w:t>
      </w:r>
      <w:r w:rsidR="00972457" w:rsidRPr="001B6206">
        <w:rPr>
          <w:rFonts w:ascii="Times New Roman" w:hAnsi="Times New Roman" w:cs="Times New Roman"/>
          <w:b/>
          <w:sz w:val="24"/>
          <w:szCs w:val="24"/>
        </w:rPr>
        <w:t xml:space="preserve"> Vi har røde luer på.</w:t>
      </w:r>
    </w:p>
    <w:p w:rsidR="008A4E5C" w:rsidRPr="001B6206" w:rsidRDefault="008A4E5C" w:rsidP="008A4E5C">
      <w:pPr>
        <w:pStyle w:val="Listeavsnit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E5C" w:rsidRPr="001B6206" w:rsidRDefault="0018236D" w:rsidP="00741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6">
        <w:rPr>
          <w:rFonts w:ascii="Times New Roman" w:hAnsi="Times New Roman" w:cs="Times New Roman"/>
          <w:b/>
          <w:sz w:val="24"/>
          <w:szCs w:val="24"/>
        </w:rPr>
        <w:t>Sikkerhetsregler i heisen</w:t>
      </w:r>
    </w:p>
    <w:p w:rsidR="0018236D" w:rsidRPr="001B6206" w:rsidRDefault="0018236D" w:rsidP="0074124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6206">
        <w:rPr>
          <w:rFonts w:ascii="Times New Roman" w:hAnsi="Times New Roman" w:cs="Times New Roman"/>
          <w:sz w:val="24"/>
          <w:szCs w:val="24"/>
        </w:rPr>
        <w:t xml:space="preserve">Av sikkerhetsmessige hensyn skal alle ved førstegangs heiskjøring få instruksjon </w:t>
      </w:r>
      <w:r w:rsidRPr="001B6206">
        <w:rPr>
          <w:rFonts w:ascii="Times New Roman" w:hAnsi="Times New Roman" w:cs="Times New Roman"/>
          <w:sz w:val="24"/>
          <w:szCs w:val="24"/>
          <w:u w:val="single"/>
        </w:rPr>
        <w:t>før påstigning.</w:t>
      </w:r>
    </w:p>
    <w:p w:rsidR="0018236D" w:rsidRPr="00741244" w:rsidRDefault="0018236D" w:rsidP="0074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244">
        <w:rPr>
          <w:rFonts w:ascii="Times New Roman" w:hAnsi="Times New Roman" w:cs="Times New Roman"/>
          <w:sz w:val="24"/>
          <w:szCs w:val="24"/>
        </w:rPr>
        <w:t>Påbudt med hjelm ved kjelkekjøring.</w:t>
      </w:r>
    </w:p>
    <w:p w:rsidR="001B6206" w:rsidRPr="001B6206" w:rsidRDefault="008D4809">
      <w:pPr>
        <w:pStyle w:val="Listeavsnit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6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3D3E3" wp14:editId="3E54A7C5">
                <wp:simplePos x="0" y="0"/>
                <wp:positionH relativeFrom="column">
                  <wp:posOffset>614045</wp:posOffset>
                </wp:positionH>
                <wp:positionV relativeFrom="paragraph">
                  <wp:posOffset>156210</wp:posOffset>
                </wp:positionV>
                <wp:extent cx="2374265" cy="1403985"/>
                <wp:effectExtent l="0" t="0" r="635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06" w:rsidRDefault="001B6206">
                            <w:r w:rsidRPr="001B6206">
                              <w:rPr>
                                <w:noProof/>
                              </w:rPr>
                              <w:drawing>
                                <wp:inline distT="0" distB="0" distL="0" distR="0" wp14:anchorId="20AD23CE" wp14:editId="2D435BF8">
                                  <wp:extent cx="2076450" cy="1388117"/>
                                  <wp:effectExtent l="19050" t="19050" r="19050" b="2159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388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8.35pt;margin-top:12.3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XoJwIAACY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" stroked="f">
                <v:textbox style="mso-fit-shape-to-text:t">
                  <w:txbxContent>
                    <w:p w:rsidR="001B6206" w:rsidRDefault="001B6206">
                      <w:r w:rsidRPr="001B6206">
                        <w:rPr>
                          <w:noProof/>
                        </w:rPr>
                        <w:drawing>
                          <wp:inline distT="0" distB="0" distL="0" distR="0" wp14:anchorId="20AD23CE" wp14:editId="2D435BF8">
                            <wp:extent cx="2076450" cy="1388117"/>
                            <wp:effectExtent l="19050" t="19050" r="19050" b="2159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388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206" w:rsidRPr="001B6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62B77" wp14:editId="2BEE2CA7">
                <wp:simplePos x="0" y="0"/>
                <wp:positionH relativeFrom="column">
                  <wp:posOffset>3091180</wp:posOffset>
                </wp:positionH>
                <wp:positionV relativeFrom="paragraph">
                  <wp:posOffset>168275</wp:posOffset>
                </wp:positionV>
                <wp:extent cx="2379980" cy="1403985"/>
                <wp:effectExtent l="0" t="0" r="127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06" w:rsidRDefault="001B62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11EE2" wp14:editId="133A9BB2">
                                  <wp:extent cx="2045249" cy="1400175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dor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85" t="6803" r="1878" b="68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140" cy="1404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3.4pt;margin-top:13.25pt;width:187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" stroked="f">
                <v:textbox style="mso-fit-shape-to-text:t">
                  <w:txbxContent>
                    <w:p w:rsidR="001B6206" w:rsidRDefault="001B6206">
                      <w:r>
                        <w:rPr>
                          <w:noProof/>
                        </w:rPr>
                        <w:drawing>
                          <wp:inline distT="0" distB="0" distL="0" distR="0" wp14:anchorId="4EF11EE2" wp14:editId="133A9BB2">
                            <wp:extent cx="2045249" cy="1400175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dor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85" t="6803" r="1878" b="68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2140" cy="14048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B6206" w:rsidRPr="001B6206" w:rsidSect="007E268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2C" w:rsidRDefault="005C092C" w:rsidP="005C092C">
      <w:pPr>
        <w:spacing w:after="0" w:line="240" w:lineRule="auto"/>
      </w:pPr>
      <w:r>
        <w:separator/>
      </w:r>
    </w:p>
  </w:endnote>
  <w:endnote w:type="continuationSeparator" w:id="0">
    <w:p w:rsidR="005C092C" w:rsidRDefault="005C092C" w:rsidP="005C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2C" w:rsidRPr="005C092C" w:rsidRDefault="005C092C" w:rsidP="005C092C">
    <w:pPr>
      <w:pStyle w:val="Bunntekst"/>
      <w:pBdr>
        <w:top w:val="single" w:sz="4" w:space="1" w:color="auto"/>
      </w:pBdr>
      <w:rPr>
        <w:rFonts w:ascii="Times New Roman" w:hAnsi="Times New Roman" w:cs="Times New Roman"/>
      </w:rPr>
    </w:pPr>
    <w:r w:rsidRPr="005C092C">
      <w:rPr>
        <w:rFonts w:ascii="Times New Roman" w:hAnsi="Times New Roman" w:cs="Times New Roman"/>
      </w:rPr>
      <w:t>Arrangør: Kulturnettverket Innlandet</w:t>
    </w:r>
  </w:p>
  <w:p w:rsidR="005C092C" w:rsidRPr="005C092C" w:rsidRDefault="005C092C">
    <w:pPr>
      <w:pStyle w:val="Bunntekst"/>
      <w:rPr>
        <w:rFonts w:ascii="Times New Roman" w:hAnsi="Times New Roman" w:cs="Times New Roman"/>
        <w:u w:val="single"/>
      </w:rPr>
    </w:pPr>
    <w:r w:rsidRPr="005C092C">
      <w:rPr>
        <w:rFonts w:ascii="Times New Roman" w:hAnsi="Times New Roman" w:cs="Times New Roman"/>
      </w:rPr>
      <w:t xml:space="preserve">Kontaktperson: Line Merete Libak, </w:t>
    </w:r>
    <w:r w:rsidR="00B31B49" w:rsidRPr="005C092C">
      <w:rPr>
        <w:rFonts w:ascii="Times New Roman" w:hAnsi="Times New Roman" w:cs="Times New Roman"/>
      </w:rPr>
      <w:t>tlf</w:t>
    </w:r>
    <w:r w:rsidR="00B31B49">
      <w:rPr>
        <w:rFonts w:ascii="Times New Roman" w:hAnsi="Times New Roman" w:cs="Times New Roman"/>
      </w:rPr>
      <w:t>.</w:t>
    </w:r>
    <w:r w:rsidR="00B31B49" w:rsidRPr="005C092C">
      <w:rPr>
        <w:rFonts w:ascii="Times New Roman" w:hAnsi="Times New Roman" w:cs="Times New Roman"/>
      </w:rPr>
      <w:t xml:space="preserve"> 916 37 451</w:t>
    </w:r>
    <w:r w:rsidRPr="005C092C">
      <w:rPr>
        <w:rFonts w:ascii="Times New Roman" w:hAnsi="Times New Roman" w:cs="Times New Roman"/>
      </w:rPr>
      <w:t xml:space="preserve">, e- post </w:t>
    </w:r>
    <w:r w:rsidRPr="005C092C">
      <w:rPr>
        <w:rFonts w:ascii="Times New Roman" w:hAnsi="Times New Roman" w:cs="Times New Roman"/>
        <w:u w:val="single"/>
      </w:rPr>
      <w:t>line.merete.libak@sykehuset-innlandet.no</w:t>
    </w:r>
  </w:p>
  <w:p w:rsidR="005C092C" w:rsidRDefault="005C092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2C" w:rsidRDefault="005C092C" w:rsidP="005C092C">
      <w:pPr>
        <w:spacing w:after="0" w:line="240" w:lineRule="auto"/>
      </w:pPr>
      <w:r>
        <w:separator/>
      </w:r>
    </w:p>
  </w:footnote>
  <w:footnote w:type="continuationSeparator" w:id="0">
    <w:p w:rsidR="005C092C" w:rsidRDefault="005C092C" w:rsidP="005C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7106"/>
      </v:shape>
    </w:pict>
  </w:numPicBullet>
  <w:abstractNum w:abstractNumId="0">
    <w:nsid w:val="0EE87E6C"/>
    <w:multiLevelType w:val="hybridMultilevel"/>
    <w:tmpl w:val="B5AAECF6"/>
    <w:lvl w:ilvl="0" w:tplc="29EA6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05BE6"/>
    <w:multiLevelType w:val="hybridMultilevel"/>
    <w:tmpl w:val="91586F5A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024FFA"/>
    <w:multiLevelType w:val="hybridMultilevel"/>
    <w:tmpl w:val="E0024F4E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9679A"/>
    <w:multiLevelType w:val="hybridMultilevel"/>
    <w:tmpl w:val="A8E272AA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367EE7"/>
    <w:multiLevelType w:val="hybridMultilevel"/>
    <w:tmpl w:val="8B4EA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5C"/>
    <w:rsid w:val="000F1E1E"/>
    <w:rsid w:val="0018236D"/>
    <w:rsid w:val="001B6206"/>
    <w:rsid w:val="002B4393"/>
    <w:rsid w:val="002E63BD"/>
    <w:rsid w:val="005C092C"/>
    <w:rsid w:val="00611442"/>
    <w:rsid w:val="006A13B6"/>
    <w:rsid w:val="006B7F7A"/>
    <w:rsid w:val="00741244"/>
    <w:rsid w:val="007D52B6"/>
    <w:rsid w:val="007E268F"/>
    <w:rsid w:val="008A4E5C"/>
    <w:rsid w:val="008D4809"/>
    <w:rsid w:val="00972457"/>
    <w:rsid w:val="009B2E83"/>
    <w:rsid w:val="00AA6B02"/>
    <w:rsid w:val="00B30A8C"/>
    <w:rsid w:val="00B31B49"/>
    <w:rsid w:val="00B70D4A"/>
    <w:rsid w:val="00D032A5"/>
    <w:rsid w:val="00D6324A"/>
    <w:rsid w:val="00FC03D1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4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A4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5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A4E5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C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092C"/>
  </w:style>
  <w:style w:type="paragraph" w:styleId="Bunntekst">
    <w:name w:val="footer"/>
    <w:basedOn w:val="Normal"/>
    <w:link w:val="BunntekstTegn"/>
    <w:uiPriority w:val="99"/>
    <w:unhideWhenUsed/>
    <w:rsid w:val="005C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4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A4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5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A4E5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C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092C"/>
  </w:style>
  <w:style w:type="paragraph" w:styleId="Bunntekst">
    <w:name w:val="footer"/>
    <w:basedOn w:val="Normal"/>
    <w:link w:val="BunntekstTegn"/>
    <w:uiPriority w:val="99"/>
    <w:unhideWhenUsed/>
    <w:rsid w:val="005C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17618D14</Template>
  <TotalTime>54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b14469</dc:creator>
  <cp:lastModifiedBy>Guri Kloppen</cp:lastModifiedBy>
  <cp:revision>5</cp:revision>
  <cp:lastPrinted>2015-11-19T09:18:00Z</cp:lastPrinted>
  <dcterms:created xsi:type="dcterms:W3CDTF">2015-11-19T07:47:00Z</dcterms:created>
  <dcterms:modified xsi:type="dcterms:W3CDTF">2015-11-19T09:30:00Z</dcterms:modified>
</cp:coreProperties>
</file>