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B" w:rsidRPr="00F83FAE" w:rsidRDefault="00493C96" w:rsidP="00511F36">
      <w:pPr>
        <w:jc w:val="center"/>
        <w:rPr>
          <w:sz w:val="36"/>
          <w:szCs w:val="36"/>
        </w:rPr>
      </w:pPr>
      <w:r>
        <w:rPr>
          <w:sz w:val="36"/>
          <w:szCs w:val="36"/>
        </w:rPr>
        <w:t>UKE</w:t>
      </w:r>
      <w:r w:rsidR="00511F36" w:rsidRPr="00F83FAE">
        <w:rPr>
          <w:sz w:val="36"/>
          <w:szCs w:val="36"/>
        </w:rPr>
        <w:t>PLAN AKTIVITET</w:t>
      </w:r>
    </w:p>
    <w:p w:rsidR="00404A23" w:rsidRDefault="00404A23"/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836"/>
        <w:gridCol w:w="2535"/>
        <w:gridCol w:w="2537"/>
        <w:gridCol w:w="2558"/>
        <w:gridCol w:w="2340"/>
        <w:gridCol w:w="2522"/>
      </w:tblGrid>
      <w:tr w:rsidR="00404A23" w:rsidTr="00404A23">
        <w:trPr>
          <w:trHeight w:val="922"/>
        </w:trPr>
        <w:tc>
          <w:tcPr>
            <w:tcW w:w="836" w:type="dxa"/>
          </w:tcPr>
          <w:p w:rsidR="00404A23" w:rsidRDefault="00404A23">
            <w:r>
              <w:t>KL.</w:t>
            </w:r>
          </w:p>
        </w:tc>
        <w:tc>
          <w:tcPr>
            <w:tcW w:w="2535" w:type="dxa"/>
          </w:tcPr>
          <w:p w:rsidR="00404A23" w:rsidRDefault="00404A23">
            <w:r>
              <w:t>MANDAG</w:t>
            </w:r>
          </w:p>
        </w:tc>
        <w:tc>
          <w:tcPr>
            <w:tcW w:w="2537" w:type="dxa"/>
          </w:tcPr>
          <w:p w:rsidR="00404A23" w:rsidRDefault="00404A23" w:rsidP="00404A23">
            <w:r>
              <w:t>TIRSDAG</w:t>
            </w:r>
          </w:p>
        </w:tc>
        <w:tc>
          <w:tcPr>
            <w:tcW w:w="2558" w:type="dxa"/>
          </w:tcPr>
          <w:p w:rsidR="00404A23" w:rsidRDefault="00404A23">
            <w:r>
              <w:t>ONSDAG</w:t>
            </w:r>
          </w:p>
        </w:tc>
        <w:tc>
          <w:tcPr>
            <w:tcW w:w="2340" w:type="dxa"/>
          </w:tcPr>
          <w:p w:rsidR="00404A23" w:rsidRDefault="00404A23">
            <w:r>
              <w:t>TORSDAG</w:t>
            </w:r>
          </w:p>
        </w:tc>
        <w:tc>
          <w:tcPr>
            <w:tcW w:w="2522" w:type="dxa"/>
          </w:tcPr>
          <w:p w:rsidR="00404A23" w:rsidRDefault="00404A23">
            <w:r>
              <w:t>FREDAG</w:t>
            </w:r>
          </w:p>
        </w:tc>
      </w:tr>
      <w:tr w:rsidR="00404A23" w:rsidTr="00511F36">
        <w:trPr>
          <w:trHeight w:val="871"/>
        </w:trPr>
        <w:tc>
          <w:tcPr>
            <w:tcW w:w="836" w:type="dxa"/>
          </w:tcPr>
          <w:p w:rsidR="00404A23" w:rsidRDefault="00404A23">
            <w:r>
              <w:t>Kl. 10</w:t>
            </w:r>
          </w:p>
        </w:tc>
        <w:tc>
          <w:tcPr>
            <w:tcW w:w="2535" w:type="dxa"/>
            <w:shd w:val="clear" w:color="auto" w:fill="943634" w:themeFill="accent2" w:themeFillShade="BF"/>
          </w:tcPr>
          <w:p w:rsidR="00404A23" w:rsidRDefault="00404A23" w:rsidP="00404A23">
            <w:r>
              <w:t xml:space="preserve">Wee </w:t>
            </w:r>
          </w:p>
        </w:tc>
        <w:tc>
          <w:tcPr>
            <w:tcW w:w="2537" w:type="dxa"/>
            <w:shd w:val="clear" w:color="auto" w:fill="7030A0"/>
          </w:tcPr>
          <w:p w:rsidR="00404A23" w:rsidRDefault="00404A23">
            <w:r>
              <w:t xml:space="preserve">Lage mat til kantina og </w:t>
            </w:r>
            <w:proofErr w:type="gramStart"/>
            <w:r>
              <w:t>møtestedet  på</w:t>
            </w:r>
            <w:proofErr w:type="gramEnd"/>
            <w:r>
              <w:t xml:space="preserve"> kvelden</w:t>
            </w:r>
          </w:p>
        </w:tc>
        <w:tc>
          <w:tcPr>
            <w:tcW w:w="2558" w:type="dxa"/>
            <w:shd w:val="clear" w:color="auto" w:fill="31849B" w:themeFill="accent5" w:themeFillShade="BF"/>
          </w:tcPr>
          <w:p w:rsidR="00404A23" w:rsidRDefault="00404A23" w:rsidP="00511F36">
            <w:proofErr w:type="spellStart"/>
            <w:r>
              <w:t>Bake</w:t>
            </w:r>
            <w:proofErr w:type="spellEnd"/>
            <w:r w:rsidR="00511F36">
              <w:t xml:space="preserve"> brød ulik uke</w:t>
            </w:r>
            <w:r>
              <w:t xml:space="preserve"> </w:t>
            </w:r>
          </w:p>
        </w:tc>
        <w:tc>
          <w:tcPr>
            <w:tcW w:w="2340" w:type="dxa"/>
            <w:shd w:val="clear" w:color="auto" w:fill="31849B" w:themeFill="accent5" w:themeFillShade="BF"/>
          </w:tcPr>
          <w:p w:rsidR="00404A23" w:rsidRDefault="00404A23">
            <w:proofErr w:type="gramStart"/>
            <w:r>
              <w:t>Frokost  m</w:t>
            </w:r>
            <w:proofErr w:type="gramEnd"/>
            <w:r>
              <w:t>/ allsang, bøy</w:t>
            </w:r>
            <w:r w:rsidRPr="00404A23">
              <w:rPr>
                <w:shd w:val="clear" w:color="auto" w:fill="31849B" w:themeFill="accent5" w:themeFillShade="BF"/>
              </w:rPr>
              <w:t xml:space="preserve"> </w:t>
            </w:r>
            <w:r>
              <w:t>og tøy</w:t>
            </w:r>
          </w:p>
        </w:tc>
        <w:tc>
          <w:tcPr>
            <w:tcW w:w="2522" w:type="dxa"/>
            <w:shd w:val="clear" w:color="auto" w:fill="31849B" w:themeFill="accent5" w:themeFillShade="BF"/>
          </w:tcPr>
          <w:p w:rsidR="00E67A87" w:rsidRDefault="00404A23">
            <w:r>
              <w:t xml:space="preserve">Frokost m/ allsang, </w:t>
            </w:r>
          </w:p>
          <w:p w:rsidR="00404A23" w:rsidRDefault="00404A23">
            <w:r>
              <w:t>bøy og tøy</w:t>
            </w:r>
          </w:p>
        </w:tc>
      </w:tr>
      <w:tr w:rsidR="00404A23" w:rsidTr="00404A23">
        <w:trPr>
          <w:trHeight w:val="922"/>
        </w:trPr>
        <w:tc>
          <w:tcPr>
            <w:tcW w:w="836" w:type="dxa"/>
          </w:tcPr>
          <w:p w:rsidR="00404A23" w:rsidRDefault="00404A23">
            <w:r>
              <w:t>Kl.11</w:t>
            </w:r>
          </w:p>
        </w:tc>
        <w:tc>
          <w:tcPr>
            <w:tcW w:w="2535" w:type="dxa"/>
          </w:tcPr>
          <w:p w:rsidR="00404A23" w:rsidRDefault="00404A23"/>
        </w:tc>
        <w:tc>
          <w:tcPr>
            <w:tcW w:w="2537" w:type="dxa"/>
          </w:tcPr>
          <w:p w:rsidR="00404A23" w:rsidRDefault="00404A23"/>
        </w:tc>
        <w:tc>
          <w:tcPr>
            <w:tcW w:w="2558" w:type="dxa"/>
            <w:shd w:val="clear" w:color="auto" w:fill="31849B" w:themeFill="accent5" w:themeFillShade="BF"/>
          </w:tcPr>
          <w:p w:rsidR="00404A23" w:rsidRDefault="00404A23">
            <w:r>
              <w:t>Gå tur</w:t>
            </w:r>
          </w:p>
        </w:tc>
        <w:tc>
          <w:tcPr>
            <w:tcW w:w="2340" w:type="dxa"/>
            <w:shd w:val="clear" w:color="auto" w:fill="31849B" w:themeFill="accent5" w:themeFillShade="BF"/>
          </w:tcPr>
          <w:p w:rsidR="00404A23" w:rsidRDefault="00404A23">
            <w:r>
              <w:t>Gå tur</w:t>
            </w:r>
          </w:p>
        </w:tc>
        <w:tc>
          <w:tcPr>
            <w:tcW w:w="2522" w:type="dxa"/>
            <w:shd w:val="clear" w:color="auto" w:fill="FFFF00"/>
          </w:tcPr>
          <w:p w:rsidR="00404A23" w:rsidRDefault="00404A23">
            <w:r>
              <w:t xml:space="preserve">Tur/grilling </w:t>
            </w:r>
            <w:r w:rsidR="0039339F">
              <w:t>u</w:t>
            </w:r>
            <w:r>
              <w:t>lik uke</w:t>
            </w:r>
          </w:p>
        </w:tc>
      </w:tr>
      <w:tr w:rsidR="00917B7C" w:rsidTr="00917B7C">
        <w:trPr>
          <w:trHeight w:val="922"/>
        </w:trPr>
        <w:tc>
          <w:tcPr>
            <w:tcW w:w="836" w:type="dxa"/>
          </w:tcPr>
          <w:p w:rsidR="00917B7C" w:rsidRDefault="00917B7C">
            <w:r>
              <w:t>Kl.12</w:t>
            </w:r>
          </w:p>
        </w:tc>
        <w:tc>
          <w:tcPr>
            <w:tcW w:w="2535" w:type="dxa"/>
            <w:shd w:val="clear" w:color="auto" w:fill="002060"/>
          </w:tcPr>
          <w:p w:rsidR="00917B7C" w:rsidRDefault="00917B7C">
            <w:r>
              <w:t xml:space="preserve">Yoga </w:t>
            </w:r>
          </w:p>
          <w:p w:rsidR="00917B7C" w:rsidRDefault="00917B7C"/>
        </w:tc>
        <w:tc>
          <w:tcPr>
            <w:tcW w:w="2537" w:type="dxa"/>
            <w:shd w:val="clear" w:color="auto" w:fill="00B050"/>
          </w:tcPr>
          <w:p w:rsidR="00917B7C" w:rsidRDefault="00917B7C">
            <w:r>
              <w:t xml:space="preserve">Sang </w:t>
            </w:r>
          </w:p>
        </w:tc>
        <w:tc>
          <w:tcPr>
            <w:tcW w:w="2558" w:type="dxa"/>
            <w:shd w:val="clear" w:color="auto" w:fill="31849B" w:themeFill="accent5" w:themeFillShade="BF"/>
          </w:tcPr>
          <w:p w:rsidR="00917B7C" w:rsidRDefault="00917B7C">
            <w:r>
              <w:t>Squash</w:t>
            </w:r>
          </w:p>
          <w:p w:rsidR="00917B7C" w:rsidRDefault="00917B7C"/>
        </w:tc>
        <w:tc>
          <w:tcPr>
            <w:tcW w:w="2340" w:type="dxa"/>
            <w:shd w:val="clear" w:color="auto" w:fill="31849B" w:themeFill="accent5" w:themeFillShade="BF"/>
          </w:tcPr>
          <w:p w:rsidR="00917B7C" w:rsidRDefault="00917B7C">
            <w:r>
              <w:t>Bord Tennis</w:t>
            </w:r>
          </w:p>
        </w:tc>
        <w:tc>
          <w:tcPr>
            <w:tcW w:w="2522" w:type="dxa"/>
          </w:tcPr>
          <w:p w:rsidR="00917B7C" w:rsidRDefault="00917B7C"/>
        </w:tc>
      </w:tr>
      <w:tr w:rsidR="00404A23" w:rsidTr="00917B7C">
        <w:trPr>
          <w:trHeight w:val="871"/>
        </w:trPr>
        <w:tc>
          <w:tcPr>
            <w:tcW w:w="836" w:type="dxa"/>
          </w:tcPr>
          <w:p w:rsidR="00404A23" w:rsidRPr="00917B7C" w:rsidRDefault="00404A23">
            <w:r w:rsidRPr="00917B7C">
              <w:t>Kl.13</w:t>
            </w:r>
          </w:p>
        </w:tc>
        <w:tc>
          <w:tcPr>
            <w:tcW w:w="2535" w:type="dxa"/>
            <w:shd w:val="clear" w:color="auto" w:fill="943634" w:themeFill="accent2" w:themeFillShade="BF"/>
          </w:tcPr>
          <w:p w:rsidR="00404A23" w:rsidRPr="00917B7C" w:rsidRDefault="00917B7C">
            <w:r w:rsidRPr="00917B7C">
              <w:t>Hobby/ kreativt verksted</w:t>
            </w:r>
          </w:p>
        </w:tc>
        <w:tc>
          <w:tcPr>
            <w:tcW w:w="2537" w:type="dxa"/>
          </w:tcPr>
          <w:p w:rsidR="00404A23" w:rsidRPr="00917B7C" w:rsidRDefault="00404A23"/>
        </w:tc>
        <w:tc>
          <w:tcPr>
            <w:tcW w:w="2558" w:type="dxa"/>
            <w:shd w:val="clear" w:color="auto" w:fill="FFFFFF" w:themeFill="background1"/>
          </w:tcPr>
          <w:p w:rsidR="00404A23" w:rsidRPr="00917B7C" w:rsidRDefault="00404A23" w:rsidP="00917B7C"/>
        </w:tc>
        <w:tc>
          <w:tcPr>
            <w:tcW w:w="2340" w:type="dxa"/>
          </w:tcPr>
          <w:p w:rsidR="00404A23" w:rsidRDefault="00404A23">
            <w:bookmarkStart w:id="0" w:name="_GoBack"/>
            <w:bookmarkEnd w:id="0"/>
          </w:p>
        </w:tc>
        <w:tc>
          <w:tcPr>
            <w:tcW w:w="2522" w:type="dxa"/>
            <w:shd w:val="clear" w:color="auto" w:fill="00B050"/>
          </w:tcPr>
          <w:p w:rsidR="00404A23" w:rsidRDefault="0039339F">
            <w:proofErr w:type="spellStart"/>
            <w:r>
              <w:t>Cafè</w:t>
            </w:r>
            <w:proofErr w:type="spellEnd"/>
            <w:r>
              <w:t xml:space="preserve"> m/sang l</w:t>
            </w:r>
            <w:r w:rsidR="00404A23">
              <w:t>ik uke</w:t>
            </w:r>
          </w:p>
        </w:tc>
      </w:tr>
      <w:tr w:rsidR="00404A23" w:rsidTr="0039339F">
        <w:trPr>
          <w:trHeight w:val="922"/>
        </w:trPr>
        <w:tc>
          <w:tcPr>
            <w:tcW w:w="836" w:type="dxa"/>
          </w:tcPr>
          <w:p w:rsidR="00404A23" w:rsidRDefault="00404A23">
            <w:r>
              <w:t>Kl. 14</w:t>
            </w:r>
          </w:p>
        </w:tc>
        <w:tc>
          <w:tcPr>
            <w:tcW w:w="2535" w:type="dxa"/>
          </w:tcPr>
          <w:p w:rsidR="00404A23" w:rsidRDefault="00404A23"/>
        </w:tc>
        <w:tc>
          <w:tcPr>
            <w:tcW w:w="2537" w:type="dxa"/>
          </w:tcPr>
          <w:p w:rsidR="00404A23" w:rsidRDefault="00404A23"/>
        </w:tc>
        <w:tc>
          <w:tcPr>
            <w:tcW w:w="2558" w:type="dxa"/>
          </w:tcPr>
          <w:p w:rsidR="00404A23" w:rsidRDefault="00404A23"/>
        </w:tc>
        <w:tc>
          <w:tcPr>
            <w:tcW w:w="2340" w:type="dxa"/>
            <w:shd w:val="clear" w:color="auto" w:fill="auto"/>
          </w:tcPr>
          <w:p w:rsidR="00404A23" w:rsidRDefault="00404A23"/>
        </w:tc>
        <w:tc>
          <w:tcPr>
            <w:tcW w:w="2522" w:type="dxa"/>
          </w:tcPr>
          <w:p w:rsidR="00404A23" w:rsidRDefault="00404A23"/>
        </w:tc>
      </w:tr>
    </w:tbl>
    <w:p w:rsidR="00404A23" w:rsidRDefault="00404A23"/>
    <w:p w:rsidR="00511F36" w:rsidRDefault="00511F36">
      <w:r>
        <w:t xml:space="preserve">Fargekodene indikerer hvem som har ansvar for aktiviteten. </w:t>
      </w:r>
      <w:r w:rsidR="00E67A87">
        <w:t xml:space="preserve">Det er de ansvarlige som </w:t>
      </w:r>
      <w:r w:rsidR="0000337B">
        <w:t xml:space="preserve">skal melde </w:t>
      </w:r>
      <w:r w:rsidR="00E67A87">
        <w:t>fra om aktiviteter blir avlyst!</w:t>
      </w:r>
    </w:p>
    <w:p w:rsidR="0000337B" w:rsidRDefault="00404A23" w:rsidP="0000337B">
      <w:pPr>
        <w:shd w:val="clear" w:color="auto" w:fill="FFFFFF" w:themeFill="background1"/>
        <w:rPr>
          <w:b/>
          <w:color w:val="7030A0"/>
        </w:rPr>
      </w:pPr>
      <w:r w:rsidRPr="00404A23">
        <w:rPr>
          <w:b/>
          <w:color w:val="31849B" w:themeColor="accent5" w:themeShade="BF"/>
        </w:rPr>
        <w:t xml:space="preserve">Morten og Tor-Helge </w:t>
      </w:r>
      <w:r w:rsidR="0000337B">
        <w:rPr>
          <w:b/>
          <w:color w:val="31849B" w:themeColor="accent5" w:themeShade="BF"/>
        </w:rPr>
        <w:tab/>
      </w:r>
      <w:r w:rsidR="0000337B">
        <w:rPr>
          <w:b/>
          <w:color w:val="31849B" w:themeColor="accent5" w:themeShade="BF"/>
        </w:rPr>
        <w:tab/>
      </w:r>
      <w:r w:rsidR="0000337B">
        <w:rPr>
          <w:b/>
          <w:color w:val="002060"/>
        </w:rPr>
        <w:t>Anette H</w:t>
      </w:r>
      <w:r w:rsidR="0000337B">
        <w:rPr>
          <w:b/>
          <w:color w:val="002060"/>
        </w:rPr>
        <w:tab/>
      </w:r>
      <w:r w:rsidR="0000337B">
        <w:rPr>
          <w:b/>
          <w:color w:val="002060"/>
        </w:rPr>
        <w:tab/>
      </w:r>
      <w:r w:rsidR="00511F36">
        <w:rPr>
          <w:b/>
          <w:color w:val="00B050"/>
        </w:rPr>
        <w:t>Ida</w:t>
      </w:r>
      <w:r w:rsidR="00511F36">
        <w:rPr>
          <w:b/>
          <w:color w:val="00B050"/>
        </w:rPr>
        <w:tab/>
      </w:r>
      <w:r w:rsidR="0000337B">
        <w:rPr>
          <w:b/>
          <w:color w:val="00B050"/>
        </w:rPr>
        <w:tab/>
      </w:r>
      <w:r w:rsidR="0000337B">
        <w:rPr>
          <w:b/>
          <w:color w:val="943634" w:themeColor="accent2" w:themeShade="BF"/>
        </w:rPr>
        <w:t>Anette W</w:t>
      </w:r>
      <w:r w:rsidR="0000337B">
        <w:rPr>
          <w:b/>
          <w:color w:val="943634" w:themeColor="accent2" w:themeShade="BF"/>
        </w:rPr>
        <w:tab/>
      </w:r>
      <w:r w:rsidR="0000337B">
        <w:rPr>
          <w:b/>
          <w:color w:val="943634" w:themeColor="accent2" w:themeShade="BF"/>
        </w:rPr>
        <w:tab/>
      </w:r>
      <w:r w:rsidR="00511F36">
        <w:rPr>
          <w:b/>
          <w:color w:val="943634" w:themeColor="accent2" w:themeShade="BF"/>
        </w:rPr>
        <w:tab/>
      </w:r>
      <w:r w:rsidR="00511F36">
        <w:rPr>
          <w:b/>
          <w:color w:val="7030A0"/>
        </w:rPr>
        <w:t>Grete B</w:t>
      </w:r>
    </w:p>
    <w:p w:rsidR="0000337B" w:rsidRPr="0000337B" w:rsidRDefault="0000337B" w:rsidP="0000337B">
      <w:pPr>
        <w:shd w:val="clear" w:color="auto" w:fill="0D0D0D" w:themeFill="text1" w:themeFillTint="F2"/>
        <w:rPr>
          <w:color w:val="FFFF00"/>
        </w:rPr>
      </w:pPr>
      <w:r w:rsidRPr="0000337B">
        <w:rPr>
          <w:color w:val="FFFF00"/>
        </w:rPr>
        <w:t xml:space="preserve"> GUL farge: Alle deltar</w:t>
      </w:r>
    </w:p>
    <w:p w:rsidR="00511F36" w:rsidRPr="00511F36" w:rsidRDefault="00511F36">
      <w:pPr>
        <w:rPr>
          <w:b/>
          <w:color w:val="7030A0"/>
        </w:rPr>
      </w:pPr>
    </w:p>
    <w:sectPr w:rsidR="00511F36" w:rsidRPr="00511F36" w:rsidSect="00404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23"/>
    <w:rsid w:val="0000337B"/>
    <w:rsid w:val="0039339F"/>
    <w:rsid w:val="00404A23"/>
    <w:rsid w:val="00493C96"/>
    <w:rsid w:val="00511F36"/>
    <w:rsid w:val="00917B7C"/>
    <w:rsid w:val="00D34E95"/>
    <w:rsid w:val="00DD0707"/>
    <w:rsid w:val="00E67A87"/>
    <w:rsid w:val="00EF3000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310410E3</Template>
  <TotalTime>7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Hjell</dc:creator>
  <cp:lastModifiedBy>Anette Hjell</cp:lastModifiedBy>
  <cp:revision>5</cp:revision>
  <dcterms:created xsi:type="dcterms:W3CDTF">2015-01-08T13:41:00Z</dcterms:created>
  <dcterms:modified xsi:type="dcterms:W3CDTF">2015-04-17T05:43:00Z</dcterms:modified>
</cp:coreProperties>
</file>